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885" w14:textId="77777777" w:rsidR="001C388D" w:rsidRPr="00C97C45" w:rsidRDefault="001C388D" w:rsidP="0093679D">
      <w:pPr>
        <w:pStyle w:val="berschrift2"/>
        <w:sectPr w:rsidR="001C388D" w:rsidRPr="00C97C45" w:rsidSect="00BF260F">
          <w:footerReference w:type="default" r:id="rId8"/>
          <w:pgSz w:w="11906" w:h="16838"/>
          <w:pgMar w:top="1406" w:right="1219" w:bottom="1134" w:left="1985" w:header="709" w:footer="709" w:gutter="0"/>
          <w:cols w:space="708"/>
          <w:docGrid w:linePitch="360"/>
        </w:sectPr>
      </w:pPr>
    </w:p>
    <w:p w14:paraId="3C2161A8" w14:textId="07BA86AB" w:rsidR="00F760CA" w:rsidRPr="004B49F4" w:rsidRDefault="00F760CA" w:rsidP="00F760CA">
      <w:pPr>
        <w:pStyle w:val="berschrift1"/>
      </w:pPr>
      <w:r>
        <w:lastRenderedPageBreak/>
        <w:t>inhaltsverzeichnis</w:t>
      </w:r>
    </w:p>
    <w:p w14:paraId="67AC3CAD" w14:textId="79C9D792" w:rsidR="00F760CA" w:rsidRPr="00C97C45" w:rsidRDefault="00796BCC" w:rsidP="00F760CA">
      <w:pPr>
        <w:pStyle w:val="berschrift2"/>
        <w:rPr>
          <w:sz w:val="24"/>
          <w:szCs w:val="24"/>
        </w:rPr>
      </w:pPr>
      <w:r>
        <w:t>schaumweine</w:t>
      </w:r>
      <w:r w:rsidR="00F760CA" w:rsidRPr="00C97C45">
        <w:t xml:space="preserve"> </w:t>
      </w:r>
      <w:proofErr w:type="gramStart"/>
      <w:r w:rsidR="00F760CA" w:rsidRPr="00C97C45">
        <w:rPr>
          <w:rStyle w:val="Preis1"/>
        </w:rPr>
        <w:tab/>
      </w:r>
      <w:r w:rsidR="00F760CA" w:rsidRPr="00C97C45">
        <w:rPr>
          <w:rStyle w:val="Preis2"/>
        </w:rPr>
        <w:t xml:space="preserve">  </w:t>
      </w:r>
      <w:r>
        <w:rPr>
          <w:rStyle w:val="Preis2"/>
        </w:rPr>
        <w:t>3</w:t>
      </w:r>
      <w:proofErr w:type="gramEnd"/>
    </w:p>
    <w:p w14:paraId="55A0A019" w14:textId="6B490085" w:rsidR="00F760CA" w:rsidRPr="00C97C45" w:rsidRDefault="00F760CA" w:rsidP="00F760CA"/>
    <w:p w14:paraId="0E2AC477" w14:textId="057C572E" w:rsidR="00F760CA" w:rsidRPr="00C97C45" w:rsidRDefault="006008B8" w:rsidP="00F760CA">
      <w:pPr>
        <w:pStyle w:val="berschrift2"/>
        <w:rPr>
          <w:sz w:val="24"/>
          <w:szCs w:val="24"/>
        </w:rPr>
      </w:pPr>
      <w:r>
        <w:t>österreich weiss</w:t>
      </w:r>
      <w:proofErr w:type="gramStart"/>
      <w:r w:rsidR="00F760CA" w:rsidRPr="00C97C45">
        <w:rPr>
          <w:rStyle w:val="Preis1"/>
        </w:rPr>
        <w:tab/>
      </w:r>
      <w:r w:rsidR="00F760CA" w:rsidRPr="00C97C45">
        <w:rPr>
          <w:rStyle w:val="Preis2"/>
        </w:rPr>
        <w:t xml:space="preserve">  </w:t>
      </w:r>
      <w:r>
        <w:rPr>
          <w:rStyle w:val="Preis2"/>
        </w:rPr>
        <w:t>6</w:t>
      </w:r>
      <w:proofErr w:type="gramEnd"/>
    </w:p>
    <w:p w14:paraId="19BFB37E" w14:textId="172690F3" w:rsidR="00F760CA" w:rsidRPr="00C97C45" w:rsidRDefault="00F760CA" w:rsidP="00F760CA"/>
    <w:p w14:paraId="6A55AD55" w14:textId="0DD8BC11" w:rsidR="00F760CA" w:rsidRPr="00F21196" w:rsidRDefault="00F21196" w:rsidP="00F760CA">
      <w:pPr>
        <w:pStyle w:val="berschrift2"/>
        <w:rPr>
          <w:lang w:val="de-AT"/>
        </w:rPr>
      </w:pPr>
      <w:r w:rsidRPr="00F21196">
        <w:rPr>
          <w:lang w:val="de-AT"/>
        </w:rPr>
        <w:t>österreich vielfalt</w:t>
      </w:r>
      <w:r w:rsidR="00F760CA" w:rsidRPr="00F21196">
        <w:rPr>
          <w:rStyle w:val="Preis1"/>
          <w:lang w:val="de-AT"/>
        </w:rPr>
        <w:tab/>
      </w:r>
      <w:r w:rsidR="00F760CA" w:rsidRPr="00F21196">
        <w:rPr>
          <w:rStyle w:val="Preis2"/>
          <w:lang w:val="de-AT"/>
        </w:rPr>
        <w:t xml:space="preserve"> </w:t>
      </w:r>
      <w:r w:rsidRPr="00F21196">
        <w:rPr>
          <w:rStyle w:val="Preis2"/>
          <w:lang w:val="de-AT"/>
        </w:rPr>
        <w:t>14</w:t>
      </w:r>
    </w:p>
    <w:p w14:paraId="73E7776F" w14:textId="050F7EEC" w:rsidR="00F760CA" w:rsidRPr="00BC3D50" w:rsidRDefault="00F760CA" w:rsidP="00F760CA">
      <w:pPr>
        <w:rPr>
          <w:lang w:val="de-AT"/>
        </w:rPr>
      </w:pPr>
    </w:p>
    <w:p w14:paraId="11DDCA33" w14:textId="4636C39C" w:rsidR="00F760CA" w:rsidRPr="00BC3D50" w:rsidRDefault="00F21196" w:rsidP="00F760CA">
      <w:pPr>
        <w:pStyle w:val="berschrift2"/>
        <w:rPr>
          <w:lang w:val="de-AT"/>
        </w:rPr>
      </w:pPr>
      <w:r w:rsidRPr="00F21196">
        <w:rPr>
          <w:lang w:val="de-AT"/>
        </w:rPr>
        <w:t>deutschland weiss</w:t>
      </w:r>
      <w:r w:rsidR="00F760CA" w:rsidRPr="00F21196">
        <w:rPr>
          <w:lang w:val="de-AT"/>
        </w:rPr>
        <w:t xml:space="preserve"> </w:t>
      </w:r>
      <w:proofErr w:type="gramStart"/>
      <w:r w:rsidR="00F760CA" w:rsidRPr="00F21196">
        <w:rPr>
          <w:rStyle w:val="Preis1"/>
          <w:lang w:val="de-AT"/>
        </w:rPr>
        <w:tab/>
      </w:r>
      <w:r w:rsidR="00F760CA" w:rsidRPr="00F2119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15</w:t>
      </w:r>
      <w:proofErr w:type="gramEnd"/>
    </w:p>
    <w:p w14:paraId="04A2B729" w14:textId="3E090315" w:rsidR="00F760CA" w:rsidRPr="00C97C45" w:rsidRDefault="00F760CA" w:rsidP="00F760CA"/>
    <w:p w14:paraId="71594EF2" w14:textId="765FD6DC" w:rsidR="00F760CA" w:rsidRPr="00BC3D50" w:rsidRDefault="00F21196" w:rsidP="00F760CA">
      <w:pPr>
        <w:pStyle w:val="berschrift2"/>
        <w:rPr>
          <w:rStyle w:val="Preis2"/>
          <w:lang w:val="de-AT"/>
        </w:rPr>
      </w:pPr>
      <w:r>
        <w:rPr>
          <w:lang w:val="de-AT"/>
        </w:rPr>
        <w:t>frankreich weiss</w:t>
      </w:r>
      <w:r w:rsidR="00F760CA" w:rsidRPr="00BC3D50">
        <w:rPr>
          <w:lang w:val="de-AT"/>
        </w:rPr>
        <w:t xml:space="preserve"> </w:t>
      </w:r>
      <w:proofErr w:type="gramStart"/>
      <w:r w:rsidR="00F760CA" w:rsidRPr="00BC3D50">
        <w:rPr>
          <w:rStyle w:val="Preis1"/>
          <w:lang w:val="de-AT"/>
        </w:rPr>
        <w:tab/>
      </w:r>
      <w:r w:rsidR="00F760CA" w:rsidRPr="00BC3D5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16</w:t>
      </w:r>
      <w:proofErr w:type="gramEnd"/>
    </w:p>
    <w:p w14:paraId="0A369CD1" w14:textId="6362CF67" w:rsidR="00F760CA" w:rsidRPr="00BC3D50" w:rsidRDefault="00F760CA" w:rsidP="00F760CA">
      <w:pPr>
        <w:rPr>
          <w:lang w:val="de-AT"/>
        </w:rPr>
      </w:pPr>
    </w:p>
    <w:p w14:paraId="6C2ABDFD" w14:textId="1A91C2ED" w:rsidR="00F760CA" w:rsidRPr="00F21196" w:rsidRDefault="00F21196" w:rsidP="00F760CA">
      <w:pPr>
        <w:pStyle w:val="berschrift2"/>
        <w:rPr>
          <w:lang w:val="de-AT"/>
        </w:rPr>
      </w:pPr>
      <w:r w:rsidRPr="00F21196">
        <w:rPr>
          <w:lang w:val="de-AT"/>
        </w:rPr>
        <w:t>restliche welt weiss</w:t>
      </w:r>
      <w:r w:rsidR="00F760CA" w:rsidRPr="00F21196">
        <w:rPr>
          <w:lang w:val="de-AT"/>
        </w:rPr>
        <w:t xml:space="preserve"> </w:t>
      </w:r>
      <w:proofErr w:type="gramStart"/>
      <w:r w:rsidR="00F760CA" w:rsidRPr="00F21196">
        <w:rPr>
          <w:rStyle w:val="Preis1"/>
          <w:lang w:val="de-AT"/>
        </w:rPr>
        <w:tab/>
      </w:r>
      <w:r w:rsidR="00F760CA" w:rsidRPr="00F2119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20</w:t>
      </w:r>
      <w:proofErr w:type="gramEnd"/>
    </w:p>
    <w:p w14:paraId="3EC7785D" w14:textId="21F43FFF" w:rsidR="00F760CA" w:rsidRPr="00F21196" w:rsidRDefault="00F760CA" w:rsidP="00F760CA">
      <w:pPr>
        <w:rPr>
          <w:lang w:val="de-AT"/>
        </w:rPr>
      </w:pPr>
    </w:p>
    <w:p w14:paraId="05615F88" w14:textId="2FD7DD1B" w:rsidR="00F760CA" w:rsidRPr="00F21196" w:rsidRDefault="00F21196" w:rsidP="00F760CA">
      <w:pPr>
        <w:pStyle w:val="berschrift2"/>
        <w:rPr>
          <w:lang w:val="de-AT"/>
        </w:rPr>
      </w:pPr>
      <w:r>
        <w:rPr>
          <w:lang w:val="de-AT"/>
        </w:rPr>
        <w:t>magnums</w:t>
      </w:r>
      <w:r w:rsidR="00F760CA" w:rsidRPr="00F21196">
        <w:rPr>
          <w:lang w:val="de-AT"/>
        </w:rPr>
        <w:t xml:space="preserve"> </w:t>
      </w:r>
      <w:proofErr w:type="gramStart"/>
      <w:r w:rsidR="00F760CA" w:rsidRPr="00F21196">
        <w:rPr>
          <w:rStyle w:val="Preis1"/>
          <w:lang w:val="de-AT"/>
        </w:rPr>
        <w:tab/>
      </w:r>
      <w:r w:rsidR="00F760CA" w:rsidRPr="00F21196">
        <w:rPr>
          <w:rStyle w:val="Preis2"/>
          <w:lang w:val="de-AT"/>
        </w:rPr>
        <w:t xml:space="preserve">  </w:t>
      </w:r>
      <w:r w:rsidR="000525B2">
        <w:rPr>
          <w:rStyle w:val="Preis2"/>
          <w:lang w:val="de-AT"/>
        </w:rPr>
        <w:t>21</w:t>
      </w:r>
      <w:proofErr w:type="gramEnd"/>
    </w:p>
    <w:p w14:paraId="039A8C6C" w14:textId="2B50D7A1" w:rsidR="00F760CA" w:rsidRPr="007F51BA" w:rsidRDefault="00F760CA" w:rsidP="00F760CA">
      <w:pPr>
        <w:rPr>
          <w:lang w:val="de-AT"/>
        </w:rPr>
      </w:pPr>
    </w:p>
    <w:p w14:paraId="5B09BE8F" w14:textId="1395645C" w:rsidR="00F760CA" w:rsidRPr="000525B2" w:rsidRDefault="000525B2" w:rsidP="00F760CA">
      <w:pPr>
        <w:pStyle w:val="berschrift2"/>
        <w:rPr>
          <w:lang w:val="de-AT"/>
        </w:rPr>
      </w:pPr>
      <w:r w:rsidRPr="000525B2">
        <w:rPr>
          <w:lang w:val="de-AT"/>
        </w:rPr>
        <w:t>österreich rot</w:t>
      </w:r>
      <w:r w:rsidR="00F760CA" w:rsidRPr="000525B2">
        <w:rPr>
          <w:lang w:val="de-AT"/>
        </w:rPr>
        <w:t xml:space="preserve"> </w:t>
      </w:r>
      <w:proofErr w:type="gramStart"/>
      <w:r w:rsidR="00F760CA" w:rsidRPr="000525B2">
        <w:rPr>
          <w:rStyle w:val="Preis1"/>
          <w:lang w:val="de-AT"/>
        </w:rPr>
        <w:tab/>
      </w:r>
      <w:r w:rsidR="00F760CA" w:rsidRPr="000525B2">
        <w:rPr>
          <w:rStyle w:val="Preis2"/>
          <w:lang w:val="de-AT"/>
        </w:rPr>
        <w:t xml:space="preserve">  </w:t>
      </w:r>
      <w:r w:rsidRPr="000525B2">
        <w:rPr>
          <w:rStyle w:val="Preis2"/>
          <w:lang w:val="de-AT"/>
        </w:rPr>
        <w:t>2</w:t>
      </w:r>
      <w:r w:rsidR="006A31E3">
        <w:rPr>
          <w:rStyle w:val="Preis2"/>
          <w:lang w:val="de-AT"/>
        </w:rPr>
        <w:t>3</w:t>
      </w:r>
      <w:proofErr w:type="gramEnd"/>
    </w:p>
    <w:p w14:paraId="1FE05E0D" w14:textId="53386F35" w:rsidR="00F760CA" w:rsidRPr="000525B2" w:rsidRDefault="00F760CA" w:rsidP="00F760CA">
      <w:pPr>
        <w:rPr>
          <w:lang w:val="de-AT"/>
        </w:rPr>
      </w:pPr>
    </w:p>
    <w:p w14:paraId="7D84D3FD" w14:textId="297577CE" w:rsidR="00F760CA" w:rsidRPr="00F760CA" w:rsidRDefault="000525B2" w:rsidP="00F760CA">
      <w:pPr>
        <w:pStyle w:val="berschrift2"/>
        <w:rPr>
          <w:rStyle w:val="Preis2"/>
          <w:lang w:val="de-AT"/>
        </w:rPr>
      </w:pPr>
      <w:r>
        <w:rPr>
          <w:lang w:val="de-AT"/>
        </w:rPr>
        <w:t>frankreich rot</w:t>
      </w:r>
      <w:r w:rsidR="00F760CA" w:rsidRPr="00F760CA">
        <w:rPr>
          <w:lang w:val="de-AT"/>
        </w:rPr>
        <w:t xml:space="preserve"> </w:t>
      </w:r>
      <w:proofErr w:type="gramStart"/>
      <w:r w:rsidR="00F760CA" w:rsidRPr="00F760CA">
        <w:rPr>
          <w:rStyle w:val="Preis1"/>
          <w:lang w:val="de-AT"/>
        </w:rPr>
        <w:tab/>
      </w:r>
      <w:r w:rsidR="00F760CA" w:rsidRPr="00F760CA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2</w:t>
      </w:r>
      <w:r w:rsidR="006A31E3">
        <w:rPr>
          <w:rStyle w:val="Preis2"/>
          <w:lang w:val="de-AT"/>
        </w:rPr>
        <w:t>7</w:t>
      </w:r>
      <w:proofErr w:type="gramEnd"/>
    </w:p>
    <w:p w14:paraId="6BC584BF" w14:textId="4E887345" w:rsidR="00F760CA" w:rsidRDefault="00F760CA" w:rsidP="00F760CA">
      <w:pPr>
        <w:rPr>
          <w:lang w:val="de-AT"/>
        </w:rPr>
      </w:pPr>
    </w:p>
    <w:p w14:paraId="3236D4ED" w14:textId="0E2A21E9" w:rsidR="000525B2" w:rsidRPr="00F760CA" w:rsidRDefault="007E5145" w:rsidP="000525B2">
      <w:pPr>
        <w:pStyle w:val="berschrift2"/>
        <w:rPr>
          <w:rStyle w:val="Preis2"/>
          <w:lang w:val="de-AT"/>
        </w:rPr>
      </w:pPr>
      <w:r>
        <w:rPr>
          <w:lang w:val="de-AT"/>
        </w:rPr>
        <w:t>italien</w:t>
      </w:r>
      <w:r w:rsidR="000525B2">
        <w:rPr>
          <w:lang w:val="de-AT"/>
        </w:rPr>
        <w:t xml:space="preserve"> rot</w:t>
      </w:r>
      <w:r w:rsidR="000525B2" w:rsidRPr="00F760CA">
        <w:rPr>
          <w:lang w:val="de-AT"/>
        </w:rPr>
        <w:t xml:space="preserve"> </w:t>
      </w:r>
      <w:proofErr w:type="gramStart"/>
      <w:r w:rsidR="000525B2" w:rsidRPr="00F760CA">
        <w:rPr>
          <w:rStyle w:val="Preis1"/>
          <w:lang w:val="de-AT"/>
        </w:rPr>
        <w:tab/>
      </w:r>
      <w:r w:rsidR="000525B2" w:rsidRPr="00F760CA">
        <w:rPr>
          <w:rStyle w:val="Preis2"/>
          <w:lang w:val="de-AT"/>
        </w:rPr>
        <w:t xml:space="preserve">  </w:t>
      </w:r>
      <w:r w:rsidR="006A31E3">
        <w:rPr>
          <w:rStyle w:val="Preis2"/>
          <w:lang w:val="de-AT"/>
        </w:rPr>
        <w:t>30</w:t>
      </w:r>
      <w:proofErr w:type="gramEnd"/>
    </w:p>
    <w:p w14:paraId="7C9363A8" w14:textId="63BB0BAF" w:rsidR="000525B2" w:rsidRPr="00F760CA" w:rsidRDefault="000525B2" w:rsidP="000525B2">
      <w:pPr>
        <w:rPr>
          <w:lang w:val="de-AT"/>
        </w:rPr>
      </w:pPr>
    </w:p>
    <w:p w14:paraId="3D6322E3" w14:textId="63A7B86D" w:rsidR="000525B2" w:rsidRPr="00F760CA" w:rsidRDefault="007E5145" w:rsidP="000525B2">
      <w:pPr>
        <w:pStyle w:val="berschrift2"/>
        <w:rPr>
          <w:rStyle w:val="Preis2"/>
          <w:lang w:val="de-AT"/>
        </w:rPr>
      </w:pPr>
      <w:r>
        <w:rPr>
          <w:lang w:val="de-AT"/>
        </w:rPr>
        <w:t>restliche welt</w:t>
      </w:r>
      <w:r w:rsidR="000525B2">
        <w:rPr>
          <w:lang w:val="de-AT"/>
        </w:rPr>
        <w:t xml:space="preserve"> rot</w:t>
      </w:r>
      <w:r w:rsidR="000525B2" w:rsidRPr="00F760CA">
        <w:rPr>
          <w:lang w:val="de-AT"/>
        </w:rPr>
        <w:t xml:space="preserve"> </w:t>
      </w:r>
      <w:proofErr w:type="gramStart"/>
      <w:r w:rsidR="000525B2" w:rsidRPr="00F760CA">
        <w:rPr>
          <w:rStyle w:val="Preis1"/>
          <w:lang w:val="de-AT"/>
        </w:rPr>
        <w:tab/>
      </w:r>
      <w:r w:rsidR="000525B2" w:rsidRPr="00F760CA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3</w:t>
      </w:r>
      <w:r w:rsidR="006A31E3">
        <w:rPr>
          <w:rStyle w:val="Preis2"/>
          <w:lang w:val="de-AT"/>
        </w:rPr>
        <w:t>2</w:t>
      </w:r>
      <w:proofErr w:type="gramEnd"/>
    </w:p>
    <w:p w14:paraId="1F3E25E0" w14:textId="19BC2ED0" w:rsidR="000525B2" w:rsidRPr="00F760CA" w:rsidRDefault="000525B2" w:rsidP="000525B2">
      <w:pPr>
        <w:rPr>
          <w:lang w:val="de-AT"/>
        </w:rPr>
      </w:pPr>
    </w:p>
    <w:p w14:paraId="11147B95" w14:textId="253BB9AD" w:rsidR="007E5145" w:rsidRPr="00F760CA" w:rsidRDefault="007E5145" w:rsidP="007E5145">
      <w:pPr>
        <w:pStyle w:val="berschrift2"/>
        <w:rPr>
          <w:rStyle w:val="Preis2"/>
          <w:lang w:val="de-AT"/>
        </w:rPr>
      </w:pPr>
      <w:r>
        <w:rPr>
          <w:lang w:val="de-AT"/>
        </w:rPr>
        <w:t>süss &amp; fortified</w:t>
      </w:r>
      <w:r w:rsidRPr="00F760CA">
        <w:rPr>
          <w:lang w:val="de-AT"/>
        </w:rPr>
        <w:t xml:space="preserve"> </w:t>
      </w:r>
      <w:proofErr w:type="gramStart"/>
      <w:r w:rsidRPr="00F760CA">
        <w:rPr>
          <w:rStyle w:val="Preis1"/>
          <w:lang w:val="de-AT"/>
        </w:rPr>
        <w:tab/>
      </w:r>
      <w:r w:rsidRPr="00F760CA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3</w:t>
      </w:r>
      <w:r w:rsidR="006A31E3">
        <w:rPr>
          <w:rStyle w:val="Preis2"/>
          <w:lang w:val="de-AT"/>
        </w:rPr>
        <w:t>4</w:t>
      </w:r>
      <w:proofErr w:type="gramEnd"/>
    </w:p>
    <w:p w14:paraId="2E91E434" w14:textId="2DEC70B7" w:rsidR="00F760CA" w:rsidRDefault="00F760CA" w:rsidP="00F760CA">
      <w:pPr>
        <w:rPr>
          <w:lang w:val="de-AT"/>
        </w:rPr>
      </w:pPr>
    </w:p>
    <w:p w14:paraId="5F59298E" w14:textId="002AC528" w:rsidR="00F760CA" w:rsidRDefault="00F760CA" w:rsidP="00F760CA">
      <w:pPr>
        <w:rPr>
          <w:lang w:val="de-AT"/>
        </w:rPr>
      </w:pPr>
    </w:p>
    <w:p w14:paraId="03DA5285" w14:textId="77777777" w:rsidR="007E5145" w:rsidRPr="00F760CA" w:rsidRDefault="007E5145" w:rsidP="00F760CA">
      <w:pPr>
        <w:rPr>
          <w:lang w:val="de-AT"/>
        </w:rPr>
      </w:pPr>
    </w:p>
    <w:p w14:paraId="38756B5E" w14:textId="512D3C02" w:rsidR="0093679D" w:rsidRPr="004B49F4" w:rsidRDefault="00D06840" w:rsidP="004B49F4">
      <w:pPr>
        <w:pStyle w:val="berschrift1"/>
      </w:pPr>
      <w:r w:rsidRPr="004B49F4">
        <w:lastRenderedPageBreak/>
        <w:t>schaumweine</w:t>
      </w:r>
    </w:p>
    <w:p w14:paraId="0BA4BFB5" w14:textId="105C0540" w:rsidR="0093679D" w:rsidRPr="00C97C45" w:rsidRDefault="00D06840" w:rsidP="0093679D">
      <w:pPr>
        <w:pStyle w:val="berschrift2"/>
        <w:rPr>
          <w:sz w:val="24"/>
          <w:szCs w:val="24"/>
        </w:rPr>
      </w:pPr>
      <w:r>
        <w:t>Brut reserve n.v.</w:t>
      </w:r>
      <w:r w:rsidR="0093679D" w:rsidRPr="00C97C45">
        <w:t xml:space="preserve"> </w:t>
      </w:r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>
        <w:rPr>
          <w:rStyle w:val="Preis2"/>
        </w:rPr>
        <w:t>52</w:t>
      </w:r>
    </w:p>
    <w:p w14:paraId="4A5B2BF7" w14:textId="39DD8926" w:rsidR="0093679D" w:rsidRPr="00C97C45" w:rsidRDefault="00D06840" w:rsidP="0093679D">
      <w:r>
        <w:t>weingut bründlmayer</w:t>
      </w:r>
      <w:r w:rsidR="0093679D" w:rsidRPr="00C97C45">
        <w:t xml:space="preserve"> / K</w:t>
      </w:r>
      <w:r>
        <w:t>amp</w:t>
      </w:r>
      <w:r w:rsidR="0093679D" w:rsidRPr="00C97C45">
        <w:t>TAL / 0,75L</w:t>
      </w:r>
    </w:p>
    <w:p w14:paraId="26B278D3" w14:textId="2B940CB0" w:rsidR="00E25734" w:rsidRPr="00C97C45" w:rsidRDefault="00D06840" w:rsidP="0093679D">
      <w:pPr>
        <w:pStyle w:val="berschrift2"/>
        <w:rPr>
          <w:sz w:val="24"/>
          <w:szCs w:val="24"/>
        </w:rPr>
      </w:pPr>
      <w:r>
        <w:t>Brut Rosé</w:t>
      </w:r>
      <w:r w:rsidR="00E25734" w:rsidRPr="00C97C45">
        <w:t xml:space="preserve"> </w:t>
      </w:r>
      <w:r>
        <w:t>n.v.</w:t>
      </w:r>
      <w:r w:rsidR="00E25734" w:rsidRPr="00C97C45">
        <w:rPr>
          <w:rStyle w:val="Preis1"/>
        </w:rPr>
        <w:tab/>
      </w:r>
      <w:r w:rsidR="00CE640D" w:rsidRPr="00C97C45">
        <w:rPr>
          <w:rStyle w:val="Preis2"/>
        </w:rPr>
        <w:t xml:space="preserve">  </w:t>
      </w:r>
      <w:r>
        <w:rPr>
          <w:rStyle w:val="Preis2"/>
        </w:rPr>
        <w:t>52</w:t>
      </w:r>
    </w:p>
    <w:p w14:paraId="10287DE6" w14:textId="77777777" w:rsidR="00D06840" w:rsidRPr="00C97C45" w:rsidRDefault="00D06840" w:rsidP="00D06840">
      <w:r>
        <w:t>weingut bründlmayer</w:t>
      </w:r>
      <w:r w:rsidRPr="00C97C45">
        <w:t xml:space="preserve"> / K</w:t>
      </w:r>
      <w:r>
        <w:t>amp</w:t>
      </w:r>
      <w:r w:rsidRPr="00C97C45">
        <w:t>TAL / 0,75L</w:t>
      </w:r>
    </w:p>
    <w:p w14:paraId="3F1D76F9" w14:textId="60676339" w:rsidR="00E07022" w:rsidRPr="00CA250D" w:rsidRDefault="00D06840" w:rsidP="0093679D">
      <w:pPr>
        <w:pStyle w:val="berschrift2"/>
        <w:rPr>
          <w:lang w:val="en-US"/>
        </w:rPr>
      </w:pPr>
      <w:r w:rsidRPr="00CA250D">
        <w:rPr>
          <w:lang w:val="en-US"/>
        </w:rPr>
        <w:t>brut nature blanc de blancs 201</w:t>
      </w:r>
      <w:r w:rsidR="004D668F" w:rsidRPr="00CA250D">
        <w:rPr>
          <w:lang w:val="en-US"/>
        </w:rPr>
        <w:t>7</w:t>
      </w:r>
      <w:r w:rsidR="004D668F" w:rsidRPr="00CA250D">
        <w:rPr>
          <w:rStyle w:val="Preis1"/>
          <w:lang w:val="en-US"/>
        </w:rPr>
        <w:tab/>
      </w:r>
      <w:r w:rsidR="00933F0B" w:rsidRPr="00CA250D">
        <w:rPr>
          <w:rStyle w:val="Preis2"/>
          <w:lang w:val="en-US"/>
        </w:rPr>
        <w:t xml:space="preserve"> </w:t>
      </w:r>
      <w:r w:rsidR="004D668F" w:rsidRPr="00CA250D">
        <w:rPr>
          <w:rStyle w:val="Preis2"/>
          <w:lang w:val="en-US"/>
        </w:rPr>
        <w:t>82</w:t>
      </w:r>
    </w:p>
    <w:p w14:paraId="6097EA81" w14:textId="42073248" w:rsidR="00D06840" w:rsidRPr="00CA250D" w:rsidRDefault="00D06840" w:rsidP="00D06840">
      <w:pPr>
        <w:rPr>
          <w:lang w:val="en-US"/>
        </w:rPr>
      </w:pPr>
      <w:r w:rsidRPr="00CA250D">
        <w:rPr>
          <w:lang w:val="en-US"/>
        </w:rPr>
        <w:t>weingut bründlmayer / kamptal / 0,75L</w:t>
      </w:r>
    </w:p>
    <w:p w14:paraId="7E444AC7" w14:textId="7F76409C" w:rsidR="00E07022" w:rsidRPr="00BC3D50" w:rsidRDefault="00D06840" w:rsidP="0093679D">
      <w:pPr>
        <w:pStyle w:val="berschrift2"/>
        <w:rPr>
          <w:lang w:val="de-AT"/>
        </w:rPr>
      </w:pPr>
      <w:r w:rsidRPr="00D06840">
        <w:rPr>
          <w:lang w:val="en-US"/>
        </w:rPr>
        <w:t>extra brut reserve N.</w:t>
      </w:r>
      <w:r>
        <w:rPr>
          <w:lang w:val="en-US"/>
        </w:rPr>
        <w:t>v.</w:t>
      </w:r>
      <w:r w:rsidR="00E07022" w:rsidRPr="00D06840">
        <w:rPr>
          <w:lang w:val="en-US"/>
        </w:rPr>
        <w:t xml:space="preserve"> </w:t>
      </w:r>
      <w:r w:rsidR="00E07022" w:rsidRPr="00D06840">
        <w:rPr>
          <w:rStyle w:val="Preis1"/>
          <w:lang w:val="en-US"/>
        </w:rPr>
        <w:tab/>
      </w:r>
      <w:r w:rsidR="00CE640D" w:rsidRPr="00D06840">
        <w:rPr>
          <w:rStyle w:val="Preis2"/>
          <w:lang w:val="en-US"/>
        </w:rPr>
        <w:t xml:space="preserve">  </w:t>
      </w:r>
      <w:r w:rsidR="00E07022" w:rsidRPr="00BC3D50">
        <w:rPr>
          <w:rStyle w:val="Preis2"/>
          <w:lang w:val="de-AT"/>
        </w:rPr>
        <w:t>4</w:t>
      </w:r>
      <w:r w:rsidRPr="00BC3D50">
        <w:rPr>
          <w:rStyle w:val="Preis2"/>
          <w:lang w:val="de-AT"/>
        </w:rPr>
        <w:t>8</w:t>
      </w:r>
    </w:p>
    <w:p w14:paraId="1CF5AD3B" w14:textId="6E16191D" w:rsidR="00E07022" w:rsidRPr="00C97C45" w:rsidRDefault="00D06840" w:rsidP="00E07022">
      <w:r>
        <w:t>loimer</w:t>
      </w:r>
      <w:r w:rsidR="00E07022" w:rsidRPr="00C97C45">
        <w:t xml:space="preserve"> / KAMPTAL / 0,75L</w:t>
      </w:r>
    </w:p>
    <w:p w14:paraId="18036A81" w14:textId="081A2689" w:rsidR="00E07022" w:rsidRPr="00BC3D50" w:rsidRDefault="00D06840" w:rsidP="0093679D">
      <w:pPr>
        <w:pStyle w:val="berschrift2"/>
        <w:rPr>
          <w:rStyle w:val="Preis2"/>
          <w:lang w:val="de-AT"/>
        </w:rPr>
      </w:pPr>
      <w:r w:rsidRPr="00BC3D50">
        <w:rPr>
          <w:lang w:val="de-AT"/>
        </w:rPr>
        <w:t>brut rosé n.v.</w:t>
      </w:r>
      <w:r w:rsidR="00E07022" w:rsidRPr="00BC3D50">
        <w:rPr>
          <w:lang w:val="de-AT"/>
        </w:rPr>
        <w:t xml:space="preserve"> </w:t>
      </w:r>
      <w:r w:rsidR="00E07022" w:rsidRPr="00BC3D50">
        <w:rPr>
          <w:rStyle w:val="Preis1"/>
          <w:lang w:val="de-AT"/>
        </w:rPr>
        <w:tab/>
      </w:r>
      <w:r w:rsidR="00CE640D" w:rsidRPr="00BC3D50">
        <w:rPr>
          <w:rStyle w:val="Preis2"/>
          <w:lang w:val="de-AT"/>
        </w:rPr>
        <w:t xml:space="preserve">  </w:t>
      </w:r>
      <w:r w:rsidRPr="00BC3D50">
        <w:rPr>
          <w:rStyle w:val="Preis2"/>
          <w:lang w:val="de-AT"/>
        </w:rPr>
        <w:t>48</w:t>
      </w:r>
    </w:p>
    <w:p w14:paraId="21CB7E77" w14:textId="77777777" w:rsidR="00D06840" w:rsidRPr="00BC3D50" w:rsidRDefault="00D06840" w:rsidP="00D06840">
      <w:pPr>
        <w:rPr>
          <w:lang w:val="de-AT"/>
        </w:rPr>
      </w:pPr>
      <w:r w:rsidRPr="00BC3D50">
        <w:rPr>
          <w:lang w:val="de-AT"/>
        </w:rPr>
        <w:t>loimer / KAMPTAL / 0,75L</w:t>
      </w:r>
    </w:p>
    <w:p w14:paraId="314C6A32" w14:textId="79566ECD" w:rsidR="00E07022" w:rsidRPr="00D06840" w:rsidRDefault="00D06840" w:rsidP="0093679D">
      <w:pPr>
        <w:pStyle w:val="berschrift2"/>
        <w:rPr>
          <w:lang w:val="en-US"/>
        </w:rPr>
      </w:pPr>
      <w:r w:rsidRPr="00D06840">
        <w:rPr>
          <w:lang w:val="en-US"/>
        </w:rPr>
        <w:t>brut reserve 201</w:t>
      </w:r>
      <w:r w:rsidR="004D668F">
        <w:rPr>
          <w:lang w:val="en-US"/>
        </w:rPr>
        <w:t xml:space="preserve">6 </w:t>
      </w:r>
      <w:proofErr w:type="gramStart"/>
      <w:r w:rsidR="004D668F" w:rsidRPr="00D06840">
        <w:rPr>
          <w:rStyle w:val="Preis1"/>
          <w:lang w:val="en-US"/>
        </w:rPr>
        <w:tab/>
      </w:r>
      <w:r w:rsidR="004D668F" w:rsidRPr="00D06840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D06840">
        <w:rPr>
          <w:rStyle w:val="Preis2"/>
          <w:lang w:val="en-US"/>
        </w:rPr>
        <w:t>54</w:t>
      </w:r>
      <w:proofErr w:type="gramEnd"/>
    </w:p>
    <w:p w14:paraId="5B92C8FE" w14:textId="7B43D01B" w:rsidR="00E07022" w:rsidRPr="00D06840" w:rsidRDefault="00D06840" w:rsidP="00E07022">
      <w:pPr>
        <w:rPr>
          <w:lang w:val="en-US"/>
        </w:rPr>
      </w:pPr>
      <w:r w:rsidRPr="00D06840">
        <w:rPr>
          <w:lang w:val="en-US"/>
        </w:rPr>
        <w:t>malat</w:t>
      </w:r>
      <w:r w:rsidR="00E07022" w:rsidRPr="00D06840">
        <w:rPr>
          <w:lang w:val="en-US"/>
        </w:rPr>
        <w:t xml:space="preserve"> / </w:t>
      </w:r>
      <w:r w:rsidRPr="00D06840">
        <w:rPr>
          <w:lang w:val="en-US"/>
        </w:rPr>
        <w:t>kremstal</w:t>
      </w:r>
      <w:r w:rsidR="00E07022" w:rsidRPr="00D06840">
        <w:rPr>
          <w:lang w:val="en-US"/>
        </w:rPr>
        <w:t xml:space="preserve"> / 0,75L</w:t>
      </w:r>
    </w:p>
    <w:p w14:paraId="2E6D9809" w14:textId="03E59A4C" w:rsidR="00D06840" w:rsidRPr="00D06840" w:rsidRDefault="00D06840" w:rsidP="00D06840">
      <w:pPr>
        <w:pStyle w:val="berschrift2"/>
        <w:rPr>
          <w:lang w:val="en-US"/>
        </w:rPr>
      </w:pPr>
      <w:r w:rsidRPr="00D06840">
        <w:rPr>
          <w:lang w:val="en-US"/>
        </w:rPr>
        <w:t xml:space="preserve">brut </w:t>
      </w:r>
      <w:r>
        <w:rPr>
          <w:lang w:val="en-US"/>
        </w:rPr>
        <w:t xml:space="preserve">rosé </w:t>
      </w:r>
      <w:r w:rsidRPr="00D06840">
        <w:rPr>
          <w:lang w:val="en-US"/>
        </w:rPr>
        <w:t xml:space="preserve">reserve 2016 </w:t>
      </w:r>
      <w:proofErr w:type="gramStart"/>
      <w:r w:rsidR="004D668F" w:rsidRPr="00D06840">
        <w:rPr>
          <w:rStyle w:val="Preis1"/>
          <w:lang w:val="en-US"/>
        </w:rPr>
        <w:tab/>
      </w:r>
      <w:r w:rsidR="004D668F" w:rsidRPr="00D06840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D06840">
        <w:rPr>
          <w:rStyle w:val="Preis2"/>
          <w:lang w:val="en-US"/>
        </w:rPr>
        <w:t>54</w:t>
      </w:r>
      <w:proofErr w:type="gramEnd"/>
    </w:p>
    <w:p w14:paraId="3D6E4BB7" w14:textId="77777777" w:rsidR="00D06840" w:rsidRPr="00D06840" w:rsidRDefault="00D06840" w:rsidP="00D06840">
      <w:pPr>
        <w:rPr>
          <w:lang w:val="en-US"/>
        </w:rPr>
      </w:pPr>
      <w:r w:rsidRPr="00D06840">
        <w:rPr>
          <w:lang w:val="en-US"/>
        </w:rPr>
        <w:t>malat / kremstal / 0,75L</w:t>
      </w:r>
    </w:p>
    <w:p w14:paraId="58CEF71E" w14:textId="2C75D335" w:rsidR="00D06840" w:rsidRPr="00D06840" w:rsidRDefault="00D06840" w:rsidP="00D06840">
      <w:pPr>
        <w:pStyle w:val="berschrift2"/>
        <w:rPr>
          <w:lang w:val="en-US"/>
        </w:rPr>
      </w:pPr>
      <w:r>
        <w:rPr>
          <w:lang w:val="en-US"/>
        </w:rPr>
        <w:t>blanc de blancs</w:t>
      </w:r>
      <w:r w:rsidR="00F5648F">
        <w:rPr>
          <w:lang w:val="en-US"/>
        </w:rPr>
        <w:t xml:space="preserve"> extra brut 2016</w:t>
      </w:r>
      <w:r w:rsidRPr="00D06840">
        <w:rPr>
          <w:lang w:val="en-US"/>
        </w:rPr>
        <w:t xml:space="preserve"> </w:t>
      </w:r>
      <w:proofErr w:type="gramStart"/>
      <w:r w:rsidRPr="00D06840">
        <w:rPr>
          <w:rStyle w:val="Preis1"/>
          <w:lang w:val="en-US"/>
        </w:rPr>
        <w:tab/>
      </w:r>
      <w:r w:rsidRPr="00D06840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>
        <w:rPr>
          <w:rStyle w:val="Preis2"/>
          <w:lang w:val="en-US"/>
        </w:rPr>
        <w:t>46</w:t>
      </w:r>
      <w:proofErr w:type="gramEnd"/>
    </w:p>
    <w:p w14:paraId="16EB0D5F" w14:textId="07B6A263" w:rsidR="00D06840" w:rsidRDefault="00D06840" w:rsidP="00D06840">
      <w:pPr>
        <w:rPr>
          <w:lang w:val="en-US"/>
        </w:rPr>
      </w:pPr>
      <w:r w:rsidRPr="00D06840">
        <w:rPr>
          <w:lang w:val="en-US"/>
        </w:rPr>
        <w:t>figl / traisental / 0,75L</w:t>
      </w:r>
    </w:p>
    <w:p w14:paraId="4C59D8E3" w14:textId="0065C952" w:rsidR="00D06840" w:rsidRPr="00CA250D" w:rsidRDefault="00D06840" w:rsidP="00D06840">
      <w:pPr>
        <w:pStyle w:val="berschrift2"/>
        <w:rPr>
          <w:rStyle w:val="Preis2"/>
          <w:lang w:val="en-US"/>
        </w:rPr>
      </w:pPr>
      <w:r w:rsidRPr="00CA250D">
        <w:rPr>
          <w:lang w:val="en-US"/>
        </w:rPr>
        <w:t xml:space="preserve">zero dosage N.v. </w:t>
      </w:r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</w:t>
      </w:r>
      <w:r w:rsidR="00933F0B" w:rsidRPr="00CA250D">
        <w:rPr>
          <w:rStyle w:val="Preis2"/>
          <w:lang w:val="en-US"/>
        </w:rPr>
        <w:t xml:space="preserve"> </w:t>
      </w:r>
      <w:r w:rsidRPr="00CA250D">
        <w:rPr>
          <w:rStyle w:val="Preis2"/>
          <w:lang w:val="en-US"/>
        </w:rPr>
        <w:t>68</w:t>
      </w:r>
    </w:p>
    <w:p w14:paraId="2DE25495" w14:textId="0B8B1CE8" w:rsidR="00D06840" w:rsidRPr="00CA250D" w:rsidRDefault="00D06840" w:rsidP="00D06840">
      <w:pPr>
        <w:rPr>
          <w:lang w:val="en-US"/>
        </w:rPr>
      </w:pPr>
      <w:r w:rsidRPr="00CA250D">
        <w:rPr>
          <w:lang w:val="en-US"/>
        </w:rPr>
        <w:t>harkamp / südsteiermark / 0,75L</w:t>
      </w:r>
    </w:p>
    <w:p w14:paraId="72E0ABB2" w14:textId="0201329C" w:rsidR="00D06840" w:rsidRPr="00BC3D50" w:rsidRDefault="00D06840" w:rsidP="00D06840">
      <w:pPr>
        <w:pStyle w:val="Linie"/>
        <w:rPr>
          <w:lang w:val="en-US"/>
        </w:rPr>
      </w:pPr>
      <w:r w:rsidRPr="00BC3D50">
        <w:rPr>
          <w:lang w:val="en-US"/>
        </w:rPr>
        <w:t>__________</w:t>
      </w:r>
    </w:p>
    <w:p w14:paraId="31078EFD" w14:textId="77777777" w:rsidR="00E33B22" w:rsidRDefault="00E33B22" w:rsidP="00D06840">
      <w:pPr>
        <w:pStyle w:val="berschrift2"/>
        <w:rPr>
          <w:lang w:val="en-US"/>
        </w:rPr>
      </w:pPr>
    </w:p>
    <w:p w14:paraId="060F7D71" w14:textId="77777777" w:rsidR="00E33B22" w:rsidRDefault="00E33B22" w:rsidP="00D06840">
      <w:pPr>
        <w:pStyle w:val="berschrift2"/>
        <w:rPr>
          <w:lang w:val="en-US"/>
        </w:rPr>
      </w:pPr>
    </w:p>
    <w:p w14:paraId="4DAB3F80" w14:textId="77777777" w:rsidR="00E33B22" w:rsidRDefault="00E33B22" w:rsidP="00D06840">
      <w:pPr>
        <w:pStyle w:val="berschrift2"/>
        <w:rPr>
          <w:lang w:val="en-US"/>
        </w:rPr>
      </w:pPr>
    </w:p>
    <w:p w14:paraId="2353FE37" w14:textId="77777777" w:rsidR="00E33B22" w:rsidRDefault="00E33B22" w:rsidP="00D06840">
      <w:pPr>
        <w:pStyle w:val="berschrift2"/>
        <w:rPr>
          <w:lang w:val="en-US"/>
        </w:rPr>
      </w:pPr>
    </w:p>
    <w:p w14:paraId="74499C75" w14:textId="3DAFFB99" w:rsidR="00D06840" w:rsidRPr="004246AA" w:rsidRDefault="004246AA" w:rsidP="00D06840">
      <w:pPr>
        <w:pStyle w:val="berschrift2"/>
        <w:rPr>
          <w:sz w:val="24"/>
          <w:szCs w:val="24"/>
          <w:lang w:val="en-US"/>
        </w:rPr>
      </w:pPr>
      <w:r w:rsidRPr="004246AA">
        <w:rPr>
          <w:lang w:val="en-US"/>
        </w:rPr>
        <w:lastRenderedPageBreak/>
        <w:t>rosé de saignée</w:t>
      </w:r>
      <w:r w:rsidR="00D06840" w:rsidRPr="004246AA">
        <w:rPr>
          <w:lang w:val="en-US"/>
        </w:rPr>
        <w:t xml:space="preserve"> n.v. </w:t>
      </w:r>
      <w:r w:rsidR="00D06840" w:rsidRPr="004246AA">
        <w:rPr>
          <w:rStyle w:val="Preis1"/>
          <w:lang w:val="en-US"/>
        </w:rPr>
        <w:tab/>
      </w:r>
      <w:r w:rsidR="00D06840" w:rsidRPr="004246AA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Pr="004246AA">
        <w:rPr>
          <w:rStyle w:val="Preis2"/>
          <w:lang w:val="en-US"/>
        </w:rPr>
        <w:t>76</w:t>
      </w:r>
    </w:p>
    <w:p w14:paraId="470428DE" w14:textId="02DBBC0B" w:rsidR="00D06840" w:rsidRPr="004246AA" w:rsidRDefault="004246AA" w:rsidP="00D06840">
      <w:pPr>
        <w:rPr>
          <w:lang w:val="en-US"/>
        </w:rPr>
      </w:pPr>
      <w:r w:rsidRPr="004246AA">
        <w:rPr>
          <w:lang w:val="en-US"/>
        </w:rPr>
        <w:t>drappier</w:t>
      </w:r>
      <w:r w:rsidR="00D06840" w:rsidRPr="004246AA">
        <w:rPr>
          <w:lang w:val="en-US"/>
        </w:rPr>
        <w:t xml:space="preserve"> / </w:t>
      </w:r>
      <w:r w:rsidRPr="004246AA">
        <w:rPr>
          <w:lang w:val="en-US"/>
        </w:rPr>
        <w:t>champagne</w:t>
      </w:r>
      <w:r w:rsidR="00D06840" w:rsidRPr="004246AA">
        <w:rPr>
          <w:lang w:val="en-US"/>
        </w:rPr>
        <w:t xml:space="preserve"> / 0,75L</w:t>
      </w:r>
    </w:p>
    <w:p w14:paraId="05A0A9F0" w14:textId="14A700C7" w:rsidR="00D06840" w:rsidRPr="004246AA" w:rsidRDefault="00D06840" w:rsidP="00D06840">
      <w:pPr>
        <w:pStyle w:val="berschrift2"/>
        <w:rPr>
          <w:sz w:val="24"/>
          <w:szCs w:val="24"/>
          <w:lang w:val="en-US"/>
        </w:rPr>
      </w:pPr>
      <w:r w:rsidRPr="004246AA">
        <w:rPr>
          <w:lang w:val="en-US"/>
        </w:rPr>
        <w:t>B</w:t>
      </w:r>
      <w:r w:rsidR="004246AA" w:rsidRPr="004246AA">
        <w:rPr>
          <w:lang w:val="en-US"/>
        </w:rPr>
        <w:t>eatrice baron</w:t>
      </w:r>
      <w:r w:rsidRPr="004246AA">
        <w:rPr>
          <w:lang w:val="en-US"/>
        </w:rPr>
        <w:t xml:space="preserve"> n.v.</w:t>
      </w:r>
      <w:r w:rsidRPr="004246AA">
        <w:rPr>
          <w:rStyle w:val="Preis1"/>
          <w:lang w:val="en-US"/>
        </w:rPr>
        <w:tab/>
      </w:r>
      <w:r w:rsidRPr="004246AA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Pr="004246AA">
        <w:rPr>
          <w:rStyle w:val="Preis2"/>
          <w:lang w:val="en-US"/>
        </w:rPr>
        <w:t>5</w:t>
      </w:r>
      <w:r w:rsidR="004246AA" w:rsidRPr="004246AA">
        <w:rPr>
          <w:rStyle w:val="Preis2"/>
          <w:lang w:val="en-US"/>
        </w:rPr>
        <w:t>1</w:t>
      </w:r>
    </w:p>
    <w:p w14:paraId="7FA41521" w14:textId="1242CC49" w:rsidR="00D06840" w:rsidRPr="004246AA" w:rsidRDefault="004246AA" w:rsidP="00D06840">
      <w:pPr>
        <w:rPr>
          <w:lang w:val="en-US"/>
        </w:rPr>
      </w:pPr>
      <w:r w:rsidRPr="004246AA">
        <w:rPr>
          <w:lang w:val="en-US"/>
        </w:rPr>
        <w:t>baron albert</w:t>
      </w:r>
      <w:r w:rsidR="00D06840" w:rsidRPr="004246AA">
        <w:rPr>
          <w:lang w:val="en-US"/>
        </w:rPr>
        <w:t xml:space="preserve"> / </w:t>
      </w:r>
      <w:r w:rsidRPr="004246AA">
        <w:rPr>
          <w:lang w:val="en-US"/>
        </w:rPr>
        <w:t>champagne</w:t>
      </w:r>
      <w:r w:rsidR="00D06840" w:rsidRPr="004246AA">
        <w:rPr>
          <w:lang w:val="en-US"/>
        </w:rPr>
        <w:t xml:space="preserve"> / 0,75L</w:t>
      </w:r>
    </w:p>
    <w:p w14:paraId="54CB94FD" w14:textId="65D5865E" w:rsidR="00D06840" w:rsidRPr="00D06840" w:rsidRDefault="004246AA" w:rsidP="00D06840">
      <w:pPr>
        <w:pStyle w:val="berschrift2"/>
        <w:rPr>
          <w:lang w:val="en-US"/>
        </w:rPr>
      </w:pPr>
      <w:r>
        <w:rPr>
          <w:lang w:val="en-US"/>
        </w:rPr>
        <w:t>terroir n.v.</w:t>
      </w:r>
      <w:r w:rsidR="00D06840" w:rsidRPr="00D06840">
        <w:rPr>
          <w:lang w:val="en-US"/>
        </w:rPr>
        <w:t xml:space="preserve"> </w:t>
      </w:r>
      <w:r w:rsidR="00D06840" w:rsidRPr="00D06840">
        <w:rPr>
          <w:rStyle w:val="Preis1"/>
          <w:lang w:val="en-US"/>
        </w:rPr>
        <w:tab/>
      </w:r>
      <w:r w:rsidR="00933F0B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98</w:t>
      </w:r>
    </w:p>
    <w:p w14:paraId="211F8D72" w14:textId="487768AD" w:rsidR="00D06840" w:rsidRPr="00D06840" w:rsidRDefault="004246AA" w:rsidP="00D06840">
      <w:pPr>
        <w:rPr>
          <w:lang w:val="en-US"/>
        </w:rPr>
      </w:pPr>
      <w:r>
        <w:rPr>
          <w:lang w:val="en-US"/>
        </w:rPr>
        <w:t>agrapart</w:t>
      </w:r>
      <w:r w:rsidR="00D06840" w:rsidRPr="00D06840">
        <w:rPr>
          <w:lang w:val="en-US"/>
        </w:rPr>
        <w:t xml:space="preserve"> / </w:t>
      </w:r>
      <w:r>
        <w:rPr>
          <w:lang w:val="en-US"/>
        </w:rPr>
        <w:t>champagne</w:t>
      </w:r>
      <w:r w:rsidR="00D06840" w:rsidRPr="00D06840">
        <w:rPr>
          <w:lang w:val="en-US"/>
        </w:rPr>
        <w:t xml:space="preserve"> / 0,75L</w:t>
      </w:r>
    </w:p>
    <w:p w14:paraId="52821898" w14:textId="4B90A734" w:rsidR="00D06840" w:rsidRPr="004246AA" w:rsidRDefault="004246AA" w:rsidP="00D06840">
      <w:pPr>
        <w:pStyle w:val="berschrift2"/>
        <w:rPr>
          <w:lang w:val="en-US"/>
        </w:rPr>
      </w:pPr>
      <w:r>
        <w:rPr>
          <w:lang w:val="en-US"/>
        </w:rPr>
        <w:t>special cuvée</w:t>
      </w:r>
      <w:r w:rsidR="00D06840" w:rsidRPr="00D06840">
        <w:rPr>
          <w:lang w:val="en-US"/>
        </w:rPr>
        <w:t xml:space="preserve"> N.</w:t>
      </w:r>
      <w:r w:rsidR="00D06840">
        <w:rPr>
          <w:lang w:val="en-US"/>
        </w:rPr>
        <w:t>v.</w:t>
      </w:r>
      <w:r w:rsidR="00D06840" w:rsidRPr="00D06840">
        <w:rPr>
          <w:lang w:val="en-US"/>
        </w:rPr>
        <w:t xml:space="preserve"> </w:t>
      </w:r>
      <w:r w:rsidR="00D06840" w:rsidRPr="00D06840">
        <w:rPr>
          <w:rStyle w:val="Preis1"/>
          <w:lang w:val="en-US"/>
        </w:rPr>
        <w:tab/>
      </w:r>
      <w:r w:rsidR="00D06840" w:rsidRPr="00D06840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Pr="004246AA">
        <w:rPr>
          <w:rStyle w:val="Preis2"/>
          <w:lang w:val="en-US"/>
        </w:rPr>
        <w:t>9</w:t>
      </w:r>
      <w:r>
        <w:rPr>
          <w:rStyle w:val="Preis2"/>
          <w:lang w:val="en-US"/>
        </w:rPr>
        <w:t>3</w:t>
      </w:r>
    </w:p>
    <w:p w14:paraId="63F65250" w14:textId="1D34D752" w:rsidR="00D06840" w:rsidRDefault="004246AA" w:rsidP="00D06840">
      <w:pPr>
        <w:rPr>
          <w:lang w:val="en-US"/>
        </w:rPr>
      </w:pPr>
      <w:r>
        <w:rPr>
          <w:lang w:val="en-US"/>
        </w:rPr>
        <w:t>bollinger</w:t>
      </w:r>
      <w:r w:rsidR="00D06840" w:rsidRPr="004246AA">
        <w:rPr>
          <w:lang w:val="en-US"/>
        </w:rPr>
        <w:t xml:space="preserve"> / </w:t>
      </w:r>
      <w:r>
        <w:rPr>
          <w:lang w:val="en-US"/>
        </w:rPr>
        <w:t>champagne</w:t>
      </w:r>
      <w:r w:rsidR="00D06840" w:rsidRPr="004246AA">
        <w:rPr>
          <w:lang w:val="en-US"/>
        </w:rPr>
        <w:t xml:space="preserve"> / 0,75L</w:t>
      </w:r>
    </w:p>
    <w:p w14:paraId="06E48CDB" w14:textId="23F172D2" w:rsidR="009C2837" w:rsidRPr="004246AA" w:rsidRDefault="003A42B9" w:rsidP="009C2837">
      <w:pPr>
        <w:pStyle w:val="berschrift2"/>
        <w:rPr>
          <w:lang w:val="en-US"/>
        </w:rPr>
      </w:pPr>
      <w:r>
        <w:rPr>
          <w:lang w:val="en-US"/>
        </w:rPr>
        <w:t>r.d. 1996</w:t>
      </w:r>
      <w:r w:rsidR="009C2837" w:rsidRPr="00D06840">
        <w:rPr>
          <w:lang w:val="en-US"/>
        </w:rPr>
        <w:t xml:space="preserve"> </w:t>
      </w:r>
      <w:proofErr w:type="gramStart"/>
      <w:r w:rsidR="009C2837" w:rsidRPr="00D06840">
        <w:rPr>
          <w:rStyle w:val="Preis1"/>
          <w:lang w:val="en-US"/>
        </w:rPr>
        <w:tab/>
      </w:r>
      <w:r w:rsidR="009C2837" w:rsidRPr="00D06840">
        <w:rPr>
          <w:rStyle w:val="Preis2"/>
          <w:lang w:val="en-US"/>
        </w:rPr>
        <w:t xml:space="preserve"> </w:t>
      </w:r>
      <w:r w:rsidR="009C2837">
        <w:rPr>
          <w:rStyle w:val="Preis2"/>
          <w:lang w:val="en-US"/>
        </w:rPr>
        <w:t xml:space="preserve"> </w:t>
      </w:r>
      <w:r w:rsidR="00266B5E">
        <w:rPr>
          <w:rStyle w:val="Preis2"/>
          <w:lang w:val="en-US"/>
        </w:rPr>
        <w:t>336</w:t>
      </w:r>
      <w:proofErr w:type="gramEnd"/>
    </w:p>
    <w:p w14:paraId="0F3532A5" w14:textId="6AF38E1C" w:rsidR="009C2837" w:rsidRPr="004246AA" w:rsidRDefault="009C2837" w:rsidP="00D06840">
      <w:pPr>
        <w:rPr>
          <w:lang w:val="en-US"/>
        </w:rPr>
      </w:pPr>
      <w:r>
        <w:rPr>
          <w:lang w:val="en-US"/>
        </w:rPr>
        <w:t>bollinger</w:t>
      </w:r>
      <w:r w:rsidRPr="004246AA">
        <w:rPr>
          <w:lang w:val="en-US"/>
        </w:rPr>
        <w:t xml:space="preserve"> / </w:t>
      </w:r>
      <w:r>
        <w:rPr>
          <w:lang w:val="en-US"/>
        </w:rPr>
        <w:t>champagne</w:t>
      </w:r>
      <w:r w:rsidRPr="004246AA">
        <w:rPr>
          <w:lang w:val="en-US"/>
        </w:rPr>
        <w:t xml:space="preserve"> / 0,75L</w:t>
      </w:r>
    </w:p>
    <w:p w14:paraId="7BC0B1C2" w14:textId="4AF9D5ED" w:rsidR="00D06840" w:rsidRPr="004246AA" w:rsidRDefault="004246AA" w:rsidP="00D06840">
      <w:pPr>
        <w:pStyle w:val="berschrift2"/>
        <w:rPr>
          <w:rStyle w:val="Preis2"/>
          <w:lang w:val="en-US"/>
        </w:rPr>
      </w:pPr>
      <w:r w:rsidRPr="004246AA">
        <w:rPr>
          <w:lang w:val="en-US"/>
        </w:rPr>
        <w:t>silver brut nature</w:t>
      </w:r>
      <w:r w:rsidR="00D06840" w:rsidRPr="004246AA">
        <w:rPr>
          <w:lang w:val="en-US"/>
        </w:rPr>
        <w:t xml:space="preserve"> n.v. </w:t>
      </w:r>
      <w:r w:rsidR="00D06840" w:rsidRPr="004246AA">
        <w:rPr>
          <w:rStyle w:val="Preis1"/>
          <w:lang w:val="en-US"/>
        </w:rPr>
        <w:tab/>
      </w:r>
      <w:r w:rsidR="00D06840" w:rsidRPr="004246AA">
        <w:rPr>
          <w:rStyle w:val="Preis2"/>
          <w:lang w:val="en-US"/>
        </w:rPr>
        <w:t xml:space="preserve">  </w:t>
      </w:r>
      <w:r w:rsidRPr="004246AA">
        <w:rPr>
          <w:rStyle w:val="Preis2"/>
          <w:lang w:val="en-US"/>
        </w:rPr>
        <w:t>67</w:t>
      </w:r>
    </w:p>
    <w:p w14:paraId="2A70527E" w14:textId="0223C606" w:rsidR="00D06840" w:rsidRPr="004246AA" w:rsidRDefault="004246AA" w:rsidP="00D06840">
      <w:pPr>
        <w:rPr>
          <w:lang w:val="en-US"/>
        </w:rPr>
      </w:pPr>
      <w:r w:rsidRPr="004246AA">
        <w:rPr>
          <w:lang w:val="en-US"/>
        </w:rPr>
        <w:t>andré clouet</w:t>
      </w:r>
      <w:r w:rsidR="00D06840" w:rsidRPr="004246AA">
        <w:rPr>
          <w:lang w:val="en-US"/>
        </w:rPr>
        <w:t xml:space="preserve"> / </w:t>
      </w:r>
      <w:r w:rsidRPr="004246AA">
        <w:rPr>
          <w:lang w:val="en-US"/>
        </w:rPr>
        <w:t>champagne</w:t>
      </w:r>
      <w:r w:rsidR="00D06840" w:rsidRPr="004246AA">
        <w:rPr>
          <w:lang w:val="en-US"/>
        </w:rPr>
        <w:t xml:space="preserve"> / 0,75L</w:t>
      </w:r>
    </w:p>
    <w:p w14:paraId="32197EB8" w14:textId="54634C64" w:rsidR="00D06840" w:rsidRPr="00D06840" w:rsidRDefault="00D06840" w:rsidP="00D06840">
      <w:pPr>
        <w:pStyle w:val="berschrift2"/>
        <w:rPr>
          <w:lang w:val="en-US"/>
        </w:rPr>
      </w:pPr>
      <w:r w:rsidRPr="00D06840">
        <w:rPr>
          <w:lang w:val="en-US"/>
        </w:rPr>
        <w:t>brut r</w:t>
      </w:r>
      <w:r w:rsidR="004246AA">
        <w:rPr>
          <w:lang w:val="en-US"/>
        </w:rPr>
        <w:t>osé</w:t>
      </w:r>
      <w:r w:rsidRPr="00D06840">
        <w:rPr>
          <w:lang w:val="en-US"/>
        </w:rPr>
        <w:t xml:space="preserve"> </w:t>
      </w:r>
      <w:r w:rsidR="004246AA">
        <w:rPr>
          <w:lang w:val="en-US"/>
        </w:rPr>
        <w:t>n.v.</w:t>
      </w:r>
      <w:r w:rsidRPr="00D06840">
        <w:rPr>
          <w:lang w:val="en-US"/>
        </w:rPr>
        <w:t xml:space="preserve"> </w:t>
      </w:r>
      <w:r w:rsidRPr="00D06840">
        <w:rPr>
          <w:rStyle w:val="Preis1"/>
          <w:lang w:val="en-US"/>
        </w:rPr>
        <w:tab/>
      </w:r>
      <w:r w:rsidRPr="00D06840">
        <w:rPr>
          <w:rStyle w:val="Preis2"/>
          <w:lang w:val="en-US"/>
        </w:rPr>
        <w:t xml:space="preserve">  </w:t>
      </w:r>
      <w:r w:rsidR="004246AA">
        <w:rPr>
          <w:rStyle w:val="Preis2"/>
          <w:lang w:val="en-US"/>
        </w:rPr>
        <w:t>73</w:t>
      </w:r>
    </w:p>
    <w:p w14:paraId="56B70D3E" w14:textId="77777777" w:rsidR="004246AA" w:rsidRPr="004246AA" w:rsidRDefault="004246AA" w:rsidP="004246AA">
      <w:pPr>
        <w:rPr>
          <w:lang w:val="en-US"/>
        </w:rPr>
      </w:pPr>
      <w:r w:rsidRPr="004246AA">
        <w:rPr>
          <w:lang w:val="en-US"/>
        </w:rPr>
        <w:t>andré clouet / champagne / 0,75L</w:t>
      </w:r>
    </w:p>
    <w:p w14:paraId="23585034" w14:textId="401FB4BA" w:rsidR="00D06840" w:rsidRPr="00D06840" w:rsidRDefault="00D06840" w:rsidP="00D06840">
      <w:pPr>
        <w:pStyle w:val="berschrift2"/>
        <w:rPr>
          <w:lang w:val="en-US"/>
        </w:rPr>
      </w:pPr>
      <w:r w:rsidRPr="00D06840">
        <w:rPr>
          <w:lang w:val="en-US"/>
        </w:rPr>
        <w:t>bru</w:t>
      </w:r>
      <w:r w:rsidR="004246AA">
        <w:rPr>
          <w:lang w:val="en-US"/>
        </w:rPr>
        <w:t>t chalky n.v.</w:t>
      </w:r>
      <w:r w:rsidRPr="00D06840">
        <w:rPr>
          <w:lang w:val="en-US"/>
        </w:rPr>
        <w:t xml:space="preserve"> </w:t>
      </w:r>
      <w:r w:rsidRPr="00D06840">
        <w:rPr>
          <w:rStyle w:val="Preis1"/>
          <w:lang w:val="en-US"/>
        </w:rPr>
        <w:tab/>
      </w:r>
      <w:r w:rsidRPr="00D06840">
        <w:rPr>
          <w:rStyle w:val="Preis2"/>
          <w:lang w:val="en-US"/>
        </w:rPr>
        <w:t xml:space="preserve">  </w:t>
      </w:r>
      <w:r w:rsidR="004246AA">
        <w:rPr>
          <w:rStyle w:val="Preis2"/>
          <w:lang w:val="en-US"/>
        </w:rPr>
        <w:t>79</w:t>
      </w:r>
    </w:p>
    <w:p w14:paraId="2D4F26BB" w14:textId="77777777" w:rsidR="004246AA" w:rsidRPr="004246AA" w:rsidRDefault="004246AA" w:rsidP="004246AA">
      <w:pPr>
        <w:rPr>
          <w:lang w:val="en-US"/>
        </w:rPr>
      </w:pPr>
      <w:r w:rsidRPr="004246AA">
        <w:rPr>
          <w:lang w:val="en-US"/>
        </w:rPr>
        <w:t>andré clouet / champagne / 0,75L</w:t>
      </w:r>
    </w:p>
    <w:p w14:paraId="243F28EE" w14:textId="49E63E2B" w:rsidR="00D06840" w:rsidRPr="00D06840" w:rsidRDefault="004246AA" w:rsidP="00D06840">
      <w:pPr>
        <w:pStyle w:val="berschrift2"/>
        <w:rPr>
          <w:lang w:val="en-US"/>
        </w:rPr>
      </w:pPr>
      <w:r>
        <w:rPr>
          <w:lang w:val="en-US"/>
        </w:rPr>
        <w:t>tradition</w:t>
      </w:r>
      <w:r w:rsidR="00D06840">
        <w:rPr>
          <w:lang w:val="en-US"/>
        </w:rPr>
        <w:t xml:space="preserve"> n.v.</w:t>
      </w:r>
      <w:r w:rsidR="00D06840" w:rsidRPr="00D06840">
        <w:rPr>
          <w:lang w:val="en-US"/>
        </w:rPr>
        <w:t xml:space="preserve"> </w:t>
      </w:r>
      <w:r w:rsidR="00D06840" w:rsidRPr="00D06840">
        <w:rPr>
          <w:rStyle w:val="Preis1"/>
          <w:lang w:val="en-US"/>
        </w:rPr>
        <w:tab/>
      </w:r>
      <w:r w:rsidR="00D06840" w:rsidRPr="00D06840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53</w:t>
      </w:r>
    </w:p>
    <w:p w14:paraId="2611E7F6" w14:textId="4FBC4CBB" w:rsidR="00D06840" w:rsidRDefault="004246AA" w:rsidP="00D06840">
      <w:pPr>
        <w:rPr>
          <w:lang w:val="en-US"/>
        </w:rPr>
      </w:pPr>
      <w:r>
        <w:rPr>
          <w:lang w:val="en-US"/>
        </w:rPr>
        <w:t>pierre brocard</w:t>
      </w:r>
      <w:r w:rsidR="00D06840" w:rsidRPr="00D06840">
        <w:rPr>
          <w:lang w:val="en-US"/>
        </w:rPr>
        <w:t xml:space="preserve"> / </w:t>
      </w:r>
      <w:r>
        <w:rPr>
          <w:lang w:val="en-US"/>
        </w:rPr>
        <w:t>champagne</w:t>
      </w:r>
      <w:r w:rsidR="00D06840" w:rsidRPr="00D06840">
        <w:rPr>
          <w:lang w:val="en-US"/>
        </w:rPr>
        <w:t xml:space="preserve"> / 0,75L</w:t>
      </w:r>
    </w:p>
    <w:p w14:paraId="5C704B31" w14:textId="08EB6F86" w:rsidR="004246AA" w:rsidRPr="004246AA" w:rsidRDefault="004246AA" w:rsidP="004246AA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grande cuvée</w:t>
      </w:r>
      <w:r w:rsidRPr="004246AA">
        <w:rPr>
          <w:lang w:val="en-US"/>
        </w:rPr>
        <w:t xml:space="preserve"> n.v. </w:t>
      </w:r>
      <w:r w:rsidRPr="004246AA">
        <w:rPr>
          <w:rStyle w:val="Preis1"/>
          <w:lang w:val="en-US"/>
        </w:rPr>
        <w:tab/>
      </w:r>
      <w:r w:rsidRPr="004246AA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287</w:t>
      </w:r>
    </w:p>
    <w:p w14:paraId="5B01877E" w14:textId="55A3A3B3" w:rsidR="004246AA" w:rsidRPr="004246AA" w:rsidRDefault="004246AA" w:rsidP="004246AA">
      <w:pPr>
        <w:rPr>
          <w:lang w:val="en-US"/>
        </w:rPr>
      </w:pPr>
      <w:r>
        <w:rPr>
          <w:lang w:val="en-US"/>
        </w:rPr>
        <w:t>krug</w:t>
      </w:r>
      <w:r w:rsidRPr="004246AA">
        <w:rPr>
          <w:lang w:val="en-US"/>
        </w:rPr>
        <w:t xml:space="preserve"> / champagne / 0,75L</w:t>
      </w:r>
    </w:p>
    <w:p w14:paraId="64B7CDCE" w14:textId="672576FE" w:rsidR="004246AA" w:rsidRPr="004246AA" w:rsidRDefault="004246AA" w:rsidP="004246AA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brut reserve</w:t>
      </w:r>
      <w:r w:rsidRPr="004246AA">
        <w:rPr>
          <w:lang w:val="en-US"/>
        </w:rPr>
        <w:t xml:space="preserve"> n.v.</w:t>
      </w:r>
      <w:r w:rsidRPr="004246AA">
        <w:rPr>
          <w:rStyle w:val="Preis1"/>
          <w:lang w:val="en-US"/>
        </w:rPr>
        <w:tab/>
      </w:r>
      <w:r w:rsidRPr="004246AA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84</w:t>
      </w:r>
    </w:p>
    <w:p w14:paraId="7A5F3A4A" w14:textId="7F0FB775" w:rsidR="004246AA" w:rsidRPr="004246AA" w:rsidRDefault="004246AA" w:rsidP="004246AA">
      <w:pPr>
        <w:rPr>
          <w:lang w:val="en-US"/>
        </w:rPr>
      </w:pPr>
      <w:r>
        <w:rPr>
          <w:lang w:val="en-US"/>
        </w:rPr>
        <w:t>pol roger</w:t>
      </w:r>
      <w:r w:rsidRPr="004246AA">
        <w:rPr>
          <w:lang w:val="en-US"/>
        </w:rPr>
        <w:t xml:space="preserve"> / champagne / 0,75L</w:t>
      </w:r>
    </w:p>
    <w:p w14:paraId="324C1CA6" w14:textId="0518EB62" w:rsidR="004246AA" w:rsidRPr="00D06840" w:rsidRDefault="004246AA" w:rsidP="004246AA">
      <w:pPr>
        <w:pStyle w:val="berschrift2"/>
        <w:rPr>
          <w:lang w:val="en-US"/>
        </w:rPr>
      </w:pPr>
      <w:r>
        <w:rPr>
          <w:lang w:val="en-US"/>
        </w:rPr>
        <w:t>brut rosé 201</w:t>
      </w:r>
      <w:r w:rsidR="004D668F">
        <w:rPr>
          <w:lang w:val="en-US"/>
        </w:rPr>
        <w:t xml:space="preserve">2 </w:t>
      </w:r>
      <w:r w:rsidR="004D668F" w:rsidRPr="00D06840">
        <w:rPr>
          <w:rStyle w:val="Preis1"/>
          <w:lang w:val="en-US"/>
        </w:rPr>
        <w:tab/>
      </w:r>
      <w:r w:rsidR="004D668F" w:rsidRPr="00D06840">
        <w:rPr>
          <w:rStyle w:val="Preis2"/>
          <w:lang w:val="en-US"/>
        </w:rPr>
        <w:t xml:space="preserve"> 111</w:t>
      </w:r>
    </w:p>
    <w:p w14:paraId="4BC80DE7" w14:textId="58D2DA2B" w:rsidR="004246AA" w:rsidRPr="004246AA" w:rsidRDefault="004246AA" w:rsidP="004246AA">
      <w:pPr>
        <w:rPr>
          <w:lang w:val="en-US"/>
        </w:rPr>
      </w:pPr>
      <w:r>
        <w:rPr>
          <w:lang w:val="en-US"/>
        </w:rPr>
        <w:t>pol roger</w:t>
      </w:r>
      <w:r w:rsidRPr="004246AA">
        <w:rPr>
          <w:lang w:val="en-US"/>
        </w:rPr>
        <w:t xml:space="preserve"> / cha</w:t>
      </w:r>
      <w:r w:rsidR="004D668F">
        <w:rPr>
          <w:lang w:val="en-US"/>
        </w:rPr>
        <w:t>m</w:t>
      </w:r>
      <w:r w:rsidRPr="004246AA">
        <w:rPr>
          <w:lang w:val="en-US"/>
        </w:rPr>
        <w:t>pagne / 0,75L</w:t>
      </w:r>
    </w:p>
    <w:p w14:paraId="21BA432C" w14:textId="6E5C29DE" w:rsidR="004246AA" w:rsidRPr="004246AA" w:rsidRDefault="004246AA" w:rsidP="004246AA">
      <w:pPr>
        <w:pStyle w:val="berschrift2"/>
        <w:rPr>
          <w:lang w:val="en-US"/>
        </w:rPr>
      </w:pPr>
      <w:r>
        <w:rPr>
          <w:lang w:val="en-US"/>
        </w:rPr>
        <w:t>winston churchill</w:t>
      </w:r>
      <w:r w:rsidRPr="00D06840">
        <w:rPr>
          <w:lang w:val="en-US"/>
        </w:rPr>
        <w:t xml:space="preserve"> </w:t>
      </w:r>
      <w:r>
        <w:rPr>
          <w:lang w:val="en-US"/>
        </w:rPr>
        <w:t>2012</w:t>
      </w:r>
      <w:r w:rsidRPr="00D06840">
        <w:rPr>
          <w:lang w:val="en-US"/>
        </w:rPr>
        <w:t xml:space="preserve"> </w:t>
      </w:r>
      <w:proofErr w:type="gramStart"/>
      <w:r w:rsidR="004D668F" w:rsidRPr="00D06840">
        <w:rPr>
          <w:rStyle w:val="Preis1"/>
          <w:lang w:val="en-US"/>
        </w:rPr>
        <w:tab/>
      </w:r>
      <w:r w:rsidR="00933F0B">
        <w:rPr>
          <w:rStyle w:val="Preis1"/>
          <w:lang w:val="en-US"/>
        </w:rPr>
        <w:t xml:space="preserve">  </w:t>
      </w:r>
      <w:r w:rsidR="004D668F" w:rsidRPr="00D06840">
        <w:rPr>
          <w:rStyle w:val="Preis2"/>
          <w:lang w:val="en-US"/>
        </w:rPr>
        <w:t>241</w:t>
      </w:r>
      <w:proofErr w:type="gramEnd"/>
    </w:p>
    <w:p w14:paraId="01AFA144" w14:textId="7AFD9ECC" w:rsidR="004246AA" w:rsidRPr="004246AA" w:rsidRDefault="004246AA" w:rsidP="004246AA">
      <w:pPr>
        <w:rPr>
          <w:lang w:val="en-US"/>
        </w:rPr>
      </w:pPr>
      <w:r>
        <w:rPr>
          <w:lang w:val="en-US"/>
        </w:rPr>
        <w:t>pol roger</w:t>
      </w:r>
      <w:r w:rsidRPr="004246AA">
        <w:rPr>
          <w:lang w:val="en-US"/>
        </w:rPr>
        <w:t xml:space="preserve"> / </w:t>
      </w:r>
      <w:r>
        <w:rPr>
          <w:lang w:val="en-US"/>
        </w:rPr>
        <w:t>champagne</w:t>
      </w:r>
      <w:r w:rsidRPr="004246AA">
        <w:rPr>
          <w:lang w:val="en-US"/>
        </w:rPr>
        <w:t xml:space="preserve"> / 0,75L</w:t>
      </w:r>
    </w:p>
    <w:p w14:paraId="385ADACA" w14:textId="230043CC" w:rsidR="00AE4F72" w:rsidRPr="004246AA" w:rsidRDefault="00AE4F72" w:rsidP="00AE4F72">
      <w:pPr>
        <w:pStyle w:val="berschrift2"/>
        <w:rPr>
          <w:lang w:val="en-US"/>
        </w:rPr>
      </w:pPr>
      <w:r>
        <w:rPr>
          <w:lang w:val="en-US"/>
        </w:rPr>
        <w:t>winston churchill</w:t>
      </w:r>
      <w:r w:rsidRPr="00D06840">
        <w:rPr>
          <w:lang w:val="en-US"/>
        </w:rPr>
        <w:t xml:space="preserve"> </w:t>
      </w:r>
      <w:r>
        <w:rPr>
          <w:lang w:val="en-US"/>
        </w:rPr>
        <w:t>2002</w:t>
      </w:r>
      <w:r w:rsidRPr="00D06840">
        <w:rPr>
          <w:lang w:val="en-US"/>
        </w:rPr>
        <w:t xml:space="preserve"> </w:t>
      </w:r>
      <w:proofErr w:type="gramStart"/>
      <w:r w:rsidRPr="00D06840">
        <w:rPr>
          <w:rStyle w:val="Preis1"/>
          <w:lang w:val="en-US"/>
        </w:rPr>
        <w:tab/>
      </w:r>
      <w:r>
        <w:rPr>
          <w:rStyle w:val="Preis1"/>
          <w:lang w:val="en-US"/>
        </w:rPr>
        <w:t xml:space="preserve">  </w:t>
      </w:r>
      <w:r w:rsidR="0040024D">
        <w:rPr>
          <w:rStyle w:val="Preis2"/>
          <w:lang w:val="en-US"/>
        </w:rPr>
        <w:t>300</w:t>
      </w:r>
      <w:proofErr w:type="gramEnd"/>
    </w:p>
    <w:p w14:paraId="1088502D" w14:textId="77777777" w:rsidR="00AE4F72" w:rsidRPr="004246AA" w:rsidRDefault="00AE4F72" w:rsidP="00AE4F72">
      <w:pPr>
        <w:rPr>
          <w:lang w:val="en-US"/>
        </w:rPr>
      </w:pPr>
      <w:r>
        <w:rPr>
          <w:lang w:val="en-US"/>
        </w:rPr>
        <w:t>pol roger</w:t>
      </w:r>
      <w:r w:rsidRPr="004246AA">
        <w:rPr>
          <w:lang w:val="en-US"/>
        </w:rPr>
        <w:t xml:space="preserve"> / </w:t>
      </w:r>
      <w:r>
        <w:rPr>
          <w:lang w:val="en-US"/>
        </w:rPr>
        <w:t>champagne</w:t>
      </w:r>
      <w:r w:rsidRPr="004246AA">
        <w:rPr>
          <w:lang w:val="en-US"/>
        </w:rPr>
        <w:t xml:space="preserve"> / 0,75L</w:t>
      </w:r>
    </w:p>
    <w:p w14:paraId="49CA5C9C" w14:textId="04468B27" w:rsidR="004246AA" w:rsidRPr="004246AA" w:rsidRDefault="004246AA" w:rsidP="004246AA">
      <w:pPr>
        <w:pStyle w:val="berschrift2"/>
        <w:rPr>
          <w:rStyle w:val="Preis2"/>
          <w:lang w:val="en-US"/>
        </w:rPr>
      </w:pPr>
      <w:r>
        <w:rPr>
          <w:lang w:val="en-US"/>
        </w:rPr>
        <w:lastRenderedPageBreak/>
        <w:t>cristal brut 2012</w:t>
      </w:r>
      <w:r w:rsidRPr="004246AA">
        <w:rPr>
          <w:lang w:val="en-US"/>
        </w:rPr>
        <w:t xml:space="preserve"> </w:t>
      </w:r>
      <w:proofErr w:type="gramStart"/>
      <w:r w:rsidR="004D668F" w:rsidRPr="004246AA">
        <w:rPr>
          <w:rStyle w:val="Preis1"/>
          <w:lang w:val="en-US"/>
        </w:rPr>
        <w:tab/>
      </w:r>
      <w:r w:rsidR="00933F0B">
        <w:rPr>
          <w:rStyle w:val="Preis2"/>
          <w:lang w:val="en-US"/>
        </w:rPr>
        <w:t xml:space="preserve">  </w:t>
      </w:r>
      <w:r w:rsidR="004D668F" w:rsidRPr="004246AA">
        <w:rPr>
          <w:rStyle w:val="Preis2"/>
          <w:lang w:val="en-US"/>
        </w:rPr>
        <w:t>275</w:t>
      </w:r>
      <w:proofErr w:type="gramEnd"/>
    </w:p>
    <w:p w14:paraId="734F9B45" w14:textId="188D328F" w:rsidR="004246AA" w:rsidRPr="004246AA" w:rsidRDefault="004246AA" w:rsidP="004246AA">
      <w:pPr>
        <w:rPr>
          <w:lang w:val="en-US"/>
        </w:rPr>
      </w:pPr>
      <w:r>
        <w:rPr>
          <w:lang w:val="en-US"/>
        </w:rPr>
        <w:t>roederer</w:t>
      </w:r>
      <w:r w:rsidRPr="004246AA">
        <w:rPr>
          <w:lang w:val="en-US"/>
        </w:rPr>
        <w:t xml:space="preserve"> / champagne / 0,75L</w:t>
      </w:r>
    </w:p>
    <w:p w14:paraId="5004ABAA" w14:textId="5DFDE0FA" w:rsidR="004246AA" w:rsidRPr="00D06840" w:rsidRDefault="004246AA" w:rsidP="004246AA">
      <w:pPr>
        <w:pStyle w:val="berschrift2"/>
        <w:rPr>
          <w:lang w:val="en-US"/>
        </w:rPr>
      </w:pPr>
      <w:r>
        <w:rPr>
          <w:lang w:val="en-US"/>
        </w:rPr>
        <w:t>cuvée 74</w:t>
      </w:r>
      <w:r w:rsidR="00460285">
        <w:rPr>
          <w:lang w:val="en-US"/>
        </w:rPr>
        <w:t>4</w:t>
      </w:r>
      <w:r w:rsidRPr="00D06840">
        <w:rPr>
          <w:lang w:val="en-US"/>
        </w:rPr>
        <w:t xml:space="preserve"> </w:t>
      </w:r>
      <w:r>
        <w:rPr>
          <w:lang w:val="en-US"/>
        </w:rPr>
        <w:t>n.v.</w:t>
      </w:r>
      <w:r w:rsidR="004D668F">
        <w:rPr>
          <w:lang w:val="en-US"/>
        </w:rPr>
        <w:t xml:space="preserve"> </w:t>
      </w:r>
      <w:r w:rsidRPr="00D06840">
        <w:rPr>
          <w:rStyle w:val="Preis1"/>
          <w:lang w:val="en-US"/>
        </w:rPr>
        <w:tab/>
      </w:r>
      <w:r w:rsidR="00933F0B">
        <w:rPr>
          <w:rStyle w:val="Preis2"/>
          <w:lang w:val="en-US"/>
        </w:rPr>
        <w:t xml:space="preserve">  </w:t>
      </w:r>
      <w:r w:rsidR="00460285">
        <w:rPr>
          <w:rStyle w:val="Preis2"/>
          <w:lang w:val="en-US"/>
        </w:rPr>
        <w:t>107</w:t>
      </w:r>
    </w:p>
    <w:p w14:paraId="5E3A6D80" w14:textId="1AFE337F" w:rsidR="004246AA" w:rsidRDefault="00460285" w:rsidP="004246AA">
      <w:pPr>
        <w:rPr>
          <w:lang w:val="en-US"/>
        </w:rPr>
      </w:pPr>
      <w:r>
        <w:rPr>
          <w:lang w:val="en-US"/>
        </w:rPr>
        <w:t>jacquesson</w:t>
      </w:r>
      <w:r w:rsidR="004246AA" w:rsidRPr="004246AA">
        <w:rPr>
          <w:lang w:val="en-US"/>
        </w:rPr>
        <w:t xml:space="preserve"> / champagne / 0,75L</w:t>
      </w:r>
    </w:p>
    <w:p w14:paraId="1614ADED" w14:textId="233BE7B0" w:rsidR="00800FEC" w:rsidRPr="00D06840" w:rsidRDefault="00BA6230" w:rsidP="00800FEC">
      <w:pPr>
        <w:pStyle w:val="berschrift2"/>
        <w:rPr>
          <w:lang w:val="en-US"/>
        </w:rPr>
      </w:pPr>
      <w:r>
        <w:rPr>
          <w:lang w:val="en-US"/>
        </w:rPr>
        <w:t xml:space="preserve">blanc de blancs </w:t>
      </w:r>
      <w:r w:rsidR="00204EC4">
        <w:rPr>
          <w:lang w:val="en-US"/>
        </w:rPr>
        <w:t>1998</w:t>
      </w:r>
      <w:r w:rsidR="00800FEC">
        <w:rPr>
          <w:lang w:val="en-US"/>
        </w:rPr>
        <w:t xml:space="preserve"> </w:t>
      </w:r>
      <w:proofErr w:type="gramStart"/>
      <w:r w:rsidR="00800FEC" w:rsidRPr="00D06840">
        <w:rPr>
          <w:rStyle w:val="Preis1"/>
          <w:lang w:val="en-US"/>
        </w:rPr>
        <w:tab/>
      </w:r>
      <w:r w:rsidR="00800FEC">
        <w:rPr>
          <w:rStyle w:val="Preis2"/>
          <w:lang w:val="en-US"/>
        </w:rPr>
        <w:t xml:space="preserve">  </w:t>
      </w:r>
      <w:r w:rsidR="009966C9">
        <w:rPr>
          <w:rStyle w:val="Preis2"/>
          <w:lang w:val="en-US"/>
        </w:rPr>
        <w:t>215</w:t>
      </w:r>
      <w:proofErr w:type="gramEnd"/>
    </w:p>
    <w:p w14:paraId="250A4563" w14:textId="4A8991C1" w:rsidR="00800FEC" w:rsidRPr="004246AA" w:rsidRDefault="00204EC4" w:rsidP="004246AA">
      <w:pPr>
        <w:rPr>
          <w:lang w:val="en-US"/>
        </w:rPr>
      </w:pPr>
      <w:r>
        <w:rPr>
          <w:lang w:val="en-US"/>
        </w:rPr>
        <w:t>billecart-salmon</w:t>
      </w:r>
      <w:r w:rsidR="00800FEC" w:rsidRPr="004246AA">
        <w:rPr>
          <w:lang w:val="en-US"/>
        </w:rPr>
        <w:t xml:space="preserve"> / champagne / 0,75L</w:t>
      </w:r>
    </w:p>
    <w:p w14:paraId="68EAB258" w14:textId="77777777" w:rsidR="00460285" w:rsidRPr="00460285" w:rsidRDefault="00460285" w:rsidP="00460285">
      <w:pPr>
        <w:pStyle w:val="Linie"/>
        <w:rPr>
          <w:lang w:val="en-US"/>
        </w:rPr>
      </w:pPr>
      <w:r w:rsidRPr="00460285">
        <w:rPr>
          <w:lang w:val="en-US"/>
        </w:rPr>
        <w:t>__________</w:t>
      </w:r>
    </w:p>
    <w:p w14:paraId="0EC8CDBC" w14:textId="0965E2FC" w:rsidR="00460285" w:rsidRPr="004246AA" w:rsidRDefault="00460285" w:rsidP="00460285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triple zero</w:t>
      </w:r>
      <w:r w:rsidRPr="004246AA">
        <w:rPr>
          <w:lang w:val="en-US"/>
        </w:rPr>
        <w:t xml:space="preserve"> n.v. </w:t>
      </w:r>
      <w:r w:rsidRPr="004246AA">
        <w:rPr>
          <w:rStyle w:val="Preis1"/>
          <w:lang w:val="en-US"/>
        </w:rPr>
        <w:tab/>
      </w:r>
      <w:r w:rsidRPr="004246AA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48</w:t>
      </w:r>
    </w:p>
    <w:p w14:paraId="48897120" w14:textId="4811BD6E" w:rsidR="00460285" w:rsidRPr="004246AA" w:rsidRDefault="00460285" w:rsidP="00460285">
      <w:pPr>
        <w:rPr>
          <w:lang w:val="en-US"/>
        </w:rPr>
      </w:pPr>
      <w:r w:rsidRPr="004246AA">
        <w:rPr>
          <w:lang w:val="en-US"/>
        </w:rPr>
        <w:t>d</w:t>
      </w:r>
      <w:r>
        <w:rPr>
          <w:lang w:val="en-US"/>
        </w:rPr>
        <w:t>omaine de la taille aux loups</w:t>
      </w:r>
      <w:r w:rsidRPr="004246AA">
        <w:rPr>
          <w:lang w:val="en-US"/>
        </w:rPr>
        <w:t xml:space="preserve"> / </w:t>
      </w:r>
      <w:r>
        <w:rPr>
          <w:lang w:val="en-US"/>
        </w:rPr>
        <w:t>loire</w:t>
      </w:r>
      <w:r w:rsidRPr="004246AA">
        <w:rPr>
          <w:lang w:val="en-US"/>
        </w:rPr>
        <w:t xml:space="preserve"> / 0,75L</w:t>
      </w:r>
    </w:p>
    <w:p w14:paraId="6BE22DA6" w14:textId="77777777" w:rsidR="00460285" w:rsidRPr="00460285" w:rsidRDefault="00460285" w:rsidP="00460285">
      <w:pPr>
        <w:pStyle w:val="Linie"/>
        <w:rPr>
          <w:lang w:val="en-US"/>
        </w:rPr>
      </w:pPr>
      <w:r w:rsidRPr="00460285">
        <w:rPr>
          <w:lang w:val="en-US"/>
        </w:rPr>
        <w:t>__________</w:t>
      </w:r>
    </w:p>
    <w:p w14:paraId="5EFE3C0E" w14:textId="6FACB334" w:rsidR="00460285" w:rsidRPr="004246AA" w:rsidRDefault="00460285" w:rsidP="00460285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cuvée del fondatore graziano merotto 2020</w:t>
      </w:r>
      <w:r w:rsidRPr="004246AA">
        <w:rPr>
          <w:lang w:val="en-US"/>
        </w:rPr>
        <w:t xml:space="preserve"> </w:t>
      </w:r>
      <w:proofErr w:type="gramStart"/>
      <w:r w:rsidR="004D668F" w:rsidRPr="004246AA">
        <w:rPr>
          <w:rStyle w:val="Preis1"/>
          <w:lang w:val="en-US"/>
        </w:rPr>
        <w:tab/>
      </w:r>
      <w:r w:rsidR="004D668F" w:rsidRPr="004246AA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4246AA">
        <w:rPr>
          <w:rStyle w:val="Preis2"/>
          <w:lang w:val="en-US"/>
        </w:rPr>
        <w:t>48</w:t>
      </w:r>
      <w:proofErr w:type="gramEnd"/>
    </w:p>
    <w:p w14:paraId="5A52BD93" w14:textId="34802336" w:rsidR="00460285" w:rsidRPr="004246AA" w:rsidRDefault="00460285" w:rsidP="00460285">
      <w:pPr>
        <w:rPr>
          <w:lang w:val="en-US"/>
        </w:rPr>
      </w:pPr>
      <w:r>
        <w:rPr>
          <w:lang w:val="en-US"/>
        </w:rPr>
        <w:t>casa vinicola merotto</w:t>
      </w:r>
      <w:r w:rsidRPr="004246AA">
        <w:rPr>
          <w:lang w:val="en-US"/>
        </w:rPr>
        <w:t xml:space="preserve"> / </w:t>
      </w:r>
      <w:r>
        <w:rPr>
          <w:lang w:val="en-US"/>
        </w:rPr>
        <w:t>prosecco docg</w:t>
      </w:r>
      <w:r w:rsidRPr="004246AA">
        <w:rPr>
          <w:lang w:val="en-US"/>
        </w:rPr>
        <w:t xml:space="preserve"> / 0,75L</w:t>
      </w:r>
    </w:p>
    <w:p w14:paraId="333F9E19" w14:textId="4F63D0AB" w:rsidR="00460285" w:rsidRPr="004246AA" w:rsidRDefault="00460285" w:rsidP="00460285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integral 2020</w:t>
      </w:r>
      <w:proofErr w:type="gramStart"/>
      <w:r w:rsidR="004D668F" w:rsidRPr="004246AA">
        <w:rPr>
          <w:rStyle w:val="Preis1"/>
          <w:lang w:val="en-US"/>
        </w:rPr>
        <w:tab/>
      </w:r>
      <w:r w:rsidR="004D668F" w:rsidRPr="004246AA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4246AA">
        <w:rPr>
          <w:rStyle w:val="Preis2"/>
          <w:lang w:val="en-US"/>
        </w:rPr>
        <w:t>44</w:t>
      </w:r>
      <w:proofErr w:type="gramEnd"/>
    </w:p>
    <w:p w14:paraId="40FDCF64" w14:textId="77777777" w:rsidR="00460285" w:rsidRPr="004246AA" w:rsidRDefault="00460285" w:rsidP="00460285">
      <w:pPr>
        <w:rPr>
          <w:lang w:val="en-US"/>
        </w:rPr>
      </w:pPr>
      <w:r>
        <w:rPr>
          <w:lang w:val="en-US"/>
        </w:rPr>
        <w:t>casa vinicola merotto</w:t>
      </w:r>
      <w:r w:rsidRPr="004246AA">
        <w:rPr>
          <w:lang w:val="en-US"/>
        </w:rPr>
        <w:t xml:space="preserve"> / </w:t>
      </w:r>
      <w:r>
        <w:rPr>
          <w:lang w:val="en-US"/>
        </w:rPr>
        <w:t>prosecco docg</w:t>
      </w:r>
      <w:r w:rsidRPr="004246AA">
        <w:rPr>
          <w:lang w:val="en-US"/>
        </w:rPr>
        <w:t xml:space="preserve"> / 0,75L</w:t>
      </w:r>
    </w:p>
    <w:p w14:paraId="7CED7A93" w14:textId="01B3E3C2" w:rsidR="00460285" w:rsidRPr="00D06840" w:rsidRDefault="00460285" w:rsidP="00460285">
      <w:pPr>
        <w:pStyle w:val="berschrift2"/>
        <w:rPr>
          <w:lang w:val="en-US"/>
        </w:rPr>
      </w:pPr>
      <w:r>
        <w:rPr>
          <w:lang w:val="en-US"/>
        </w:rPr>
        <w:t>guistino b.</w:t>
      </w:r>
      <w:r w:rsidR="00F5648F">
        <w:rPr>
          <w:lang w:val="en-US"/>
        </w:rPr>
        <w:t xml:space="preserve"> 2019</w:t>
      </w:r>
      <w:r w:rsidRPr="00D06840">
        <w:rPr>
          <w:lang w:val="en-US"/>
        </w:rPr>
        <w:t xml:space="preserve"> </w:t>
      </w:r>
      <w:proofErr w:type="gramStart"/>
      <w:r w:rsidRPr="00D06840">
        <w:rPr>
          <w:rStyle w:val="Preis1"/>
          <w:lang w:val="en-US"/>
        </w:rPr>
        <w:tab/>
      </w:r>
      <w:r w:rsidR="00933F0B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48</w:t>
      </w:r>
      <w:proofErr w:type="gramEnd"/>
    </w:p>
    <w:p w14:paraId="79DA2DF8" w14:textId="68EA4020" w:rsidR="00460285" w:rsidRDefault="00460285" w:rsidP="00460285">
      <w:pPr>
        <w:rPr>
          <w:lang w:val="en-US"/>
        </w:rPr>
      </w:pPr>
      <w:r>
        <w:rPr>
          <w:lang w:val="en-US"/>
        </w:rPr>
        <w:t>ruggeri</w:t>
      </w:r>
      <w:r w:rsidRPr="004246AA">
        <w:rPr>
          <w:lang w:val="en-US"/>
        </w:rPr>
        <w:t xml:space="preserve"> / </w:t>
      </w:r>
      <w:r>
        <w:rPr>
          <w:lang w:val="en-US"/>
        </w:rPr>
        <w:t>prosecco docg</w:t>
      </w:r>
      <w:r w:rsidRPr="004246AA">
        <w:rPr>
          <w:lang w:val="en-US"/>
        </w:rPr>
        <w:t xml:space="preserve"> / 0,75L</w:t>
      </w:r>
    </w:p>
    <w:p w14:paraId="23C3EEC7" w14:textId="65FE5DCB" w:rsidR="00A06418" w:rsidRPr="004246AA" w:rsidRDefault="00A06418" w:rsidP="00A06418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brut</w:t>
      </w:r>
      <w:r w:rsidRPr="004246AA">
        <w:rPr>
          <w:lang w:val="en-US"/>
        </w:rPr>
        <w:t xml:space="preserve"> n.v. </w:t>
      </w:r>
      <w:r w:rsidRPr="004246AA">
        <w:rPr>
          <w:rStyle w:val="Preis1"/>
          <w:lang w:val="en-US"/>
        </w:rPr>
        <w:tab/>
      </w:r>
      <w:r w:rsidR="00933F0B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48</w:t>
      </w:r>
    </w:p>
    <w:p w14:paraId="7DAAFD4A" w14:textId="1BA94F68" w:rsidR="00A06418" w:rsidRPr="004246AA" w:rsidRDefault="00A06418" w:rsidP="00460285">
      <w:pPr>
        <w:rPr>
          <w:lang w:val="en-US"/>
        </w:rPr>
      </w:pPr>
      <w:r>
        <w:rPr>
          <w:lang w:val="en-US"/>
        </w:rPr>
        <w:t>mosnel</w:t>
      </w:r>
      <w:r w:rsidRPr="004246AA">
        <w:rPr>
          <w:lang w:val="en-US"/>
        </w:rPr>
        <w:t xml:space="preserve"> / </w:t>
      </w:r>
      <w:r>
        <w:rPr>
          <w:lang w:val="en-US"/>
        </w:rPr>
        <w:t>franciacorta docg</w:t>
      </w:r>
      <w:r w:rsidRPr="004246AA">
        <w:rPr>
          <w:lang w:val="en-US"/>
        </w:rPr>
        <w:t xml:space="preserve"> / 0,75L</w:t>
      </w:r>
    </w:p>
    <w:p w14:paraId="49950D6F" w14:textId="77777777" w:rsidR="00460285" w:rsidRPr="00460285" w:rsidRDefault="00460285" w:rsidP="00460285">
      <w:pPr>
        <w:pStyle w:val="Linie"/>
        <w:rPr>
          <w:lang w:val="en-US"/>
        </w:rPr>
      </w:pPr>
      <w:r w:rsidRPr="00460285">
        <w:rPr>
          <w:lang w:val="en-US"/>
        </w:rPr>
        <w:t>__________</w:t>
      </w:r>
    </w:p>
    <w:p w14:paraId="4E9D1392" w14:textId="2FC81E01" w:rsidR="00460285" w:rsidRPr="004246AA" w:rsidRDefault="00A06418" w:rsidP="00460285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cava gran reserva de la familia brut nature 2016</w:t>
      </w:r>
      <w:r w:rsidR="00460285" w:rsidRPr="004246AA">
        <w:rPr>
          <w:lang w:val="en-US"/>
        </w:rPr>
        <w:t xml:space="preserve"> </w:t>
      </w:r>
      <w:proofErr w:type="gramStart"/>
      <w:r w:rsidR="004D668F" w:rsidRPr="004246AA">
        <w:rPr>
          <w:rStyle w:val="Preis1"/>
          <w:lang w:val="en-US"/>
        </w:rPr>
        <w:tab/>
      </w:r>
      <w:r w:rsidR="00933F0B">
        <w:rPr>
          <w:rStyle w:val="Preis1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4246AA">
        <w:rPr>
          <w:rStyle w:val="Preis2"/>
          <w:lang w:val="en-US"/>
        </w:rPr>
        <w:t>48</w:t>
      </w:r>
      <w:proofErr w:type="gramEnd"/>
    </w:p>
    <w:p w14:paraId="6BC062D9" w14:textId="6F8636CC" w:rsidR="00460285" w:rsidRPr="004246AA" w:rsidRDefault="00A06418" w:rsidP="00460285">
      <w:pPr>
        <w:rPr>
          <w:lang w:val="en-US"/>
        </w:rPr>
      </w:pPr>
      <w:r>
        <w:rPr>
          <w:lang w:val="en-US"/>
        </w:rPr>
        <w:t>juvé&amp;Camps</w:t>
      </w:r>
      <w:r w:rsidR="00460285" w:rsidRPr="004246AA">
        <w:rPr>
          <w:lang w:val="en-US"/>
        </w:rPr>
        <w:t xml:space="preserve"> / </w:t>
      </w:r>
      <w:r>
        <w:rPr>
          <w:lang w:val="en-US"/>
        </w:rPr>
        <w:t>catalonia</w:t>
      </w:r>
      <w:r w:rsidR="00460285" w:rsidRPr="004246AA">
        <w:rPr>
          <w:lang w:val="en-US"/>
        </w:rPr>
        <w:t xml:space="preserve"> / 0,75L</w:t>
      </w:r>
    </w:p>
    <w:p w14:paraId="6F014A82" w14:textId="77777777" w:rsidR="00460285" w:rsidRPr="00460285" w:rsidRDefault="00460285" w:rsidP="00460285">
      <w:pPr>
        <w:pStyle w:val="Linie"/>
        <w:rPr>
          <w:lang w:val="en-US"/>
        </w:rPr>
      </w:pPr>
      <w:r w:rsidRPr="00460285">
        <w:rPr>
          <w:lang w:val="en-US"/>
        </w:rPr>
        <w:t>__________</w:t>
      </w:r>
    </w:p>
    <w:p w14:paraId="1F94412F" w14:textId="2B33C9A8" w:rsidR="00460285" w:rsidRPr="004246AA" w:rsidRDefault="00A06418" w:rsidP="00460285">
      <w:pPr>
        <w:pStyle w:val="berschrift2"/>
        <w:rPr>
          <w:sz w:val="24"/>
          <w:szCs w:val="24"/>
          <w:lang w:val="en-US"/>
        </w:rPr>
      </w:pPr>
      <w:r>
        <w:rPr>
          <w:lang w:val="en-US"/>
        </w:rPr>
        <w:t>blanc de blancs extra brut</w:t>
      </w:r>
      <w:r w:rsidR="00460285" w:rsidRPr="004246AA">
        <w:rPr>
          <w:lang w:val="en-US"/>
        </w:rPr>
        <w:t xml:space="preserve"> </w:t>
      </w:r>
      <w:proofErr w:type="gramStart"/>
      <w:r w:rsidR="004D668F" w:rsidRPr="004246AA">
        <w:rPr>
          <w:rStyle w:val="Preis1"/>
          <w:lang w:val="en-US"/>
        </w:rPr>
        <w:tab/>
      </w:r>
      <w:r w:rsidR="004D668F" w:rsidRPr="004246AA">
        <w:rPr>
          <w:rStyle w:val="Preis2"/>
          <w:lang w:val="en-US"/>
        </w:rPr>
        <w:t xml:space="preserve"> </w:t>
      </w:r>
      <w:r w:rsidR="00933F0B">
        <w:rPr>
          <w:rStyle w:val="Preis2"/>
          <w:lang w:val="en-US"/>
        </w:rPr>
        <w:t xml:space="preserve"> </w:t>
      </w:r>
      <w:r w:rsidR="004D668F" w:rsidRPr="004246AA">
        <w:rPr>
          <w:rStyle w:val="Preis2"/>
          <w:lang w:val="en-US"/>
        </w:rPr>
        <w:t>49</w:t>
      </w:r>
      <w:proofErr w:type="gramEnd"/>
    </w:p>
    <w:p w14:paraId="1595678B" w14:textId="50487C59" w:rsidR="00460285" w:rsidRPr="00A06418" w:rsidRDefault="00A06418" w:rsidP="00460285">
      <w:pPr>
        <w:rPr>
          <w:lang w:val="de-AT"/>
        </w:rPr>
      </w:pPr>
      <w:r w:rsidRPr="00A06418">
        <w:rPr>
          <w:lang w:val="de-AT"/>
        </w:rPr>
        <w:t xml:space="preserve">gut hermannsberg </w:t>
      </w:r>
      <w:r w:rsidR="00460285" w:rsidRPr="00A06418">
        <w:rPr>
          <w:lang w:val="de-AT"/>
        </w:rPr>
        <w:t xml:space="preserve">/ </w:t>
      </w:r>
      <w:r w:rsidRPr="00A06418">
        <w:rPr>
          <w:lang w:val="de-AT"/>
        </w:rPr>
        <w:t>nahe</w:t>
      </w:r>
      <w:r w:rsidR="00460285" w:rsidRPr="00A06418">
        <w:rPr>
          <w:lang w:val="de-AT"/>
        </w:rPr>
        <w:t xml:space="preserve"> / 0,75L</w:t>
      </w:r>
    </w:p>
    <w:p w14:paraId="70EFB7C0" w14:textId="77777777" w:rsidR="00C97C45" w:rsidRPr="00A06418" w:rsidRDefault="00373618" w:rsidP="00C97C45">
      <w:pPr>
        <w:pStyle w:val="berschrift1"/>
        <w:rPr>
          <w:lang w:val="de-AT"/>
        </w:rPr>
      </w:pPr>
      <w:r w:rsidRPr="00A06418">
        <w:rPr>
          <w:lang w:val="de-AT"/>
        </w:rPr>
        <w:br w:type="page"/>
      </w:r>
      <w:bookmarkStart w:id="0" w:name="_Toc84960188"/>
    </w:p>
    <w:p w14:paraId="3769302B" w14:textId="77777777" w:rsidR="00C97C45" w:rsidRPr="00A06418" w:rsidRDefault="00C97C45" w:rsidP="00C97C45">
      <w:pPr>
        <w:pStyle w:val="berschrift1"/>
        <w:spacing w:before="0" w:after="0" w:line="40" w:lineRule="exact"/>
        <w:contextualSpacing w:val="0"/>
        <w:jc w:val="left"/>
        <w:rPr>
          <w:lang w:val="de-AT"/>
        </w:rPr>
      </w:pPr>
    </w:p>
    <w:bookmarkEnd w:id="0"/>
    <w:p w14:paraId="5969BF5B" w14:textId="3E472D0D" w:rsidR="0093679D" w:rsidRPr="00C97C45" w:rsidRDefault="00A06418" w:rsidP="00C97C45">
      <w:pPr>
        <w:pStyle w:val="berschrift1"/>
      </w:pPr>
      <w:r>
        <w:t>österreich weiss</w:t>
      </w:r>
    </w:p>
    <w:p w14:paraId="48DEE8D0" w14:textId="7CCBFBD5" w:rsidR="0093679D" w:rsidRPr="00C97C45" w:rsidRDefault="0093679D" w:rsidP="0093679D">
      <w:pPr>
        <w:pStyle w:val="berschrift2"/>
        <w:rPr>
          <w:sz w:val="24"/>
          <w:szCs w:val="24"/>
        </w:rPr>
      </w:pPr>
      <w:r w:rsidRPr="00C97C45">
        <w:t>GRÜNER VEL</w:t>
      </w:r>
      <w:r w:rsidR="00A06418">
        <w:t>tliner smaragd steinertal 2016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933F0B">
        <w:rPr>
          <w:rStyle w:val="Preis2"/>
        </w:rPr>
        <w:t xml:space="preserve">  </w:t>
      </w:r>
      <w:r w:rsidR="004D668F" w:rsidRPr="00C97C45">
        <w:rPr>
          <w:rStyle w:val="Preis2"/>
        </w:rPr>
        <w:t>72</w:t>
      </w:r>
      <w:proofErr w:type="gramEnd"/>
    </w:p>
    <w:p w14:paraId="2A965CD7" w14:textId="290AD340" w:rsidR="0093679D" w:rsidRPr="00C97C45" w:rsidRDefault="00A06418" w:rsidP="0093679D">
      <w:r>
        <w:t>f.x. pichler</w:t>
      </w:r>
      <w:r w:rsidR="0093679D" w:rsidRPr="00C97C45">
        <w:t xml:space="preserve"> / </w:t>
      </w:r>
      <w:r>
        <w:t>wachau</w:t>
      </w:r>
      <w:r w:rsidR="0093679D" w:rsidRPr="00C97C45">
        <w:t xml:space="preserve"> / 0,75L</w:t>
      </w:r>
    </w:p>
    <w:p w14:paraId="65745F72" w14:textId="3889175C" w:rsidR="0093679D" w:rsidRPr="00C97C45" w:rsidRDefault="00A06418" w:rsidP="0093679D">
      <w:pPr>
        <w:pStyle w:val="berschrift2"/>
        <w:rPr>
          <w:sz w:val="24"/>
          <w:szCs w:val="24"/>
        </w:rPr>
      </w:pPr>
      <w:r>
        <w:t>grüner veltliner smaragd</w:t>
      </w:r>
      <w:r w:rsidR="00C34CEF">
        <w:t xml:space="preserve"> m 2019</w:t>
      </w:r>
      <w:r w:rsidR="0093679D"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933F0B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105</w:t>
      </w:r>
      <w:proofErr w:type="gramEnd"/>
    </w:p>
    <w:p w14:paraId="3C7E9339" w14:textId="741B67CF" w:rsidR="0093679D" w:rsidRPr="00C97C45" w:rsidRDefault="00C34CEF" w:rsidP="0093679D">
      <w:r>
        <w:t>f.x. pichler</w:t>
      </w:r>
      <w:r w:rsidR="0093679D" w:rsidRPr="00C97C45">
        <w:t xml:space="preserve"> / </w:t>
      </w:r>
      <w:r>
        <w:t>wachau</w:t>
      </w:r>
      <w:r w:rsidR="0093679D" w:rsidRPr="00C97C45">
        <w:t xml:space="preserve"> / 0,75L</w:t>
      </w:r>
    </w:p>
    <w:p w14:paraId="5EE2C061" w14:textId="073F5CC0" w:rsidR="0093679D" w:rsidRPr="00C97C45" w:rsidRDefault="00C34CEF" w:rsidP="0093679D">
      <w:pPr>
        <w:pStyle w:val="berschrift2"/>
      </w:pPr>
      <w:r>
        <w:t>grüner veltliner federspiel rotes tor 2020</w:t>
      </w:r>
      <w:r w:rsidR="0093679D" w:rsidRPr="00C97C45">
        <w:t xml:space="preserve"> </w:t>
      </w:r>
      <w:r w:rsidR="004D668F" w:rsidRPr="00C97C45">
        <w:rPr>
          <w:rStyle w:val="Preis1"/>
        </w:rPr>
        <w:tab/>
      </w:r>
      <w:r w:rsidR="00933F0B">
        <w:rPr>
          <w:rStyle w:val="Preis1"/>
        </w:rPr>
        <w:t xml:space="preserve"> </w:t>
      </w:r>
      <w:r w:rsidR="00B560B0">
        <w:rPr>
          <w:rStyle w:val="Preis1"/>
        </w:rPr>
        <w:t xml:space="preserve"> </w:t>
      </w:r>
      <w:r w:rsidR="00933F0B">
        <w:rPr>
          <w:rStyle w:val="Preis1"/>
        </w:rPr>
        <w:t xml:space="preserve"> </w:t>
      </w:r>
      <w:r w:rsidR="004D668F" w:rsidRPr="00C97C45">
        <w:rPr>
          <w:rStyle w:val="Preis2"/>
        </w:rPr>
        <w:t>47</w:t>
      </w:r>
    </w:p>
    <w:p w14:paraId="3BFB3ECD" w14:textId="01402834" w:rsidR="0093679D" w:rsidRDefault="00C34CEF" w:rsidP="0093679D">
      <w:r>
        <w:t>franz hirtzberger</w:t>
      </w:r>
      <w:r w:rsidR="0093679D" w:rsidRPr="00C97C45">
        <w:t xml:space="preserve"> / </w:t>
      </w:r>
      <w:r>
        <w:t>wachau</w:t>
      </w:r>
      <w:r w:rsidR="0093679D" w:rsidRPr="00C97C45">
        <w:t xml:space="preserve"> / 0,75L</w:t>
      </w:r>
    </w:p>
    <w:p w14:paraId="2C8CDCCE" w14:textId="2A71A391" w:rsidR="00C34CEF" w:rsidRPr="00C97C45" w:rsidRDefault="00C34CEF" w:rsidP="00C34CEF">
      <w:pPr>
        <w:pStyle w:val="berschrift2"/>
      </w:pPr>
      <w:r>
        <w:t>grüner veltliner smaragd rotes tor 2017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933F0B">
        <w:rPr>
          <w:rStyle w:val="Preis2"/>
        </w:rPr>
        <w:t xml:space="preserve"> </w:t>
      </w:r>
      <w:r w:rsidR="004D668F" w:rsidRPr="00C97C45">
        <w:rPr>
          <w:rStyle w:val="Preis2"/>
        </w:rPr>
        <w:t>73</w:t>
      </w:r>
      <w:proofErr w:type="gramEnd"/>
    </w:p>
    <w:p w14:paraId="15530253" w14:textId="14E01CA3" w:rsidR="00C34CEF" w:rsidRPr="00C97C45" w:rsidRDefault="00C34CEF" w:rsidP="0093679D">
      <w:r>
        <w:t>franz hirtzberger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30A51817" w14:textId="649CAFF0" w:rsidR="0093679D" w:rsidRPr="00C97C45" w:rsidRDefault="00C34CEF" w:rsidP="0093679D">
      <w:pPr>
        <w:pStyle w:val="berschrift2"/>
        <w:rPr>
          <w:rStyle w:val="Preis2"/>
        </w:rPr>
      </w:pPr>
      <w:r>
        <w:t>grüner veltliner smaragd axpoint 2018</w:t>
      </w:r>
      <w:r w:rsidR="0093679D"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933F0B">
        <w:rPr>
          <w:rStyle w:val="Preis2"/>
        </w:rPr>
        <w:t xml:space="preserve"> </w:t>
      </w:r>
      <w:r w:rsidR="004D668F" w:rsidRPr="00C97C45">
        <w:rPr>
          <w:rStyle w:val="Preis2"/>
        </w:rPr>
        <w:t>73</w:t>
      </w:r>
      <w:proofErr w:type="gramEnd"/>
    </w:p>
    <w:p w14:paraId="56C319A6" w14:textId="77777777" w:rsidR="00C34CEF" w:rsidRPr="00C97C45" w:rsidRDefault="00C34CEF" w:rsidP="00C34CEF">
      <w:r>
        <w:t>franz hirtzberger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53447603" w14:textId="6A168837" w:rsidR="0093679D" w:rsidRPr="00C97C45" w:rsidRDefault="0093679D" w:rsidP="0093679D">
      <w:pPr>
        <w:pStyle w:val="berschrift2"/>
      </w:pPr>
      <w:r w:rsidRPr="00C97C45">
        <w:t xml:space="preserve">GRÜNER VELTLINER </w:t>
      </w:r>
      <w:r w:rsidR="00C34CEF">
        <w:t>smaragd honivogel 2016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933F0B">
        <w:rPr>
          <w:rStyle w:val="Preis2"/>
        </w:rPr>
        <w:t xml:space="preserve"> </w:t>
      </w:r>
      <w:r w:rsidR="004D668F" w:rsidRPr="00C97C45">
        <w:rPr>
          <w:rStyle w:val="Preis2"/>
        </w:rPr>
        <w:t>102</w:t>
      </w:r>
      <w:proofErr w:type="gramEnd"/>
    </w:p>
    <w:p w14:paraId="15BBD704" w14:textId="77777777" w:rsidR="00C34CEF" w:rsidRPr="00C97C45" w:rsidRDefault="00C34CEF" w:rsidP="00C34CEF">
      <w:r>
        <w:t>franz hirtzberger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6202D1E7" w14:textId="24D5D5F1" w:rsidR="0093679D" w:rsidRPr="00C97C45" w:rsidRDefault="00C34CEF" w:rsidP="0093679D">
      <w:pPr>
        <w:pStyle w:val="berschrift2"/>
        <w:rPr>
          <w:rStyle w:val="Preis2"/>
        </w:rPr>
      </w:pPr>
      <w:r>
        <w:t>grüner veltliner federspiel loibenberg 2020</w:t>
      </w:r>
      <w:r w:rsidR="0093679D"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B560B0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29</w:t>
      </w:r>
      <w:proofErr w:type="gramEnd"/>
    </w:p>
    <w:p w14:paraId="213B6E5A" w14:textId="055BECE3" w:rsidR="0093679D" w:rsidRPr="00C97C45" w:rsidRDefault="00C34CEF" w:rsidP="0093679D">
      <w:r>
        <w:t>domäne wachau</w:t>
      </w:r>
      <w:r w:rsidR="0093679D" w:rsidRPr="00C97C45">
        <w:t xml:space="preserve"> / </w:t>
      </w:r>
      <w:r>
        <w:t>wachau</w:t>
      </w:r>
      <w:r w:rsidR="0093679D" w:rsidRPr="00C97C45">
        <w:t xml:space="preserve"> / 0,75L</w:t>
      </w:r>
    </w:p>
    <w:p w14:paraId="49510EE5" w14:textId="3A7D4E20" w:rsidR="00C34CEF" w:rsidRPr="00C97C45" w:rsidRDefault="00C34CEF" w:rsidP="00C34CEF">
      <w:pPr>
        <w:pStyle w:val="berschrift2"/>
        <w:rPr>
          <w:rStyle w:val="Preis2"/>
        </w:rPr>
      </w:pPr>
      <w:r>
        <w:t>grüner veltliner smaragd achleiten 2019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B560B0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51</w:t>
      </w:r>
      <w:proofErr w:type="gramEnd"/>
    </w:p>
    <w:p w14:paraId="45B5398A" w14:textId="77777777" w:rsidR="00C34CEF" w:rsidRPr="00C97C45" w:rsidRDefault="00C34CEF" w:rsidP="00C34CEF">
      <w:r>
        <w:t>domäne wachau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546D2E82" w14:textId="742AF7B7" w:rsidR="00C34CEF" w:rsidRPr="00C97C45" w:rsidRDefault="00C34CEF" w:rsidP="00C34CEF">
      <w:pPr>
        <w:pStyle w:val="berschrift2"/>
        <w:rPr>
          <w:rStyle w:val="Preis2"/>
        </w:rPr>
      </w:pPr>
      <w:r>
        <w:t>grüner veltliner smaragd achleiten 2015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69</w:t>
      </w:r>
      <w:proofErr w:type="gramEnd"/>
    </w:p>
    <w:p w14:paraId="7B9E2716" w14:textId="77777777" w:rsidR="00C34CEF" w:rsidRPr="00C97C45" w:rsidRDefault="00C34CEF" w:rsidP="00C34CEF">
      <w:r>
        <w:t>domäne wachau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56C2B188" w14:textId="2F6E1C5F" w:rsidR="00C34CEF" w:rsidRPr="00C97C45" w:rsidRDefault="00C34CEF" w:rsidP="00C34CEF">
      <w:pPr>
        <w:pStyle w:val="berschrift2"/>
        <w:rPr>
          <w:rStyle w:val="Preis2"/>
        </w:rPr>
      </w:pPr>
      <w:r>
        <w:t>grüner veltliner smaragd mühlpoint 2019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48</w:t>
      </w:r>
      <w:proofErr w:type="gramEnd"/>
    </w:p>
    <w:p w14:paraId="062189E6" w14:textId="5DF6EC04" w:rsidR="00C34CEF" w:rsidRPr="00C97C45" w:rsidRDefault="00C34CEF" w:rsidP="00C34CEF">
      <w:r>
        <w:t>alzinger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4FB3E7B6" w14:textId="2E4329C7" w:rsidR="00C34CEF" w:rsidRPr="00C97C45" w:rsidRDefault="00C34CEF" w:rsidP="00C34CEF">
      <w:pPr>
        <w:pStyle w:val="berschrift2"/>
      </w:pPr>
      <w:r w:rsidRPr="00C97C45">
        <w:t xml:space="preserve">GRÜNER VELTLINER </w:t>
      </w:r>
      <w:r>
        <w:t>smaragd schütt 2019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72</w:t>
      </w:r>
      <w:proofErr w:type="gramEnd"/>
    </w:p>
    <w:p w14:paraId="43CD22EF" w14:textId="11EE5B80" w:rsidR="00C34CEF" w:rsidRPr="00C97C45" w:rsidRDefault="00C34CEF" w:rsidP="00C34CEF">
      <w:r>
        <w:t>knoll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2FC2014B" w14:textId="61A672C9" w:rsidR="00C34CEF" w:rsidRPr="00C97C45" w:rsidRDefault="00C34CEF" w:rsidP="00C34CEF">
      <w:pPr>
        <w:pStyle w:val="berschrift2"/>
        <w:rPr>
          <w:rStyle w:val="Preis2"/>
        </w:rPr>
      </w:pPr>
      <w:r>
        <w:t>grüner veltliner smaragd vinotheksfüllung 2017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85</w:t>
      </w:r>
      <w:proofErr w:type="gramEnd"/>
    </w:p>
    <w:p w14:paraId="40B86540" w14:textId="3265CE21" w:rsidR="00C34CEF" w:rsidRPr="00C97C45" w:rsidRDefault="00C34CEF" w:rsidP="00C34CEF">
      <w:r>
        <w:t>knoll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2FEA6FC8" w14:textId="77777777" w:rsidR="00C34CEF" w:rsidRDefault="00C34CEF" w:rsidP="00C34CEF">
      <w:pPr>
        <w:pStyle w:val="berschrift2"/>
      </w:pPr>
    </w:p>
    <w:p w14:paraId="7D111B44" w14:textId="498E6B66" w:rsidR="00C34CEF" w:rsidRPr="00C97C45" w:rsidRDefault="00C34CEF" w:rsidP="00C34CEF">
      <w:pPr>
        <w:pStyle w:val="berschrift2"/>
        <w:rPr>
          <w:rStyle w:val="Preis2"/>
        </w:rPr>
      </w:pPr>
      <w:r>
        <w:lastRenderedPageBreak/>
        <w:t>grüner veltliner smaragd achl. stockkultur 2019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79</w:t>
      </w:r>
      <w:proofErr w:type="gramEnd"/>
    </w:p>
    <w:p w14:paraId="145009CD" w14:textId="4EBE0664" w:rsidR="00C34CEF" w:rsidRPr="00C97C45" w:rsidRDefault="00C34CEF" w:rsidP="00C34CEF">
      <w:r>
        <w:t>prager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5D94A7F5" w14:textId="77BB14D9" w:rsidR="00C34CEF" w:rsidRPr="00C97C45" w:rsidRDefault="00C34CEF" w:rsidP="00C34CEF">
      <w:pPr>
        <w:pStyle w:val="berschrift2"/>
        <w:rPr>
          <w:rStyle w:val="Preis2"/>
        </w:rPr>
      </w:pPr>
      <w:r>
        <w:t>grüner veltliner smaragd kollmütz 2015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79</w:t>
      </w:r>
      <w:proofErr w:type="gramEnd"/>
    </w:p>
    <w:p w14:paraId="2AFC3B78" w14:textId="6AD30994" w:rsidR="00C34CEF" w:rsidRPr="00C97C45" w:rsidRDefault="00C34CEF" w:rsidP="00C34CEF">
      <w:r>
        <w:t>rudi pichler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4EE2A516" w14:textId="5F1BBF24" w:rsidR="003E4012" w:rsidRPr="00C97C45" w:rsidRDefault="003E4012" w:rsidP="003E4012">
      <w:pPr>
        <w:pStyle w:val="berschrift2"/>
      </w:pPr>
      <w:r w:rsidRPr="00C97C45">
        <w:t xml:space="preserve">GRÜNER VELTLINER </w:t>
      </w:r>
      <w:r>
        <w:t>federspiel treu 2020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4D668F" w:rsidRPr="00C97C45">
        <w:rPr>
          <w:rStyle w:val="Preis2"/>
        </w:rPr>
        <w:t xml:space="preserve"> </w:t>
      </w:r>
      <w:r w:rsidR="00B560B0">
        <w:rPr>
          <w:rStyle w:val="Preis2"/>
        </w:rPr>
        <w:t xml:space="preserve"> </w:t>
      </w:r>
      <w:r w:rsidR="004D668F" w:rsidRPr="00C97C45">
        <w:rPr>
          <w:rStyle w:val="Preis2"/>
        </w:rPr>
        <w:t>46</w:t>
      </w:r>
      <w:proofErr w:type="gramEnd"/>
    </w:p>
    <w:p w14:paraId="67E41CE6" w14:textId="766A7647" w:rsidR="003E4012" w:rsidRPr="00C97C45" w:rsidRDefault="003E4012" w:rsidP="003E4012">
      <w:r>
        <w:t>weinhofmeisterei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35359094" w14:textId="4680C116" w:rsidR="003E4012" w:rsidRPr="00C97C45" w:rsidRDefault="003E4012" w:rsidP="003E4012">
      <w:pPr>
        <w:pStyle w:val="berschrift2"/>
        <w:rPr>
          <w:rStyle w:val="Preis2"/>
        </w:rPr>
      </w:pPr>
      <w:r>
        <w:t>grüner veltliner smaragd kollmütz 2017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B560B0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76</w:t>
      </w:r>
      <w:proofErr w:type="gramEnd"/>
    </w:p>
    <w:p w14:paraId="682C762F" w14:textId="31018EAB" w:rsidR="003E4012" w:rsidRDefault="003E4012" w:rsidP="003E4012">
      <w:r>
        <w:t>weinhofmeisterei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0CBECA7C" w14:textId="547C503E" w:rsidR="003E4012" w:rsidRPr="00C97C45" w:rsidRDefault="003E4012" w:rsidP="003E4012">
      <w:pPr>
        <w:pStyle w:val="berschrift2"/>
        <w:rPr>
          <w:rStyle w:val="Preis2"/>
        </w:rPr>
      </w:pPr>
      <w:r>
        <w:t>grüner veltliner hochrain 2019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B560B0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74</w:t>
      </w:r>
      <w:proofErr w:type="gramEnd"/>
    </w:p>
    <w:p w14:paraId="0E6AAF9F" w14:textId="34CC9DBF" w:rsidR="003E4012" w:rsidRPr="00C97C45" w:rsidRDefault="003E4012" w:rsidP="003E4012">
      <w:r>
        <w:t>peter veyder-malberg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2DE01F8F" w14:textId="401F3FE7" w:rsidR="003E4012" w:rsidRPr="00C97C45" w:rsidRDefault="003E4012" w:rsidP="003E4012">
      <w:pPr>
        <w:pStyle w:val="berschrift2"/>
        <w:rPr>
          <w:rStyle w:val="Preis2"/>
        </w:rPr>
      </w:pPr>
      <w:r>
        <w:t>grüner veltliner weitenberg 2017</w:t>
      </w:r>
      <w:r w:rsidRPr="00C97C45">
        <w:t xml:space="preserve"> </w:t>
      </w:r>
      <w:proofErr w:type="gramStart"/>
      <w:r w:rsidR="004D668F" w:rsidRPr="00C97C45">
        <w:rPr>
          <w:rStyle w:val="Preis1"/>
        </w:rPr>
        <w:tab/>
      </w:r>
      <w:r w:rsidR="00B560B0">
        <w:rPr>
          <w:rStyle w:val="Preis1"/>
        </w:rPr>
        <w:t xml:space="preserve"> </w:t>
      </w:r>
      <w:r w:rsidR="004D668F" w:rsidRPr="00C97C45">
        <w:rPr>
          <w:rStyle w:val="Preis2"/>
        </w:rPr>
        <w:t xml:space="preserve"> 92</w:t>
      </w:r>
      <w:proofErr w:type="gramEnd"/>
    </w:p>
    <w:p w14:paraId="0A277EA7" w14:textId="72C084A1" w:rsidR="003E4012" w:rsidRDefault="003E4012" w:rsidP="003E4012">
      <w:r>
        <w:t>peter veyder-malberg</w:t>
      </w:r>
      <w:r w:rsidRPr="00C97C45">
        <w:t xml:space="preserve"> / </w:t>
      </w:r>
      <w:r>
        <w:t>wachau</w:t>
      </w:r>
      <w:r w:rsidRPr="00C97C45">
        <w:t xml:space="preserve"> / 0,75L</w:t>
      </w:r>
    </w:p>
    <w:p w14:paraId="2E02FE73" w14:textId="77777777" w:rsidR="003E4012" w:rsidRPr="00BC3D50" w:rsidRDefault="003E4012" w:rsidP="003E4012">
      <w:pPr>
        <w:pStyle w:val="Linie"/>
        <w:rPr>
          <w:lang w:val="de-AT"/>
        </w:rPr>
      </w:pPr>
      <w:r w:rsidRPr="00BC3D50">
        <w:rPr>
          <w:lang w:val="de-AT"/>
        </w:rPr>
        <w:t>__________</w:t>
      </w:r>
    </w:p>
    <w:p w14:paraId="43E851CD" w14:textId="09E3518B" w:rsidR="003E4012" w:rsidRPr="003E4012" w:rsidRDefault="003E4012" w:rsidP="003E4012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>grüner veltliner terrassen</w:t>
      </w:r>
      <w:r>
        <w:rPr>
          <w:lang w:val="de-AT"/>
        </w:rPr>
        <w:t xml:space="preserve"> dac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26</w:t>
      </w:r>
      <w:proofErr w:type="gramEnd"/>
    </w:p>
    <w:p w14:paraId="4296FF03" w14:textId="227E2FE7" w:rsidR="003E4012" w:rsidRPr="003E4012" w:rsidRDefault="007A493D" w:rsidP="003E4012">
      <w:pPr>
        <w:rPr>
          <w:lang w:val="de-AT"/>
        </w:rPr>
      </w:pPr>
      <w:r>
        <w:rPr>
          <w:lang w:val="de-AT"/>
        </w:rPr>
        <w:t xml:space="preserve">markus </w:t>
      </w:r>
      <w:r w:rsidR="003E4012" w:rsidRPr="003E4012">
        <w:rPr>
          <w:lang w:val="de-AT"/>
        </w:rPr>
        <w:t>huber / traisental / 0,75L</w:t>
      </w:r>
    </w:p>
    <w:p w14:paraId="679603AB" w14:textId="70BC060E" w:rsidR="003E4012" w:rsidRPr="003E4012" w:rsidRDefault="003E4012" w:rsidP="003E4012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 xml:space="preserve">berg </w:t>
      </w:r>
      <w:r w:rsidR="00505A7D">
        <w:rPr>
          <w:lang w:val="de-AT"/>
        </w:rPr>
        <w:t>1.</w:t>
      </w:r>
      <w:r w:rsidR="00B65447">
        <w:rPr>
          <w:lang w:val="de-AT"/>
        </w:rPr>
        <w:t>ötw</w:t>
      </w:r>
      <w:r>
        <w:rPr>
          <w:lang w:val="de-AT"/>
        </w:rPr>
        <w:t xml:space="preserve"> dac reserve </w:t>
      </w:r>
      <w:r w:rsidR="00505A7D">
        <w:rPr>
          <w:lang w:val="de-AT"/>
        </w:rPr>
        <w:t>2017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70</w:t>
      </w:r>
      <w:proofErr w:type="gramEnd"/>
    </w:p>
    <w:p w14:paraId="0117B5D4" w14:textId="714222D4" w:rsidR="003E4012" w:rsidRPr="00505A7D" w:rsidRDefault="007A493D" w:rsidP="003E4012">
      <w:pPr>
        <w:rPr>
          <w:lang w:val="de-AT"/>
        </w:rPr>
      </w:pPr>
      <w:r>
        <w:rPr>
          <w:lang w:val="de-AT"/>
        </w:rPr>
        <w:t xml:space="preserve">markus </w:t>
      </w:r>
      <w:r w:rsidR="003E4012" w:rsidRPr="00505A7D">
        <w:rPr>
          <w:lang w:val="de-AT"/>
        </w:rPr>
        <w:t>huber / traisental / 0,75L</w:t>
      </w:r>
    </w:p>
    <w:p w14:paraId="05A73F6A" w14:textId="784128A4" w:rsidR="003E4012" w:rsidRPr="003E4012" w:rsidRDefault="003E4012" w:rsidP="003E4012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505A7D">
        <w:rPr>
          <w:lang w:val="de-AT"/>
        </w:rPr>
        <w:t>zwirch 1.</w:t>
      </w:r>
      <w:r w:rsidR="00B65447">
        <w:rPr>
          <w:lang w:val="de-AT"/>
        </w:rPr>
        <w:t>ötw</w:t>
      </w:r>
      <w:r>
        <w:rPr>
          <w:lang w:val="de-AT"/>
        </w:rPr>
        <w:t xml:space="preserve"> dac </w:t>
      </w:r>
      <w:r w:rsidR="00505A7D">
        <w:rPr>
          <w:lang w:val="de-AT"/>
        </w:rPr>
        <w:t xml:space="preserve">reserve </w:t>
      </w:r>
      <w:r>
        <w:rPr>
          <w:lang w:val="de-AT"/>
        </w:rPr>
        <w:t>2</w:t>
      </w:r>
      <w:r w:rsidR="00505A7D">
        <w:rPr>
          <w:lang w:val="de-AT"/>
        </w:rPr>
        <w:t>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50</w:t>
      </w:r>
      <w:proofErr w:type="gramEnd"/>
    </w:p>
    <w:p w14:paraId="7C387E3A" w14:textId="1D7ED8DC" w:rsidR="003E4012" w:rsidRPr="003E4012" w:rsidRDefault="007A493D" w:rsidP="003E4012">
      <w:pPr>
        <w:rPr>
          <w:lang w:val="de-AT"/>
        </w:rPr>
      </w:pPr>
      <w:r>
        <w:rPr>
          <w:lang w:val="de-AT"/>
        </w:rPr>
        <w:t xml:space="preserve">markus </w:t>
      </w:r>
      <w:r w:rsidR="003E4012" w:rsidRPr="003E4012">
        <w:rPr>
          <w:lang w:val="de-AT"/>
        </w:rPr>
        <w:t>huber / traisental / 0,75L</w:t>
      </w:r>
    </w:p>
    <w:p w14:paraId="1E4F6FAA" w14:textId="76C10899" w:rsidR="003E4012" w:rsidRPr="003E4012" w:rsidRDefault="003E4012" w:rsidP="003E4012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505A7D">
        <w:rPr>
          <w:lang w:val="de-AT"/>
        </w:rPr>
        <w:t>rosengarten dac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44</w:t>
      </w:r>
      <w:proofErr w:type="gramEnd"/>
    </w:p>
    <w:p w14:paraId="687B9942" w14:textId="048388C7" w:rsidR="003E4012" w:rsidRDefault="00505A7D" w:rsidP="003E4012">
      <w:pPr>
        <w:rPr>
          <w:lang w:val="de-AT"/>
        </w:rPr>
      </w:pPr>
      <w:proofErr w:type="spellStart"/>
      <w:r>
        <w:rPr>
          <w:lang w:val="de-AT"/>
        </w:rPr>
        <w:t>preiß</w:t>
      </w:r>
      <w:proofErr w:type="spellEnd"/>
      <w:r w:rsidR="003E4012" w:rsidRPr="003E4012">
        <w:rPr>
          <w:lang w:val="de-AT"/>
        </w:rPr>
        <w:t xml:space="preserve"> / traisental / 0,75L</w:t>
      </w:r>
    </w:p>
    <w:p w14:paraId="695BA0FA" w14:textId="6673BA82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hochschopf dac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28</w:t>
      </w:r>
      <w:proofErr w:type="gramEnd"/>
    </w:p>
    <w:p w14:paraId="7B3B7CA5" w14:textId="0DD2BAA8" w:rsidR="00505A7D" w:rsidRDefault="00505A7D" w:rsidP="00505A7D">
      <w:pPr>
        <w:rPr>
          <w:lang w:val="de-AT"/>
        </w:rPr>
      </w:pPr>
      <w:proofErr w:type="spellStart"/>
      <w:r>
        <w:rPr>
          <w:lang w:val="de-AT"/>
        </w:rPr>
        <w:t>preiß</w:t>
      </w:r>
      <w:proofErr w:type="spellEnd"/>
      <w:r w:rsidRPr="003E4012">
        <w:rPr>
          <w:lang w:val="de-AT"/>
        </w:rPr>
        <w:t xml:space="preserve"> / traisental / 0,75L</w:t>
      </w:r>
    </w:p>
    <w:p w14:paraId="494DA964" w14:textId="362DBD77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sonnleithen alte reben dac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2"/>
          <w:lang w:val="de-AT"/>
        </w:rPr>
        <w:t xml:space="preserve">  </w:t>
      </w:r>
      <w:r w:rsidR="004D668F" w:rsidRPr="003E4012">
        <w:rPr>
          <w:rStyle w:val="Preis2"/>
          <w:lang w:val="de-AT"/>
        </w:rPr>
        <w:t>35</w:t>
      </w:r>
      <w:proofErr w:type="gramEnd"/>
    </w:p>
    <w:p w14:paraId="43684894" w14:textId="3E38C9A7" w:rsidR="00505A7D" w:rsidRPr="00505A7D" w:rsidRDefault="00505A7D" w:rsidP="00505A7D">
      <w:pPr>
        <w:rPr>
          <w:lang w:val="de-AT"/>
        </w:rPr>
      </w:pPr>
      <w:r>
        <w:rPr>
          <w:lang w:val="de-AT"/>
        </w:rPr>
        <w:t>brindlmayer</w:t>
      </w:r>
      <w:r w:rsidRPr="00505A7D">
        <w:rPr>
          <w:lang w:val="de-AT"/>
        </w:rPr>
        <w:t xml:space="preserve"> / traisental / 0,75L</w:t>
      </w:r>
    </w:p>
    <w:p w14:paraId="12B53B26" w14:textId="4A0EF853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oberndorf dac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2"/>
          <w:lang w:val="de-AT"/>
        </w:rPr>
        <w:t xml:space="preserve">  </w:t>
      </w:r>
      <w:r w:rsidR="004D668F" w:rsidRPr="003E4012">
        <w:rPr>
          <w:rStyle w:val="Preis2"/>
          <w:lang w:val="de-AT"/>
        </w:rPr>
        <w:t>27</w:t>
      </w:r>
      <w:proofErr w:type="gramEnd"/>
    </w:p>
    <w:p w14:paraId="4DAACB10" w14:textId="739BA7E8" w:rsidR="00505A7D" w:rsidRPr="003E4012" w:rsidRDefault="00505A7D" w:rsidP="00505A7D">
      <w:pPr>
        <w:rPr>
          <w:lang w:val="de-AT"/>
        </w:rPr>
      </w:pPr>
      <w:r>
        <w:rPr>
          <w:lang w:val="de-AT"/>
        </w:rPr>
        <w:t>rudi hofmann</w:t>
      </w:r>
      <w:r w:rsidRPr="003E4012">
        <w:rPr>
          <w:lang w:val="de-AT"/>
        </w:rPr>
        <w:t xml:space="preserve"> / traisental / 0,75L</w:t>
      </w:r>
    </w:p>
    <w:p w14:paraId="2C3D0FBD" w14:textId="3B595B79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lastRenderedPageBreak/>
        <w:t xml:space="preserve">grüner veltliner </w:t>
      </w:r>
      <w:r>
        <w:rPr>
          <w:lang w:val="de-AT"/>
        </w:rPr>
        <w:t>grosse reserve 2018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46</w:t>
      </w:r>
      <w:proofErr w:type="gramEnd"/>
    </w:p>
    <w:p w14:paraId="3D9180DB" w14:textId="2919AAFD" w:rsidR="00505A7D" w:rsidRDefault="00505A7D" w:rsidP="00505A7D">
      <w:pPr>
        <w:rPr>
          <w:lang w:val="de-AT"/>
        </w:rPr>
      </w:pPr>
      <w:r>
        <w:rPr>
          <w:lang w:val="de-AT"/>
        </w:rPr>
        <w:t>figl</w:t>
      </w:r>
      <w:r w:rsidRPr="003E4012">
        <w:rPr>
          <w:lang w:val="de-AT"/>
        </w:rPr>
        <w:t xml:space="preserve"> / traisental / 0,75L</w:t>
      </w:r>
    </w:p>
    <w:p w14:paraId="12091812" w14:textId="7EFE3747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vom löss dac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25</w:t>
      </w:r>
      <w:proofErr w:type="gramEnd"/>
    </w:p>
    <w:p w14:paraId="01ED1B19" w14:textId="776E8403" w:rsidR="00505A7D" w:rsidRPr="003E4012" w:rsidRDefault="00505A7D" w:rsidP="00505A7D">
      <w:pPr>
        <w:rPr>
          <w:lang w:val="de-AT"/>
        </w:rPr>
      </w:pPr>
      <w:r>
        <w:rPr>
          <w:lang w:val="de-AT"/>
        </w:rPr>
        <w:t>figl</w:t>
      </w:r>
      <w:r w:rsidRPr="003E4012">
        <w:rPr>
          <w:lang w:val="de-AT"/>
        </w:rPr>
        <w:t xml:space="preserve"> / traisental / 0,75L</w:t>
      </w:r>
    </w:p>
    <w:p w14:paraId="01B53154" w14:textId="77777777" w:rsidR="00505A7D" w:rsidRPr="00505A7D" w:rsidRDefault="00505A7D" w:rsidP="00505A7D">
      <w:pPr>
        <w:pStyle w:val="Linie"/>
        <w:rPr>
          <w:lang w:val="de-AT"/>
        </w:rPr>
      </w:pPr>
      <w:r w:rsidRPr="00505A7D">
        <w:rPr>
          <w:lang w:val="de-AT"/>
        </w:rPr>
        <w:t>__________</w:t>
      </w:r>
    </w:p>
    <w:p w14:paraId="1F321CFD" w14:textId="799BAD14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6C6E90">
        <w:rPr>
          <w:lang w:val="de-AT"/>
        </w:rPr>
        <w:t>schlossberg</w:t>
      </w:r>
      <w:r>
        <w:rPr>
          <w:lang w:val="de-AT"/>
        </w:rPr>
        <w:t xml:space="preserve"> </w:t>
      </w:r>
      <w:r w:rsidR="006C6E90">
        <w:rPr>
          <w:lang w:val="de-AT"/>
        </w:rPr>
        <w:t>1ötw</w:t>
      </w:r>
      <w:r>
        <w:rPr>
          <w:lang w:val="de-AT"/>
        </w:rPr>
        <w:t xml:space="preserve"> </w:t>
      </w:r>
      <w:r w:rsidR="002658D5">
        <w:rPr>
          <w:lang w:val="de-AT"/>
        </w:rPr>
        <w:t xml:space="preserve">dac </w:t>
      </w:r>
      <w:r>
        <w:rPr>
          <w:lang w:val="de-AT"/>
        </w:rPr>
        <w:t>20</w:t>
      </w:r>
      <w:r w:rsidR="006C6E90">
        <w:rPr>
          <w:lang w:val="de-AT"/>
        </w:rPr>
        <w:t>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50</w:t>
      </w:r>
      <w:proofErr w:type="gramEnd"/>
    </w:p>
    <w:p w14:paraId="608ED59A" w14:textId="55405BEC" w:rsidR="00505A7D" w:rsidRPr="003E4012" w:rsidRDefault="006C6E90" w:rsidP="00505A7D">
      <w:pPr>
        <w:rPr>
          <w:lang w:val="de-AT"/>
        </w:rPr>
      </w:pPr>
      <w:r>
        <w:rPr>
          <w:lang w:val="de-AT"/>
        </w:rPr>
        <w:t xml:space="preserve">karl fritsch </w:t>
      </w:r>
      <w:r w:rsidR="00505A7D" w:rsidRPr="003E4012">
        <w:rPr>
          <w:lang w:val="de-AT"/>
        </w:rPr>
        <w:t xml:space="preserve">/ </w:t>
      </w:r>
      <w:r>
        <w:rPr>
          <w:lang w:val="de-AT"/>
        </w:rPr>
        <w:t>wagram</w:t>
      </w:r>
      <w:r w:rsidR="00505A7D" w:rsidRPr="003E4012">
        <w:rPr>
          <w:lang w:val="de-AT"/>
        </w:rPr>
        <w:t xml:space="preserve"> / 0,75L</w:t>
      </w:r>
    </w:p>
    <w:p w14:paraId="62A54E8F" w14:textId="644BD611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6C6E90">
        <w:rPr>
          <w:lang w:val="de-AT"/>
        </w:rPr>
        <w:t>fass 4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43</w:t>
      </w:r>
      <w:proofErr w:type="gramEnd"/>
    </w:p>
    <w:p w14:paraId="7AC3A713" w14:textId="797A21FA" w:rsidR="00505A7D" w:rsidRPr="00505A7D" w:rsidRDefault="006C6E90" w:rsidP="00505A7D">
      <w:pPr>
        <w:rPr>
          <w:lang w:val="de-AT"/>
        </w:rPr>
      </w:pPr>
      <w:r>
        <w:rPr>
          <w:lang w:val="de-AT"/>
        </w:rPr>
        <w:t>ott</w:t>
      </w:r>
      <w:r w:rsidR="00505A7D" w:rsidRPr="00505A7D">
        <w:rPr>
          <w:lang w:val="de-AT"/>
        </w:rPr>
        <w:t xml:space="preserve"> / </w:t>
      </w:r>
      <w:r>
        <w:rPr>
          <w:lang w:val="de-AT"/>
        </w:rPr>
        <w:t>wagram</w:t>
      </w:r>
      <w:r w:rsidR="00505A7D" w:rsidRPr="00505A7D">
        <w:rPr>
          <w:lang w:val="de-AT"/>
        </w:rPr>
        <w:t xml:space="preserve"> / 0,75L</w:t>
      </w:r>
    </w:p>
    <w:p w14:paraId="3EED9005" w14:textId="4C60497A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6C6E90">
        <w:rPr>
          <w:lang w:val="de-AT"/>
        </w:rPr>
        <w:t xml:space="preserve">rosenberg 1ötw </w:t>
      </w:r>
      <w:r w:rsidR="002658D5">
        <w:rPr>
          <w:lang w:val="de-AT"/>
        </w:rPr>
        <w:t xml:space="preserve">dac </w:t>
      </w:r>
      <w:r w:rsidR="006C6E90">
        <w:rPr>
          <w:lang w:val="de-AT"/>
        </w:rPr>
        <w:t>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72</w:t>
      </w:r>
      <w:proofErr w:type="gramEnd"/>
    </w:p>
    <w:p w14:paraId="3ABADD11" w14:textId="5C7182AE" w:rsidR="00505A7D" w:rsidRPr="003E4012" w:rsidRDefault="006C6E90" w:rsidP="00505A7D">
      <w:pPr>
        <w:rPr>
          <w:lang w:val="de-AT"/>
        </w:rPr>
      </w:pPr>
      <w:r>
        <w:rPr>
          <w:lang w:val="de-AT"/>
        </w:rPr>
        <w:t>ott</w:t>
      </w:r>
      <w:r w:rsidR="00505A7D" w:rsidRPr="003E4012">
        <w:rPr>
          <w:lang w:val="de-AT"/>
        </w:rPr>
        <w:t xml:space="preserve"> / </w:t>
      </w:r>
      <w:r>
        <w:rPr>
          <w:lang w:val="de-AT"/>
        </w:rPr>
        <w:t>wagram</w:t>
      </w:r>
      <w:r w:rsidR="00505A7D" w:rsidRPr="003E4012">
        <w:rPr>
          <w:lang w:val="de-AT"/>
        </w:rPr>
        <w:t xml:space="preserve"> / 0,75L</w:t>
      </w:r>
    </w:p>
    <w:p w14:paraId="2DBFB96E" w14:textId="24EFBE77" w:rsidR="00505A7D" w:rsidRPr="003E4012" w:rsidRDefault="00505A7D" w:rsidP="00505A7D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6C6E90">
        <w:rPr>
          <w:lang w:val="de-AT"/>
        </w:rPr>
        <w:t>grande reserve 2018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66</w:t>
      </w:r>
      <w:proofErr w:type="gramEnd"/>
    </w:p>
    <w:p w14:paraId="2F398C26" w14:textId="44F48181" w:rsidR="00505A7D" w:rsidRDefault="00BB24C8" w:rsidP="00505A7D">
      <w:pPr>
        <w:rPr>
          <w:lang w:val="de-AT"/>
        </w:rPr>
      </w:pPr>
      <w:r>
        <w:rPr>
          <w:lang w:val="de-AT"/>
        </w:rPr>
        <w:t>anton bauer</w:t>
      </w:r>
      <w:r w:rsidR="00505A7D" w:rsidRPr="003E4012">
        <w:rPr>
          <w:lang w:val="de-AT"/>
        </w:rPr>
        <w:t xml:space="preserve"> / </w:t>
      </w:r>
      <w:r>
        <w:rPr>
          <w:lang w:val="de-AT"/>
        </w:rPr>
        <w:t>wagram</w:t>
      </w:r>
      <w:r w:rsidR="00505A7D" w:rsidRPr="003E4012">
        <w:rPr>
          <w:lang w:val="de-AT"/>
        </w:rPr>
        <w:t xml:space="preserve"> / 0,75L</w:t>
      </w:r>
    </w:p>
    <w:p w14:paraId="1FFD2B6E" w14:textId="4631B47F" w:rsidR="00BB24C8" w:rsidRPr="003E4012" w:rsidRDefault="00BB24C8" w:rsidP="00BB24C8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donauschotter 20</w:t>
      </w:r>
      <w:r w:rsidR="00F5648F">
        <w:rPr>
          <w:lang w:val="de-AT"/>
        </w:rPr>
        <w:t>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44</w:t>
      </w:r>
      <w:proofErr w:type="gramEnd"/>
    </w:p>
    <w:p w14:paraId="4E77E969" w14:textId="0A959917" w:rsidR="00BB24C8" w:rsidRDefault="00BB24C8" w:rsidP="00BB24C8">
      <w:pPr>
        <w:rPr>
          <w:lang w:val="de-AT"/>
        </w:rPr>
      </w:pPr>
      <w:r>
        <w:rPr>
          <w:lang w:val="de-AT"/>
        </w:rPr>
        <w:t>clemens strobl</w:t>
      </w:r>
      <w:r w:rsidRPr="003E4012">
        <w:rPr>
          <w:lang w:val="de-AT"/>
        </w:rPr>
        <w:t xml:space="preserve"> / </w:t>
      </w:r>
      <w:r>
        <w:rPr>
          <w:lang w:val="de-AT"/>
        </w:rPr>
        <w:t>wagram</w:t>
      </w:r>
      <w:r w:rsidRPr="003E4012">
        <w:rPr>
          <w:lang w:val="de-AT"/>
        </w:rPr>
        <w:t xml:space="preserve"> / 0,75L</w:t>
      </w:r>
    </w:p>
    <w:p w14:paraId="0B0F2891" w14:textId="77777777" w:rsidR="00BB24C8" w:rsidRPr="00505A7D" w:rsidRDefault="00BB24C8" w:rsidP="00BB24C8">
      <w:pPr>
        <w:pStyle w:val="Linie"/>
        <w:rPr>
          <w:lang w:val="de-AT"/>
        </w:rPr>
      </w:pPr>
      <w:r w:rsidRPr="00505A7D">
        <w:rPr>
          <w:lang w:val="de-AT"/>
        </w:rPr>
        <w:t>__________</w:t>
      </w:r>
    </w:p>
    <w:p w14:paraId="5F93F387" w14:textId="4089B510" w:rsidR="00BB24C8" w:rsidRPr="003E4012" w:rsidRDefault="00BB24C8" w:rsidP="00BB24C8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dechant 1.</w:t>
      </w:r>
      <w:r w:rsidR="00B65447">
        <w:rPr>
          <w:lang w:val="de-AT"/>
        </w:rPr>
        <w:t>ötw</w:t>
      </w:r>
      <w:r>
        <w:rPr>
          <w:lang w:val="de-AT"/>
        </w:rPr>
        <w:t xml:space="preserve"> DAC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52</w:t>
      </w:r>
      <w:proofErr w:type="gramEnd"/>
    </w:p>
    <w:p w14:paraId="49F26C5E" w14:textId="0B9F5AEB" w:rsidR="00BB24C8" w:rsidRPr="003E4012" w:rsidRDefault="00BB24C8" w:rsidP="00BB24C8">
      <w:pPr>
        <w:rPr>
          <w:lang w:val="de-AT"/>
        </w:rPr>
      </w:pPr>
      <w:r>
        <w:rPr>
          <w:lang w:val="de-AT"/>
        </w:rPr>
        <w:t xml:space="preserve">jurtschitsch </w:t>
      </w:r>
      <w:r w:rsidRPr="003E4012">
        <w:rPr>
          <w:lang w:val="de-AT"/>
        </w:rPr>
        <w:t xml:space="preserve">/ </w:t>
      </w:r>
      <w:r>
        <w:rPr>
          <w:lang w:val="de-AT"/>
        </w:rPr>
        <w:t>kamptal</w:t>
      </w:r>
      <w:r w:rsidRPr="003E4012">
        <w:rPr>
          <w:lang w:val="de-AT"/>
        </w:rPr>
        <w:t xml:space="preserve"> / 0,75L</w:t>
      </w:r>
    </w:p>
    <w:p w14:paraId="06C6B4C9" w14:textId="7DF3F675" w:rsidR="00BB24C8" w:rsidRPr="003E4012" w:rsidRDefault="00BB24C8" w:rsidP="00BB24C8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 xml:space="preserve">renner 1.ötw </w:t>
      </w:r>
      <w:r w:rsidR="002658D5">
        <w:rPr>
          <w:lang w:val="de-AT"/>
        </w:rPr>
        <w:t xml:space="preserve">dac </w:t>
      </w:r>
      <w:r>
        <w:rPr>
          <w:lang w:val="de-AT"/>
        </w:rPr>
        <w:t>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51</w:t>
      </w:r>
      <w:proofErr w:type="gramEnd"/>
    </w:p>
    <w:p w14:paraId="10124509" w14:textId="184C230E" w:rsidR="00BB24C8" w:rsidRPr="003E4012" w:rsidRDefault="00BB24C8" w:rsidP="00BB24C8">
      <w:pPr>
        <w:rPr>
          <w:lang w:val="de-AT"/>
        </w:rPr>
      </w:pPr>
      <w:r>
        <w:rPr>
          <w:lang w:val="de-AT"/>
        </w:rPr>
        <w:t xml:space="preserve">hirsch </w:t>
      </w:r>
      <w:r w:rsidRPr="003E4012">
        <w:rPr>
          <w:lang w:val="de-AT"/>
        </w:rPr>
        <w:t xml:space="preserve">/ </w:t>
      </w:r>
      <w:r>
        <w:rPr>
          <w:lang w:val="de-AT"/>
        </w:rPr>
        <w:t>kamptal</w:t>
      </w:r>
      <w:r w:rsidRPr="003E4012">
        <w:rPr>
          <w:lang w:val="de-AT"/>
        </w:rPr>
        <w:t xml:space="preserve"> / 0,75L</w:t>
      </w:r>
    </w:p>
    <w:p w14:paraId="27EF1EB9" w14:textId="59C6A6BE" w:rsidR="00BB24C8" w:rsidRPr="003E4012" w:rsidRDefault="00BB24C8" w:rsidP="00BB24C8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l</w:t>
      </w:r>
      <w:r w:rsidR="00F5648F">
        <w:rPr>
          <w:lang w:val="de-AT"/>
        </w:rPr>
        <w:t>angenloiser</w:t>
      </w:r>
      <w:r>
        <w:rPr>
          <w:lang w:val="de-AT"/>
        </w:rPr>
        <w:t xml:space="preserve"> DAC 20</w:t>
      </w:r>
      <w:r w:rsidR="00F5648F">
        <w:rPr>
          <w:lang w:val="de-AT"/>
        </w:rPr>
        <w:t>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46</w:t>
      </w:r>
      <w:proofErr w:type="gramEnd"/>
    </w:p>
    <w:p w14:paraId="1B7A5861" w14:textId="54D2D43E" w:rsidR="00BB24C8" w:rsidRDefault="00BB24C8" w:rsidP="00BB24C8">
      <w:pPr>
        <w:rPr>
          <w:lang w:val="de-AT"/>
        </w:rPr>
      </w:pPr>
      <w:r>
        <w:rPr>
          <w:lang w:val="de-AT"/>
        </w:rPr>
        <w:t xml:space="preserve">loimer </w:t>
      </w:r>
      <w:r w:rsidRPr="003E4012">
        <w:rPr>
          <w:lang w:val="de-AT"/>
        </w:rPr>
        <w:t xml:space="preserve">/ </w:t>
      </w:r>
      <w:r>
        <w:rPr>
          <w:lang w:val="de-AT"/>
        </w:rPr>
        <w:t>kamptal</w:t>
      </w:r>
      <w:r w:rsidRPr="003E4012">
        <w:rPr>
          <w:lang w:val="de-AT"/>
        </w:rPr>
        <w:t xml:space="preserve"> / 0,75L</w:t>
      </w:r>
    </w:p>
    <w:p w14:paraId="2B55DDBF" w14:textId="0799F862" w:rsidR="00212675" w:rsidRPr="003E4012" w:rsidRDefault="00212675" w:rsidP="00212675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 w:rsidR="00E92101">
        <w:rPr>
          <w:lang w:val="de-AT"/>
        </w:rPr>
        <w:t>tradition 2015</w:t>
      </w:r>
      <w:r w:rsidRPr="003E4012">
        <w:rPr>
          <w:lang w:val="de-AT"/>
        </w:rPr>
        <w:t xml:space="preserve"> </w:t>
      </w:r>
      <w:proofErr w:type="gramStart"/>
      <w:r w:rsidRPr="003E4012">
        <w:rPr>
          <w:rStyle w:val="Preis1"/>
          <w:lang w:val="de-AT"/>
        </w:rPr>
        <w:tab/>
      </w:r>
      <w:r w:rsidRPr="003E4012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</w:t>
      </w:r>
      <w:r w:rsidR="00504F0A">
        <w:rPr>
          <w:rStyle w:val="Preis2"/>
          <w:lang w:val="de-AT"/>
        </w:rPr>
        <w:t>72</w:t>
      </w:r>
      <w:proofErr w:type="gramEnd"/>
    </w:p>
    <w:p w14:paraId="372541B0" w14:textId="3383ACAA" w:rsidR="00212675" w:rsidRPr="003E4012" w:rsidRDefault="00E92101" w:rsidP="00BB24C8">
      <w:pPr>
        <w:rPr>
          <w:lang w:val="de-AT"/>
        </w:rPr>
      </w:pPr>
      <w:r>
        <w:rPr>
          <w:lang w:val="de-AT"/>
        </w:rPr>
        <w:t>gobelsburg</w:t>
      </w:r>
      <w:r w:rsidR="00212675">
        <w:rPr>
          <w:lang w:val="de-AT"/>
        </w:rPr>
        <w:t xml:space="preserve"> </w:t>
      </w:r>
      <w:r w:rsidR="00212675" w:rsidRPr="003E4012">
        <w:rPr>
          <w:lang w:val="de-AT"/>
        </w:rPr>
        <w:t xml:space="preserve">/ </w:t>
      </w:r>
      <w:r w:rsidR="00212675">
        <w:rPr>
          <w:lang w:val="de-AT"/>
        </w:rPr>
        <w:t>kamptal</w:t>
      </w:r>
      <w:r w:rsidR="00212675" w:rsidRPr="003E4012">
        <w:rPr>
          <w:lang w:val="de-AT"/>
        </w:rPr>
        <w:t xml:space="preserve"> / 0,75L</w:t>
      </w:r>
    </w:p>
    <w:p w14:paraId="1421F7F0" w14:textId="77777777" w:rsidR="00BB24C8" w:rsidRPr="00505A7D" w:rsidRDefault="00BB24C8" w:rsidP="00BB24C8">
      <w:pPr>
        <w:pStyle w:val="Linie"/>
        <w:rPr>
          <w:lang w:val="de-AT"/>
        </w:rPr>
      </w:pPr>
      <w:r w:rsidRPr="00505A7D">
        <w:rPr>
          <w:lang w:val="de-AT"/>
        </w:rPr>
        <w:t>__________</w:t>
      </w:r>
    </w:p>
    <w:p w14:paraId="76316E80" w14:textId="09151A05" w:rsidR="00BB24C8" w:rsidRPr="003E4012" w:rsidRDefault="00BB24C8" w:rsidP="00BB24C8">
      <w:pPr>
        <w:pStyle w:val="berschrift2"/>
        <w:rPr>
          <w:sz w:val="24"/>
          <w:szCs w:val="24"/>
          <w:lang w:val="de-AT"/>
        </w:rPr>
      </w:pPr>
      <w:r w:rsidRPr="003E4012">
        <w:rPr>
          <w:lang w:val="de-AT"/>
        </w:rPr>
        <w:t xml:space="preserve">grüner veltliner </w:t>
      </w:r>
      <w:r>
        <w:rPr>
          <w:lang w:val="de-AT"/>
        </w:rPr>
        <w:t>das beste vom 2009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88</w:t>
      </w:r>
      <w:proofErr w:type="gramEnd"/>
    </w:p>
    <w:p w14:paraId="61692D2B" w14:textId="45D761DD" w:rsidR="00BB24C8" w:rsidRDefault="00BB24C8" w:rsidP="00BB24C8">
      <w:pPr>
        <w:rPr>
          <w:lang w:val="de-AT"/>
        </w:rPr>
      </w:pPr>
      <w:r>
        <w:rPr>
          <w:lang w:val="de-AT"/>
        </w:rPr>
        <w:t xml:space="preserve">malat </w:t>
      </w:r>
      <w:r w:rsidRPr="003E4012">
        <w:rPr>
          <w:lang w:val="de-AT"/>
        </w:rPr>
        <w:t xml:space="preserve">/ </w:t>
      </w:r>
      <w:r>
        <w:rPr>
          <w:lang w:val="de-AT"/>
        </w:rPr>
        <w:t>kremstal</w:t>
      </w:r>
      <w:r w:rsidRPr="003E4012">
        <w:rPr>
          <w:lang w:val="de-AT"/>
        </w:rPr>
        <w:t xml:space="preserve"> / 0,75L</w:t>
      </w:r>
    </w:p>
    <w:p w14:paraId="04052D0B" w14:textId="77777777" w:rsidR="001657AD" w:rsidRPr="00505A7D" w:rsidRDefault="001657AD" w:rsidP="001657AD">
      <w:pPr>
        <w:pStyle w:val="Linie"/>
        <w:rPr>
          <w:lang w:val="de-AT"/>
        </w:rPr>
      </w:pPr>
      <w:r w:rsidRPr="00505A7D">
        <w:rPr>
          <w:lang w:val="de-AT"/>
        </w:rPr>
        <w:t>__________</w:t>
      </w:r>
    </w:p>
    <w:p w14:paraId="559DBB76" w14:textId="0993DB08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lastRenderedPageBreak/>
        <w:t>riesling smaragd wachstum bodenstein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79</w:t>
      </w:r>
      <w:proofErr w:type="gramEnd"/>
    </w:p>
    <w:p w14:paraId="1F2D8E1D" w14:textId="2841A544" w:rsidR="001657AD" w:rsidRDefault="001657AD" w:rsidP="001657AD">
      <w:pPr>
        <w:rPr>
          <w:lang w:val="de-AT"/>
        </w:rPr>
      </w:pPr>
      <w:r>
        <w:rPr>
          <w:lang w:val="de-AT"/>
        </w:rPr>
        <w:t xml:space="preserve">prager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0821BA29" w14:textId="6BFAAAB8" w:rsidR="006D6F15" w:rsidRPr="003E4012" w:rsidRDefault="006D6F15" w:rsidP="006D6F15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wachstum bodenstein 201</w:t>
      </w:r>
      <w:r w:rsidR="00CC2482">
        <w:rPr>
          <w:lang w:val="de-AT"/>
        </w:rPr>
        <w:t>6</w:t>
      </w:r>
      <w:r w:rsidRPr="003E4012">
        <w:rPr>
          <w:lang w:val="de-AT"/>
        </w:rPr>
        <w:t xml:space="preserve"> </w:t>
      </w:r>
      <w:proofErr w:type="gramStart"/>
      <w:r w:rsidRPr="003E4012">
        <w:rPr>
          <w:rStyle w:val="Preis1"/>
          <w:lang w:val="de-AT"/>
        </w:rPr>
        <w:tab/>
      </w:r>
      <w:r w:rsidRPr="003E4012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</w:t>
      </w:r>
      <w:r w:rsidRPr="003E4012">
        <w:rPr>
          <w:rStyle w:val="Preis2"/>
          <w:lang w:val="de-AT"/>
        </w:rPr>
        <w:t>7</w:t>
      </w:r>
      <w:r w:rsidR="003C387E">
        <w:rPr>
          <w:rStyle w:val="Preis2"/>
          <w:lang w:val="de-AT"/>
        </w:rPr>
        <w:t>9</w:t>
      </w:r>
      <w:proofErr w:type="gramEnd"/>
    </w:p>
    <w:p w14:paraId="796DE61C" w14:textId="53D3DE49" w:rsidR="006D6F15" w:rsidRPr="003E4012" w:rsidRDefault="006D6F15" w:rsidP="001657AD">
      <w:pPr>
        <w:rPr>
          <w:lang w:val="de-AT"/>
        </w:rPr>
      </w:pPr>
      <w:r>
        <w:rPr>
          <w:lang w:val="de-AT"/>
        </w:rPr>
        <w:t xml:space="preserve">prager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52CB2867" w14:textId="118248BE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hollerin 2019</w:t>
      </w:r>
      <w:r w:rsidRPr="003E4012">
        <w:rPr>
          <w:lang w:val="de-AT"/>
        </w:rPr>
        <w:t xml:space="preserve"> </w:t>
      </w:r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 </w:t>
      </w:r>
      <w:r w:rsidR="004D668F" w:rsidRPr="003E4012">
        <w:rPr>
          <w:rStyle w:val="Preis2"/>
          <w:lang w:val="de-AT"/>
        </w:rPr>
        <w:t>50</w:t>
      </w:r>
    </w:p>
    <w:p w14:paraId="56D9EA5B" w14:textId="7182F5BC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alzinger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01009754" w14:textId="4E2D6249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kellerberg 2017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76</w:t>
      </w:r>
      <w:proofErr w:type="gramEnd"/>
    </w:p>
    <w:p w14:paraId="0EBA2512" w14:textId="30B4FF82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knoll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2AC37A12" w14:textId="3E206C60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selection pfaffenberg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76</w:t>
      </w:r>
      <w:proofErr w:type="gramEnd"/>
    </w:p>
    <w:p w14:paraId="282EC79A" w14:textId="50121CFF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knoll </w:t>
      </w:r>
      <w:r w:rsidRPr="003E4012">
        <w:rPr>
          <w:lang w:val="de-AT"/>
        </w:rPr>
        <w:t xml:space="preserve">/ </w:t>
      </w:r>
      <w:r>
        <w:rPr>
          <w:lang w:val="de-AT"/>
        </w:rPr>
        <w:t>wachau (kremstal)</w:t>
      </w:r>
      <w:r w:rsidRPr="003E4012">
        <w:rPr>
          <w:lang w:val="de-AT"/>
        </w:rPr>
        <w:t xml:space="preserve"> / 0,75L</w:t>
      </w:r>
    </w:p>
    <w:p w14:paraId="3B92C848" w14:textId="7CEA8141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hochrain 2016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79</w:t>
      </w:r>
      <w:proofErr w:type="gramEnd"/>
    </w:p>
    <w:p w14:paraId="091A5657" w14:textId="36C9AEC7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rudi pichler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526EF576" w14:textId="4B6D8769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steinporz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79</w:t>
      </w:r>
      <w:proofErr w:type="gramEnd"/>
    </w:p>
    <w:p w14:paraId="05CB9001" w14:textId="1199BCDF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franz hirtzberger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6D602B8F" w14:textId="43F09718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singerriedel 2017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102</w:t>
      </w:r>
      <w:proofErr w:type="gramEnd"/>
    </w:p>
    <w:p w14:paraId="1D740BCE" w14:textId="6D3D063A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franz hirtzberger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148102E0" w14:textId="7FE14649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achleiten 2016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1"/>
          <w:lang w:val="de-AT"/>
        </w:rPr>
        <w:t xml:space="preserve"> </w:t>
      </w:r>
      <w:r w:rsidR="004D668F" w:rsidRPr="003E4012">
        <w:rPr>
          <w:rStyle w:val="Preis2"/>
          <w:lang w:val="de-AT"/>
        </w:rPr>
        <w:t xml:space="preserve"> 69</w:t>
      </w:r>
      <w:proofErr w:type="gramEnd"/>
    </w:p>
    <w:p w14:paraId="3457FDA7" w14:textId="055CC818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domäne wachau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2EAAC4F0" w14:textId="0052652B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loibenberg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1"/>
          <w:lang w:val="de-AT"/>
        </w:rPr>
        <w:t xml:space="preserve"> </w:t>
      </w:r>
      <w:r w:rsidR="004D668F" w:rsidRPr="003E4012">
        <w:rPr>
          <w:rStyle w:val="Preis2"/>
          <w:lang w:val="de-AT"/>
        </w:rPr>
        <w:t xml:space="preserve"> 81</w:t>
      </w:r>
      <w:proofErr w:type="gramEnd"/>
    </w:p>
    <w:p w14:paraId="6851F9C9" w14:textId="678267B2" w:rsidR="001657AD" w:rsidRDefault="001657AD" w:rsidP="001657AD">
      <w:pPr>
        <w:rPr>
          <w:lang w:val="de-AT"/>
        </w:rPr>
      </w:pPr>
      <w:r>
        <w:rPr>
          <w:lang w:val="de-AT"/>
        </w:rPr>
        <w:t xml:space="preserve">f.x. pichler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3D57564F" w14:textId="3D19C192" w:rsidR="00902885" w:rsidRPr="003E4012" w:rsidRDefault="00902885" w:rsidP="00902885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 xml:space="preserve">riesling smaragd </w:t>
      </w:r>
      <w:r w:rsidR="00331E06">
        <w:rPr>
          <w:lang w:val="de-AT"/>
        </w:rPr>
        <w:t>unendlich</w:t>
      </w:r>
      <w:r>
        <w:rPr>
          <w:lang w:val="de-AT"/>
        </w:rPr>
        <w:t xml:space="preserve"> 201</w:t>
      </w:r>
      <w:r w:rsidR="00331E06">
        <w:rPr>
          <w:lang w:val="de-AT"/>
        </w:rPr>
        <w:t>6</w:t>
      </w:r>
      <w:r w:rsidRPr="003E4012">
        <w:rPr>
          <w:lang w:val="de-AT"/>
        </w:rPr>
        <w:t xml:space="preserve"> </w:t>
      </w:r>
      <w:proofErr w:type="gramStart"/>
      <w:r w:rsidRPr="003E4012">
        <w:rPr>
          <w:rStyle w:val="Preis1"/>
          <w:lang w:val="de-AT"/>
        </w:rPr>
        <w:tab/>
      </w:r>
      <w:r>
        <w:rPr>
          <w:rStyle w:val="Preis1"/>
          <w:lang w:val="de-AT"/>
        </w:rPr>
        <w:t xml:space="preserve"> </w:t>
      </w:r>
      <w:r w:rsidRPr="003E4012">
        <w:rPr>
          <w:rStyle w:val="Preis2"/>
          <w:lang w:val="de-AT"/>
        </w:rPr>
        <w:t xml:space="preserve"> </w:t>
      </w:r>
      <w:r w:rsidR="00F44EF3">
        <w:rPr>
          <w:rStyle w:val="Preis2"/>
          <w:lang w:val="de-AT"/>
        </w:rPr>
        <w:t>276</w:t>
      </w:r>
      <w:proofErr w:type="gramEnd"/>
    </w:p>
    <w:p w14:paraId="10D10271" w14:textId="37AA6008" w:rsidR="00902885" w:rsidRPr="003E4012" w:rsidRDefault="00902885" w:rsidP="001657AD">
      <w:pPr>
        <w:rPr>
          <w:lang w:val="de-AT"/>
        </w:rPr>
      </w:pPr>
      <w:r>
        <w:rPr>
          <w:lang w:val="de-AT"/>
        </w:rPr>
        <w:t xml:space="preserve">f.x. pichler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2BE8829E" w14:textId="73FFE5D4" w:rsidR="001657AD" w:rsidRPr="003E4012" w:rsidRDefault="001657AD" w:rsidP="001657A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smaragd kollmitz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1"/>
          <w:lang w:val="de-AT"/>
        </w:rPr>
        <w:t xml:space="preserve"> </w:t>
      </w:r>
      <w:r w:rsidR="004D668F" w:rsidRPr="003E4012">
        <w:rPr>
          <w:rStyle w:val="Preis2"/>
          <w:lang w:val="de-AT"/>
        </w:rPr>
        <w:t xml:space="preserve"> 82</w:t>
      </w:r>
      <w:proofErr w:type="gramEnd"/>
    </w:p>
    <w:p w14:paraId="11E79EC6" w14:textId="1475E979" w:rsidR="001657AD" w:rsidRPr="003E4012" w:rsidRDefault="001657AD" w:rsidP="001657AD">
      <w:pPr>
        <w:rPr>
          <w:lang w:val="de-AT"/>
        </w:rPr>
      </w:pPr>
      <w:r>
        <w:rPr>
          <w:lang w:val="de-AT"/>
        </w:rPr>
        <w:t xml:space="preserve">weinhofmeisterei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38030220" w14:textId="3B20F399" w:rsidR="00B65447" w:rsidRPr="003E4012" w:rsidRDefault="00B65447" w:rsidP="00B65447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federspiel dürnstein 2020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B560B0">
        <w:rPr>
          <w:rStyle w:val="Preis1"/>
          <w:lang w:val="de-AT"/>
        </w:rPr>
        <w:t xml:space="preserve"> </w:t>
      </w:r>
      <w:r w:rsidR="004D668F" w:rsidRPr="003E4012">
        <w:rPr>
          <w:rStyle w:val="Preis2"/>
          <w:lang w:val="de-AT"/>
        </w:rPr>
        <w:t xml:space="preserve"> 30</w:t>
      </w:r>
      <w:proofErr w:type="gramEnd"/>
    </w:p>
    <w:p w14:paraId="66755B44" w14:textId="5DA7E233" w:rsidR="00B65447" w:rsidRPr="003E4012" w:rsidRDefault="00B65447" w:rsidP="00B65447">
      <w:pPr>
        <w:rPr>
          <w:lang w:val="de-AT"/>
        </w:rPr>
      </w:pPr>
      <w:r>
        <w:rPr>
          <w:lang w:val="de-AT"/>
        </w:rPr>
        <w:t xml:space="preserve">tegernseerhof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3F3B3125" w14:textId="0FB63EC2" w:rsidR="00B65447" w:rsidRPr="003E4012" w:rsidRDefault="00B65447" w:rsidP="00B65447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riesling bruck 2019</w:t>
      </w:r>
      <w:r w:rsidRPr="003E4012">
        <w:rPr>
          <w:lang w:val="de-AT"/>
        </w:rPr>
        <w:t xml:space="preserve"> </w:t>
      </w:r>
      <w:proofErr w:type="gramStart"/>
      <w:r w:rsidR="004D668F" w:rsidRPr="003E4012">
        <w:rPr>
          <w:rStyle w:val="Preis1"/>
          <w:lang w:val="de-AT"/>
        </w:rPr>
        <w:tab/>
      </w:r>
      <w:r w:rsidR="004D668F" w:rsidRPr="003E4012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3E4012">
        <w:rPr>
          <w:rStyle w:val="Preis2"/>
          <w:lang w:val="de-AT"/>
        </w:rPr>
        <w:t>74</w:t>
      </w:r>
      <w:proofErr w:type="gramEnd"/>
    </w:p>
    <w:p w14:paraId="5CD9326E" w14:textId="52CCA3D7" w:rsidR="00B65447" w:rsidRPr="003E4012" w:rsidRDefault="00B65447" w:rsidP="00B65447">
      <w:pPr>
        <w:rPr>
          <w:lang w:val="de-AT"/>
        </w:rPr>
      </w:pPr>
      <w:r>
        <w:rPr>
          <w:lang w:val="de-AT"/>
        </w:rPr>
        <w:t xml:space="preserve">peter veyder-malberg </w:t>
      </w:r>
      <w:r w:rsidRPr="003E4012">
        <w:rPr>
          <w:lang w:val="de-AT"/>
        </w:rPr>
        <w:t xml:space="preserve">/ </w:t>
      </w:r>
      <w:r>
        <w:rPr>
          <w:lang w:val="de-AT"/>
        </w:rPr>
        <w:t>wachau</w:t>
      </w:r>
      <w:r w:rsidRPr="003E4012">
        <w:rPr>
          <w:lang w:val="de-AT"/>
        </w:rPr>
        <w:t xml:space="preserve"> / 0,75L</w:t>
      </w:r>
    </w:p>
    <w:p w14:paraId="0B845111" w14:textId="77777777" w:rsidR="00B65447" w:rsidRPr="00CA250D" w:rsidRDefault="00B65447" w:rsidP="00B65447">
      <w:pPr>
        <w:pStyle w:val="Linie"/>
        <w:rPr>
          <w:lang w:val="en-US"/>
        </w:rPr>
      </w:pPr>
      <w:r w:rsidRPr="00CA250D">
        <w:rPr>
          <w:lang w:val="en-US"/>
        </w:rPr>
        <w:lastRenderedPageBreak/>
        <w:t>__________</w:t>
      </w:r>
    </w:p>
    <w:p w14:paraId="5F103970" w14:textId="5D924F2C" w:rsidR="00B65447" w:rsidRPr="00933F0B" w:rsidRDefault="00B65447" w:rsidP="00B65447">
      <w:pPr>
        <w:pStyle w:val="berschrift2"/>
        <w:rPr>
          <w:sz w:val="24"/>
          <w:szCs w:val="24"/>
          <w:lang w:val="en-US"/>
        </w:rPr>
      </w:pPr>
      <w:r w:rsidRPr="00933F0B">
        <w:rPr>
          <w:lang w:val="en-US"/>
        </w:rPr>
        <w:t xml:space="preserve">riesling berg </w:t>
      </w:r>
      <w:proofErr w:type="gramStart"/>
      <w:r w:rsidRPr="00933F0B">
        <w:rPr>
          <w:lang w:val="en-US"/>
        </w:rPr>
        <w:t>1</w:t>
      </w:r>
      <w:r w:rsidR="00933F0B" w:rsidRPr="00933F0B">
        <w:rPr>
          <w:lang w:val="en-US"/>
        </w:rPr>
        <w:t>.</w:t>
      </w:r>
      <w:r w:rsidRPr="00933F0B">
        <w:rPr>
          <w:lang w:val="en-US"/>
        </w:rPr>
        <w:t>ötw</w:t>
      </w:r>
      <w:proofErr w:type="gramEnd"/>
      <w:r w:rsidRPr="00933F0B">
        <w:rPr>
          <w:lang w:val="en-US"/>
        </w:rPr>
        <w:t xml:space="preserve"> dac reserve 2016</w:t>
      </w:r>
      <w:r w:rsidR="004D668F" w:rsidRPr="00933F0B">
        <w:rPr>
          <w:lang w:val="en-US"/>
        </w:rPr>
        <w:t xml:space="preserve"> </w:t>
      </w:r>
      <w:r w:rsidRPr="00933F0B">
        <w:rPr>
          <w:rStyle w:val="Preis1"/>
          <w:lang w:val="en-US"/>
        </w:rPr>
        <w:tab/>
      </w:r>
      <w:r w:rsidRPr="00933F0B">
        <w:rPr>
          <w:rStyle w:val="Preis2"/>
          <w:lang w:val="en-US"/>
        </w:rPr>
        <w:t xml:space="preserve"> </w:t>
      </w:r>
      <w:r w:rsidR="00B560B0">
        <w:rPr>
          <w:rStyle w:val="Preis2"/>
          <w:lang w:val="en-US"/>
        </w:rPr>
        <w:t xml:space="preserve"> </w:t>
      </w:r>
      <w:r w:rsidRPr="00933F0B">
        <w:rPr>
          <w:rStyle w:val="Preis2"/>
          <w:lang w:val="en-US"/>
        </w:rPr>
        <w:t>70</w:t>
      </w:r>
    </w:p>
    <w:p w14:paraId="0C787068" w14:textId="614E4199" w:rsidR="00B65447" w:rsidRPr="00B65447" w:rsidRDefault="007A493D" w:rsidP="00B65447">
      <w:pPr>
        <w:rPr>
          <w:lang w:val="en-US"/>
        </w:rPr>
      </w:pPr>
      <w:r>
        <w:rPr>
          <w:lang w:val="en-US"/>
        </w:rPr>
        <w:t xml:space="preserve">markus </w:t>
      </w:r>
      <w:r w:rsidR="00B65447" w:rsidRPr="00B65447">
        <w:rPr>
          <w:lang w:val="en-US"/>
        </w:rPr>
        <w:t>huber / traisental / 0,75L</w:t>
      </w:r>
    </w:p>
    <w:p w14:paraId="00436C5C" w14:textId="73CDF06C" w:rsidR="00B65447" w:rsidRPr="00B65447" w:rsidRDefault="00B65447" w:rsidP="00B65447">
      <w:pPr>
        <w:pStyle w:val="berschrift2"/>
        <w:rPr>
          <w:sz w:val="24"/>
          <w:szCs w:val="24"/>
          <w:lang w:val="en-US"/>
        </w:rPr>
      </w:pPr>
      <w:r w:rsidRPr="00B65447">
        <w:rPr>
          <w:lang w:val="en-US"/>
        </w:rPr>
        <w:t xml:space="preserve">riesling rothenbart </w:t>
      </w:r>
      <w:proofErr w:type="gramStart"/>
      <w:r w:rsidR="00933F0B" w:rsidRPr="00B65447">
        <w:rPr>
          <w:lang w:val="en-US"/>
        </w:rPr>
        <w:t>1.</w:t>
      </w:r>
      <w:r w:rsidR="00933F0B">
        <w:rPr>
          <w:lang w:val="en-US"/>
        </w:rPr>
        <w:t>ÖTW</w:t>
      </w:r>
      <w:proofErr w:type="gramEnd"/>
      <w:r w:rsidRPr="00B65447">
        <w:rPr>
          <w:lang w:val="en-US"/>
        </w:rPr>
        <w:t xml:space="preserve"> dac 201</w:t>
      </w:r>
      <w:r>
        <w:rPr>
          <w:lang w:val="en-US"/>
        </w:rPr>
        <w:t>9</w:t>
      </w:r>
      <w:r w:rsidRPr="00B65447">
        <w:rPr>
          <w:lang w:val="en-US"/>
        </w:rPr>
        <w:t xml:space="preserve">  </w:t>
      </w:r>
      <w:r w:rsidRPr="00B65447">
        <w:rPr>
          <w:rStyle w:val="Preis1"/>
          <w:lang w:val="en-US"/>
        </w:rPr>
        <w:tab/>
      </w:r>
      <w:r w:rsidRPr="00B65447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50</w:t>
      </w:r>
    </w:p>
    <w:p w14:paraId="35A0BE38" w14:textId="20EE385D" w:rsidR="00B65447" w:rsidRPr="00CA250D" w:rsidRDefault="007A493D" w:rsidP="00B65447">
      <w:pPr>
        <w:rPr>
          <w:lang w:val="en-US"/>
        </w:rPr>
      </w:pPr>
      <w:r w:rsidRPr="00CA250D">
        <w:rPr>
          <w:lang w:val="en-US"/>
        </w:rPr>
        <w:t xml:space="preserve">markus </w:t>
      </w:r>
      <w:r w:rsidR="00B65447" w:rsidRPr="00CA250D">
        <w:rPr>
          <w:lang w:val="en-US"/>
        </w:rPr>
        <w:t>huber / traisental / 0,75L</w:t>
      </w:r>
    </w:p>
    <w:p w14:paraId="0D0CCE14" w14:textId="50F43BC0" w:rsidR="007A493D" w:rsidRPr="004D668F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kogelberg dac </w:t>
      </w:r>
      <w:r w:rsidR="004D668F" w:rsidRPr="007A493D">
        <w:rPr>
          <w:lang w:val="de-AT"/>
        </w:rPr>
        <w:t xml:space="preserve">2019 </w:t>
      </w:r>
      <w:proofErr w:type="gramStart"/>
      <w:r w:rsidR="004D668F" w:rsidRPr="004D668F">
        <w:rPr>
          <w:rStyle w:val="Preis1"/>
          <w:lang w:val="de-AT"/>
        </w:rPr>
        <w:tab/>
      </w:r>
      <w:r w:rsidR="004D668F" w:rsidRPr="004D668F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4D668F">
        <w:rPr>
          <w:rStyle w:val="Preis2"/>
          <w:lang w:val="de-AT"/>
        </w:rPr>
        <w:t>50</w:t>
      </w:r>
      <w:proofErr w:type="gramEnd"/>
    </w:p>
    <w:p w14:paraId="3F4A83F2" w14:textId="0E9FEC4D" w:rsidR="007A493D" w:rsidRPr="007A493D" w:rsidRDefault="007A493D" w:rsidP="007A493D">
      <w:pPr>
        <w:rPr>
          <w:lang w:val="de-AT"/>
        </w:rPr>
      </w:pPr>
      <w:r w:rsidRPr="007A493D">
        <w:rPr>
          <w:lang w:val="de-AT"/>
        </w:rPr>
        <w:t>rudi hofmann / traisental / 0,75L</w:t>
      </w:r>
    </w:p>
    <w:p w14:paraId="08E00435" w14:textId="77777777" w:rsidR="007A493D" w:rsidRPr="00BC3D50" w:rsidRDefault="007A493D" w:rsidP="007A493D">
      <w:pPr>
        <w:pStyle w:val="Linie"/>
        <w:rPr>
          <w:lang w:val="de-AT"/>
        </w:rPr>
      </w:pPr>
      <w:r w:rsidRPr="00BC3D50">
        <w:rPr>
          <w:lang w:val="de-AT"/>
        </w:rPr>
        <w:t>__________</w:t>
      </w:r>
    </w:p>
    <w:p w14:paraId="194A39D6" w14:textId="44A51CC0" w:rsidR="007A493D" w:rsidRPr="007A493D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alte reben </w:t>
      </w:r>
      <w:r w:rsidR="004D668F" w:rsidRPr="007A493D">
        <w:rPr>
          <w:lang w:val="de-AT"/>
        </w:rPr>
        <w:t xml:space="preserve">2018 </w:t>
      </w:r>
      <w:proofErr w:type="gramStart"/>
      <w:r w:rsidR="004D668F" w:rsidRPr="004D668F">
        <w:rPr>
          <w:rStyle w:val="Preis1"/>
          <w:lang w:val="de-AT"/>
        </w:rPr>
        <w:tab/>
      </w:r>
      <w:r w:rsidR="004D668F" w:rsidRPr="004D668F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4D668F">
        <w:rPr>
          <w:rStyle w:val="Preis2"/>
          <w:lang w:val="de-AT"/>
        </w:rPr>
        <w:t>50</w:t>
      </w:r>
      <w:proofErr w:type="gramEnd"/>
    </w:p>
    <w:p w14:paraId="4F9984C8" w14:textId="52D9C233" w:rsidR="007A493D" w:rsidRPr="007A493D" w:rsidRDefault="007A493D" w:rsidP="007A493D">
      <w:pPr>
        <w:rPr>
          <w:lang w:val="de-AT"/>
        </w:rPr>
      </w:pPr>
      <w:r w:rsidRPr="007A493D">
        <w:rPr>
          <w:lang w:val="de-AT"/>
        </w:rPr>
        <w:t>anton bauer / wagram / 0,75L</w:t>
      </w:r>
    </w:p>
    <w:p w14:paraId="4F87D5C8" w14:textId="0D4CD017" w:rsidR="007A493D" w:rsidRPr="007A493D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pfaff </w:t>
      </w:r>
      <w:r w:rsidR="004D668F" w:rsidRPr="007A493D">
        <w:rPr>
          <w:lang w:val="de-AT"/>
        </w:rPr>
        <w:t xml:space="preserve">2018 </w:t>
      </w:r>
      <w:proofErr w:type="gramStart"/>
      <w:r w:rsidR="004D668F" w:rsidRPr="004D668F">
        <w:rPr>
          <w:rStyle w:val="Preis1"/>
          <w:lang w:val="de-AT"/>
        </w:rPr>
        <w:tab/>
      </w:r>
      <w:r w:rsidR="004D668F" w:rsidRPr="004D668F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>
        <w:rPr>
          <w:rStyle w:val="Preis2"/>
          <w:lang w:val="de-AT"/>
        </w:rPr>
        <w:t>81</w:t>
      </w:r>
      <w:proofErr w:type="gramEnd"/>
    </w:p>
    <w:p w14:paraId="29212D6E" w14:textId="60687936" w:rsidR="007A493D" w:rsidRPr="007A493D" w:rsidRDefault="007A493D" w:rsidP="007A493D">
      <w:pPr>
        <w:rPr>
          <w:lang w:val="de-AT"/>
        </w:rPr>
      </w:pPr>
      <w:r>
        <w:rPr>
          <w:lang w:val="de-AT"/>
        </w:rPr>
        <w:t>clemens strobl</w:t>
      </w:r>
      <w:r w:rsidRPr="007A493D">
        <w:rPr>
          <w:lang w:val="de-AT"/>
        </w:rPr>
        <w:t xml:space="preserve"> / </w:t>
      </w:r>
      <w:r>
        <w:rPr>
          <w:lang w:val="de-AT"/>
        </w:rPr>
        <w:t>wagram</w:t>
      </w:r>
      <w:r w:rsidRPr="007A493D">
        <w:rPr>
          <w:lang w:val="de-AT"/>
        </w:rPr>
        <w:t xml:space="preserve"> / 0,75L</w:t>
      </w:r>
    </w:p>
    <w:p w14:paraId="320E8E99" w14:textId="77777777" w:rsidR="007A493D" w:rsidRPr="007A493D" w:rsidRDefault="007A493D" w:rsidP="007A493D">
      <w:pPr>
        <w:pStyle w:val="Linie"/>
        <w:rPr>
          <w:lang w:val="de-AT"/>
        </w:rPr>
      </w:pPr>
      <w:r w:rsidRPr="007A493D">
        <w:rPr>
          <w:lang w:val="de-AT"/>
        </w:rPr>
        <w:t>__________</w:t>
      </w:r>
    </w:p>
    <w:p w14:paraId="73815121" w14:textId="2A98B2E0" w:rsidR="007A493D" w:rsidRPr="007A493D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>
        <w:rPr>
          <w:lang w:val="de-AT"/>
        </w:rPr>
        <w:t>heiligenstein 1.ötw</w:t>
      </w:r>
      <w:r w:rsidR="002658D5">
        <w:rPr>
          <w:lang w:val="de-AT"/>
        </w:rPr>
        <w:t xml:space="preserve"> dac</w:t>
      </w:r>
      <w:r>
        <w:rPr>
          <w:lang w:val="de-AT"/>
        </w:rPr>
        <w:t xml:space="preserve"> 2019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 w:rsidR="00B560B0">
        <w:rPr>
          <w:rStyle w:val="Preis1"/>
          <w:lang w:val="de-AT"/>
        </w:rPr>
        <w:t xml:space="preserve">  </w:t>
      </w:r>
      <w:r>
        <w:rPr>
          <w:rStyle w:val="Preis2"/>
          <w:lang w:val="de-AT"/>
        </w:rPr>
        <w:t>71</w:t>
      </w:r>
      <w:proofErr w:type="gramEnd"/>
    </w:p>
    <w:p w14:paraId="43125F1E" w14:textId="546A0B4E" w:rsidR="007A493D" w:rsidRPr="007A493D" w:rsidRDefault="007A493D" w:rsidP="007A493D">
      <w:pPr>
        <w:rPr>
          <w:lang w:val="de-AT"/>
        </w:rPr>
      </w:pPr>
      <w:r>
        <w:rPr>
          <w:lang w:val="de-AT"/>
        </w:rPr>
        <w:t>jurtschitsch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kamptal </w:t>
      </w:r>
      <w:r w:rsidRPr="007A493D">
        <w:rPr>
          <w:lang w:val="de-AT"/>
        </w:rPr>
        <w:t>/ 0,75L</w:t>
      </w:r>
    </w:p>
    <w:p w14:paraId="32D7CCC1" w14:textId="3F12F9B7" w:rsidR="007A493D" w:rsidRPr="007A493D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>
        <w:rPr>
          <w:lang w:val="de-AT"/>
        </w:rPr>
        <w:t>gaisberg 1.ötw</w:t>
      </w:r>
      <w:r w:rsidR="002658D5">
        <w:rPr>
          <w:lang w:val="de-AT"/>
        </w:rPr>
        <w:t xml:space="preserve"> dac</w:t>
      </w:r>
      <w:r>
        <w:rPr>
          <w:lang w:val="de-AT"/>
        </w:rPr>
        <w:t xml:space="preserve"> 2019</w:t>
      </w:r>
      <w:r w:rsidRPr="007A493D">
        <w:rPr>
          <w:lang w:val="de-AT"/>
        </w:rPr>
        <w:t xml:space="preserve"> </w:t>
      </w:r>
      <w:proofErr w:type="gramStart"/>
      <w:r w:rsidR="004D668F" w:rsidRPr="007A493D">
        <w:rPr>
          <w:rStyle w:val="Preis1"/>
          <w:lang w:val="de-AT"/>
        </w:rPr>
        <w:tab/>
      </w:r>
      <w:r w:rsidR="004D668F" w:rsidRPr="007A493D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7A493D">
        <w:rPr>
          <w:rStyle w:val="Preis2"/>
          <w:lang w:val="de-AT"/>
        </w:rPr>
        <w:t>71</w:t>
      </w:r>
      <w:proofErr w:type="gramEnd"/>
    </w:p>
    <w:p w14:paraId="1BD6CD33" w14:textId="1741AF94" w:rsidR="007A493D" w:rsidRPr="007A493D" w:rsidRDefault="007A493D" w:rsidP="007A493D">
      <w:pPr>
        <w:rPr>
          <w:lang w:val="de-AT"/>
        </w:rPr>
      </w:pPr>
      <w:r>
        <w:rPr>
          <w:lang w:val="de-AT"/>
        </w:rPr>
        <w:t>hirsch</w:t>
      </w:r>
      <w:r w:rsidRPr="007A493D">
        <w:rPr>
          <w:lang w:val="de-AT"/>
        </w:rPr>
        <w:t xml:space="preserve"> / </w:t>
      </w:r>
      <w:r>
        <w:rPr>
          <w:lang w:val="de-AT"/>
        </w:rPr>
        <w:t>kamptal</w:t>
      </w:r>
      <w:r w:rsidRPr="007A493D">
        <w:rPr>
          <w:lang w:val="de-AT"/>
        </w:rPr>
        <w:t xml:space="preserve"> / 0,75L</w:t>
      </w:r>
    </w:p>
    <w:p w14:paraId="05F41405" w14:textId="5602C01D" w:rsidR="007A493D" w:rsidRPr="007A493D" w:rsidRDefault="007A493D" w:rsidP="007A493D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>
        <w:rPr>
          <w:lang w:val="de-AT"/>
        </w:rPr>
        <w:t xml:space="preserve">steinmassl 1.ötw </w:t>
      </w:r>
      <w:r w:rsidR="002658D5">
        <w:rPr>
          <w:lang w:val="de-AT"/>
        </w:rPr>
        <w:t xml:space="preserve">dac </w:t>
      </w:r>
      <w:r>
        <w:rPr>
          <w:lang w:val="de-AT"/>
        </w:rPr>
        <w:t>2017</w:t>
      </w:r>
      <w:proofErr w:type="gramStart"/>
      <w:r w:rsidR="004D668F" w:rsidRPr="007A493D">
        <w:rPr>
          <w:rStyle w:val="Preis1"/>
          <w:lang w:val="de-AT"/>
        </w:rPr>
        <w:tab/>
      </w:r>
      <w:r w:rsidR="004D668F" w:rsidRPr="007A493D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>
        <w:rPr>
          <w:rStyle w:val="Preis2"/>
          <w:lang w:val="de-AT"/>
        </w:rPr>
        <w:t>7</w:t>
      </w:r>
      <w:r w:rsidR="004D668F" w:rsidRPr="007A493D">
        <w:rPr>
          <w:rStyle w:val="Preis2"/>
          <w:lang w:val="de-AT"/>
        </w:rPr>
        <w:t>2</w:t>
      </w:r>
      <w:proofErr w:type="gramEnd"/>
    </w:p>
    <w:p w14:paraId="7FB0A8E7" w14:textId="3B4E9D7B" w:rsidR="007A493D" w:rsidRDefault="007A493D" w:rsidP="007A493D">
      <w:pPr>
        <w:rPr>
          <w:lang w:val="de-AT"/>
        </w:rPr>
      </w:pPr>
      <w:r>
        <w:rPr>
          <w:lang w:val="de-AT"/>
        </w:rPr>
        <w:t xml:space="preserve">loimer </w:t>
      </w:r>
      <w:r w:rsidRPr="007A493D">
        <w:rPr>
          <w:lang w:val="de-AT"/>
        </w:rPr>
        <w:t xml:space="preserve">/ </w:t>
      </w:r>
      <w:r>
        <w:rPr>
          <w:lang w:val="de-AT"/>
        </w:rPr>
        <w:t>kamptal</w:t>
      </w:r>
      <w:r w:rsidRPr="007A493D">
        <w:rPr>
          <w:lang w:val="de-AT"/>
        </w:rPr>
        <w:t xml:space="preserve"> / 0,75L</w:t>
      </w:r>
    </w:p>
    <w:p w14:paraId="58CA6819" w14:textId="48193EA4" w:rsidR="00504F0A" w:rsidRPr="007A493D" w:rsidRDefault="00504F0A" w:rsidP="00504F0A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 w:rsidR="00E01D20">
        <w:rPr>
          <w:lang w:val="de-AT"/>
        </w:rPr>
        <w:t>alte reben</w:t>
      </w:r>
      <w:r>
        <w:rPr>
          <w:lang w:val="de-AT"/>
        </w:rPr>
        <w:t xml:space="preserve"> 20</w:t>
      </w:r>
      <w:r w:rsidR="00E01D20">
        <w:rPr>
          <w:lang w:val="de-AT"/>
        </w:rPr>
        <w:t>06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</w:t>
      </w:r>
      <w:r w:rsidR="008143F7">
        <w:rPr>
          <w:rStyle w:val="Preis2"/>
          <w:lang w:val="de-AT"/>
        </w:rPr>
        <w:t>84</w:t>
      </w:r>
      <w:proofErr w:type="gramEnd"/>
    </w:p>
    <w:p w14:paraId="51FC580A" w14:textId="6204A646" w:rsidR="00504F0A" w:rsidRPr="007A493D" w:rsidRDefault="008143F7" w:rsidP="007A493D">
      <w:pPr>
        <w:rPr>
          <w:lang w:val="de-AT"/>
        </w:rPr>
      </w:pPr>
      <w:r>
        <w:rPr>
          <w:lang w:val="de-AT"/>
        </w:rPr>
        <w:t>gobelsburg</w:t>
      </w:r>
      <w:r w:rsidR="00504F0A">
        <w:rPr>
          <w:lang w:val="de-AT"/>
        </w:rPr>
        <w:t xml:space="preserve"> </w:t>
      </w:r>
      <w:r w:rsidR="00504F0A" w:rsidRPr="007A493D">
        <w:rPr>
          <w:lang w:val="de-AT"/>
        </w:rPr>
        <w:t xml:space="preserve">/ </w:t>
      </w:r>
      <w:r w:rsidR="00504F0A">
        <w:rPr>
          <w:lang w:val="de-AT"/>
        </w:rPr>
        <w:t>kamptal</w:t>
      </w:r>
      <w:r w:rsidR="00504F0A" w:rsidRPr="007A493D">
        <w:rPr>
          <w:lang w:val="de-AT"/>
        </w:rPr>
        <w:t xml:space="preserve"> / 0,75L</w:t>
      </w:r>
    </w:p>
    <w:p w14:paraId="372A9267" w14:textId="77777777" w:rsidR="002658D5" w:rsidRPr="007A493D" w:rsidRDefault="002658D5" w:rsidP="002658D5">
      <w:pPr>
        <w:pStyle w:val="Linie"/>
        <w:rPr>
          <w:lang w:val="de-AT"/>
        </w:rPr>
      </w:pPr>
      <w:r w:rsidRPr="007A493D">
        <w:rPr>
          <w:lang w:val="de-AT"/>
        </w:rPr>
        <w:t>__________</w:t>
      </w:r>
    </w:p>
    <w:p w14:paraId="773F4744" w14:textId="4291022F" w:rsidR="002658D5" w:rsidRPr="007A493D" w:rsidRDefault="002658D5" w:rsidP="002658D5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>
        <w:rPr>
          <w:lang w:val="de-AT"/>
        </w:rPr>
        <w:t>silberbichl 1.ötw dac 201</w:t>
      </w:r>
      <w:r w:rsidR="004D668F">
        <w:rPr>
          <w:lang w:val="de-AT"/>
        </w:rPr>
        <w:t xml:space="preserve">2 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>
        <w:rPr>
          <w:rStyle w:val="Preis2"/>
          <w:lang w:val="de-AT"/>
        </w:rPr>
        <w:t>7</w:t>
      </w:r>
      <w:r>
        <w:rPr>
          <w:rStyle w:val="Preis2"/>
          <w:lang w:val="de-AT"/>
        </w:rPr>
        <w:t>1</w:t>
      </w:r>
      <w:proofErr w:type="gramEnd"/>
    </w:p>
    <w:p w14:paraId="519DF157" w14:textId="68D035DB" w:rsidR="002658D5" w:rsidRPr="007A493D" w:rsidRDefault="002658D5" w:rsidP="002658D5">
      <w:pPr>
        <w:rPr>
          <w:lang w:val="de-AT"/>
        </w:rPr>
      </w:pPr>
      <w:r>
        <w:rPr>
          <w:lang w:val="de-AT"/>
        </w:rPr>
        <w:t>malat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kremstal </w:t>
      </w:r>
      <w:r w:rsidRPr="007A493D">
        <w:rPr>
          <w:lang w:val="de-AT"/>
        </w:rPr>
        <w:t>/ 0,75L</w:t>
      </w:r>
    </w:p>
    <w:p w14:paraId="33407757" w14:textId="500DA342" w:rsidR="002658D5" w:rsidRPr="007A493D" w:rsidRDefault="002658D5" w:rsidP="002658D5">
      <w:pPr>
        <w:pStyle w:val="berschrift2"/>
        <w:rPr>
          <w:sz w:val="24"/>
          <w:szCs w:val="24"/>
          <w:lang w:val="de-AT"/>
        </w:rPr>
      </w:pPr>
      <w:r w:rsidRPr="007A493D">
        <w:rPr>
          <w:lang w:val="de-AT"/>
        </w:rPr>
        <w:t xml:space="preserve">riesling </w:t>
      </w:r>
      <w:r>
        <w:rPr>
          <w:lang w:val="de-AT"/>
        </w:rPr>
        <w:t>pfennigberg 1.ötw dac reserve 201</w:t>
      </w:r>
      <w:r w:rsidR="004D668F">
        <w:rPr>
          <w:lang w:val="de-AT"/>
        </w:rPr>
        <w:t>9</w:t>
      </w:r>
      <w:proofErr w:type="gramStart"/>
      <w:r w:rsidR="004D668F" w:rsidRPr="007A493D">
        <w:rPr>
          <w:rStyle w:val="Preis1"/>
          <w:lang w:val="de-AT"/>
        </w:rPr>
        <w:tab/>
      </w:r>
      <w:r w:rsidR="004D668F" w:rsidRPr="007A493D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</w:t>
      </w:r>
      <w:r w:rsidR="004D668F" w:rsidRPr="007A493D">
        <w:rPr>
          <w:rStyle w:val="Preis2"/>
          <w:lang w:val="de-AT"/>
        </w:rPr>
        <w:t>75</w:t>
      </w:r>
      <w:proofErr w:type="gramEnd"/>
    </w:p>
    <w:p w14:paraId="4B2F0B30" w14:textId="769B7E72" w:rsidR="002658D5" w:rsidRPr="007A493D" w:rsidRDefault="002658D5" w:rsidP="002658D5">
      <w:pPr>
        <w:rPr>
          <w:lang w:val="de-AT"/>
        </w:rPr>
      </w:pPr>
      <w:r>
        <w:rPr>
          <w:lang w:val="de-AT"/>
        </w:rPr>
        <w:t>p</w:t>
      </w:r>
      <w:r w:rsidR="009B46CD">
        <w:rPr>
          <w:lang w:val="de-AT"/>
        </w:rPr>
        <w:t>r</w:t>
      </w:r>
      <w:r>
        <w:rPr>
          <w:lang w:val="de-AT"/>
        </w:rPr>
        <w:t>oidl</w:t>
      </w:r>
      <w:r w:rsidRPr="007A493D">
        <w:rPr>
          <w:lang w:val="de-AT"/>
        </w:rPr>
        <w:t xml:space="preserve"> / </w:t>
      </w:r>
      <w:r>
        <w:rPr>
          <w:lang w:val="de-AT"/>
        </w:rPr>
        <w:t>kremstal</w:t>
      </w:r>
      <w:r w:rsidRPr="007A493D">
        <w:rPr>
          <w:lang w:val="de-AT"/>
        </w:rPr>
        <w:t xml:space="preserve"> / 0,75L</w:t>
      </w:r>
    </w:p>
    <w:p w14:paraId="60A4818F" w14:textId="77777777" w:rsidR="002658D5" w:rsidRPr="007A493D" w:rsidRDefault="002658D5" w:rsidP="002658D5">
      <w:pPr>
        <w:pStyle w:val="Linie"/>
        <w:rPr>
          <w:lang w:val="de-AT"/>
        </w:rPr>
      </w:pPr>
      <w:r w:rsidRPr="007A493D">
        <w:rPr>
          <w:lang w:val="de-AT"/>
        </w:rPr>
        <w:t>__________</w:t>
      </w:r>
    </w:p>
    <w:p w14:paraId="220B326D" w14:textId="596BD83B" w:rsidR="002658D5" w:rsidRPr="007A493D" w:rsidRDefault="002658D5" w:rsidP="002658D5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lastRenderedPageBreak/>
        <w:t>chardonnay</w:t>
      </w:r>
      <w:r w:rsidR="004D668F">
        <w:rPr>
          <w:lang w:val="de-AT"/>
        </w:rPr>
        <w:t xml:space="preserve"> alte reben</w:t>
      </w:r>
      <w:r>
        <w:rPr>
          <w:lang w:val="de-AT"/>
        </w:rPr>
        <w:t xml:space="preserve"> 201</w:t>
      </w:r>
      <w:r w:rsidR="009B46CD">
        <w:rPr>
          <w:lang w:val="de-AT"/>
        </w:rPr>
        <w:t>8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 w:rsidR="00B560B0">
        <w:rPr>
          <w:rStyle w:val="Preis2"/>
          <w:lang w:val="de-AT"/>
        </w:rPr>
        <w:t xml:space="preserve"> 67</w:t>
      </w:r>
      <w:proofErr w:type="gramEnd"/>
    </w:p>
    <w:p w14:paraId="229A5385" w14:textId="5D1B6DAD" w:rsidR="002658D5" w:rsidRPr="007A493D" w:rsidRDefault="00B560B0" w:rsidP="002658D5">
      <w:pPr>
        <w:rPr>
          <w:lang w:val="de-AT"/>
        </w:rPr>
      </w:pPr>
      <w:r>
        <w:rPr>
          <w:lang w:val="de-AT"/>
        </w:rPr>
        <w:t>paul achs</w:t>
      </w:r>
      <w:r w:rsidR="002658D5" w:rsidRPr="007A493D">
        <w:rPr>
          <w:lang w:val="de-AT"/>
        </w:rPr>
        <w:t xml:space="preserve"> / </w:t>
      </w:r>
      <w:r>
        <w:rPr>
          <w:lang w:val="de-AT"/>
        </w:rPr>
        <w:t>neusiedlersee</w:t>
      </w:r>
      <w:r w:rsidR="002658D5">
        <w:rPr>
          <w:lang w:val="de-AT"/>
        </w:rPr>
        <w:t xml:space="preserve"> </w:t>
      </w:r>
      <w:r w:rsidR="002658D5" w:rsidRPr="007A493D">
        <w:rPr>
          <w:lang w:val="de-AT"/>
        </w:rPr>
        <w:t>/ 0,75L</w:t>
      </w:r>
    </w:p>
    <w:p w14:paraId="1582D994" w14:textId="16A905F0" w:rsidR="002658D5" w:rsidRPr="007A493D" w:rsidRDefault="00B560B0" w:rsidP="002658D5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chardonnay darscho 2017</w:t>
      </w:r>
      <w:r w:rsidR="002658D5" w:rsidRPr="007A493D">
        <w:rPr>
          <w:lang w:val="de-AT"/>
        </w:rPr>
        <w:t xml:space="preserve"> </w:t>
      </w:r>
      <w:proofErr w:type="gramStart"/>
      <w:r w:rsidR="002658D5" w:rsidRPr="007A493D">
        <w:rPr>
          <w:rStyle w:val="Preis1"/>
          <w:lang w:val="de-AT"/>
        </w:rPr>
        <w:tab/>
      </w:r>
      <w:r w:rsidR="002658D5" w:rsidRPr="007A493D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74</w:t>
      </w:r>
      <w:proofErr w:type="gramEnd"/>
    </w:p>
    <w:p w14:paraId="57E1C873" w14:textId="2B8BE181" w:rsidR="002658D5" w:rsidRPr="007A493D" w:rsidRDefault="00B560B0" w:rsidP="002658D5">
      <w:pPr>
        <w:rPr>
          <w:lang w:val="de-AT"/>
        </w:rPr>
      </w:pPr>
      <w:r>
        <w:rPr>
          <w:lang w:val="de-AT"/>
        </w:rPr>
        <w:t>velich</w:t>
      </w:r>
      <w:r w:rsidR="002658D5" w:rsidRPr="007A493D">
        <w:rPr>
          <w:lang w:val="de-AT"/>
        </w:rPr>
        <w:t xml:space="preserve"> / </w:t>
      </w:r>
      <w:r>
        <w:rPr>
          <w:lang w:val="de-AT"/>
        </w:rPr>
        <w:t>neusiedlersee</w:t>
      </w:r>
      <w:r w:rsidR="002658D5" w:rsidRPr="007A493D">
        <w:rPr>
          <w:lang w:val="de-AT"/>
        </w:rPr>
        <w:t xml:space="preserve"> / 0,75L</w:t>
      </w:r>
    </w:p>
    <w:p w14:paraId="500ABFF3" w14:textId="48CA69FC" w:rsidR="00B560B0" w:rsidRPr="007A493D" w:rsidRDefault="00B560B0" w:rsidP="00B560B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chardonnay tiglat 2018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93</w:t>
      </w:r>
      <w:proofErr w:type="gramEnd"/>
    </w:p>
    <w:p w14:paraId="47729B21" w14:textId="77777777" w:rsidR="00B560B0" w:rsidRPr="007A493D" w:rsidRDefault="00B560B0" w:rsidP="00B560B0">
      <w:pPr>
        <w:rPr>
          <w:lang w:val="de-AT"/>
        </w:rPr>
      </w:pPr>
      <w:r>
        <w:rPr>
          <w:lang w:val="de-AT"/>
        </w:rPr>
        <w:t>velich</w:t>
      </w:r>
      <w:r w:rsidRPr="007A493D">
        <w:rPr>
          <w:lang w:val="de-AT"/>
        </w:rPr>
        <w:t xml:space="preserve"> / </w:t>
      </w:r>
      <w:r>
        <w:rPr>
          <w:lang w:val="de-AT"/>
        </w:rPr>
        <w:t>neusiedlersee</w:t>
      </w:r>
      <w:r w:rsidRPr="007A493D">
        <w:rPr>
          <w:lang w:val="de-AT"/>
        </w:rPr>
        <w:t xml:space="preserve"> / 0,75L</w:t>
      </w:r>
    </w:p>
    <w:p w14:paraId="364556F6" w14:textId="0BBE52B2" w:rsidR="00B560B0" w:rsidRPr="007A493D" w:rsidRDefault="00B560B0" w:rsidP="00B560B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chardonnay tatschler 2019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91</w:t>
      </w:r>
      <w:proofErr w:type="gramEnd"/>
    </w:p>
    <w:p w14:paraId="1D25EC84" w14:textId="7E80F3BA" w:rsidR="00B560B0" w:rsidRPr="00CA250D" w:rsidRDefault="00B560B0" w:rsidP="00B560B0">
      <w:pPr>
        <w:rPr>
          <w:lang w:val="de-AT"/>
        </w:rPr>
      </w:pPr>
      <w:r w:rsidRPr="00CA250D">
        <w:rPr>
          <w:lang w:val="de-AT"/>
        </w:rPr>
        <w:t>kollwentz / neusiedlersee / 0,75L</w:t>
      </w:r>
    </w:p>
    <w:p w14:paraId="65227BE5" w14:textId="6DDA9252" w:rsidR="00B560B0" w:rsidRPr="00CA250D" w:rsidRDefault="00B560B0" w:rsidP="00B560B0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 xml:space="preserve">chardonnay gloria 2019 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95</w:t>
      </w:r>
      <w:proofErr w:type="gramEnd"/>
    </w:p>
    <w:p w14:paraId="76F7E6C4" w14:textId="77777777" w:rsidR="00B560B0" w:rsidRPr="00CA250D" w:rsidRDefault="00B560B0" w:rsidP="00B560B0">
      <w:pPr>
        <w:rPr>
          <w:lang w:val="de-AT"/>
        </w:rPr>
      </w:pPr>
      <w:r w:rsidRPr="00CA250D">
        <w:rPr>
          <w:lang w:val="de-AT"/>
        </w:rPr>
        <w:t>kollwentz / neusiedlersee / 0,75L</w:t>
      </w:r>
    </w:p>
    <w:p w14:paraId="1F5CE098" w14:textId="1B02FF7C" w:rsidR="00B560B0" w:rsidRPr="00CA250D" w:rsidRDefault="00B560B0" w:rsidP="00B560B0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 xml:space="preserve">chardonnay gloria 2017 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95</w:t>
      </w:r>
      <w:proofErr w:type="gramEnd"/>
    </w:p>
    <w:p w14:paraId="4920F691" w14:textId="77777777" w:rsidR="00B560B0" w:rsidRPr="00CA250D" w:rsidRDefault="00B560B0" w:rsidP="00B560B0">
      <w:pPr>
        <w:rPr>
          <w:lang w:val="de-AT"/>
        </w:rPr>
      </w:pPr>
      <w:r w:rsidRPr="00CA250D">
        <w:rPr>
          <w:lang w:val="de-AT"/>
        </w:rPr>
        <w:t>kollwentz / neusiedlersee / 0,75L</w:t>
      </w:r>
    </w:p>
    <w:p w14:paraId="3CD4B08D" w14:textId="34801914" w:rsidR="009558B9" w:rsidRPr="00CA250D" w:rsidRDefault="009558B9" w:rsidP="009558B9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 xml:space="preserve">chardonnay gloria 2010 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</w:t>
      </w:r>
      <w:r w:rsidR="0034397C" w:rsidRPr="00CA250D">
        <w:rPr>
          <w:rStyle w:val="Preis2"/>
          <w:lang w:val="de-AT"/>
        </w:rPr>
        <w:t>108</w:t>
      </w:r>
      <w:proofErr w:type="gramEnd"/>
    </w:p>
    <w:p w14:paraId="26FC6C55" w14:textId="0F5CBEA8" w:rsidR="009558B9" w:rsidRDefault="009558B9" w:rsidP="009558B9">
      <w:pPr>
        <w:rPr>
          <w:lang w:val="de-AT"/>
        </w:rPr>
      </w:pPr>
      <w:r w:rsidRPr="00BC3D50">
        <w:rPr>
          <w:lang w:val="de-AT"/>
        </w:rPr>
        <w:t>kollwentz / neusiedlersee / 0,75L</w:t>
      </w:r>
    </w:p>
    <w:p w14:paraId="7E94D58C" w14:textId="2EA264A9" w:rsidR="00B560B0" w:rsidRPr="00B560B0" w:rsidRDefault="00B560B0" w:rsidP="00B560B0">
      <w:pPr>
        <w:pStyle w:val="berschrift2"/>
        <w:rPr>
          <w:sz w:val="24"/>
          <w:szCs w:val="24"/>
          <w:lang w:val="de-AT"/>
        </w:rPr>
      </w:pPr>
      <w:r w:rsidRPr="00B560B0">
        <w:rPr>
          <w:lang w:val="de-AT"/>
        </w:rPr>
        <w:t xml:space="preserve">chardonnay neusatz 2013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90</w:t>
      </w:r>
      <w:proofErr w:type="gramEnd"/>
    </w:p>
    <w:p w14:paraId="2ED1571E" w14:textId="77777777" w:rsidR="00B560B0" w:rsidRPr="007A493D" w:rsidRDefault="00B560B0" w:rsidP="00B560B0">
      <w:pPr>
        <w:rPr>
          <w:lang w:val="de-AT"/>
        </w:rPr>
      </w:pPr>
      <w:r>
        <w:rPr>
          <w:lang w:val="de-AT"/>
        </w:rPr>
        <w:t>kollwentz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neusiedlersee </w:t>
      </w:r>
      <w:r w:rsidRPr="007A493D">
        <w:rPr>
          <w:lang w:val="de-AT"/>
        </w:rPr>
        <w:t>/ 0,75L</w:t>
      </w:r>
    </w:p>
    <w:p w14:paraId="3D4CEC91" w14:textId="78FB52D1" w:rsidR="005924D4" w:rsidRPr="00B560B0" w:rsidRDefault="005924D4" w:rsidP="005924D4">
      <w:pPr>
        <w:pStyle w:val="berschrift2"/>
        <w:rPr>
          <w:sz w:val="24"/>
          <w:szCs w:val="24"/>
          <w:lang w:val="de-AT"/>
        </w:rPr>
      </w:pPr>
      <w:r w:rsidRPr="00B560B0">
        <w:rPr>
          <w:lang w:val="de-AT"/>
        </w:rPr>
        <w:t xml:space="preserve">chardonnay </w:t>
      </w:r>
      <w:r>
        <w:rPr>
          <w:lang w:val="de-AT"/>
        </w:rPr>
        <w:t>bergschmalister dac 2015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51</w:t>
      </w:r>
      <w:proofErr w:type="gramEnd"/>
    </w:p>
    <w:p w14:paraId="4B1C4ABF" w14:textId="19A95A2D" w:rsidR="005924D4" w:rsidRPr="007A493D" w:rsidRDefault="005924D4" w:rsidP="005924D4">
      <w:pPr>
        <w:rPr>
          <w:lang w:val="de-AT"/>
        </w:rPr>
      </w:pPr>
      <w:r>
        <w:rPr>
          <w:lang w:val="de-AT"/>
        </w:rPr>
        <w:t>h&amp;a nittnaus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leithaberg </w:t>
      </w:r>
      <w:r w:rsidRPr="007A493D">
        <w:rPr>
          <w:lang w:val="de-AT"/>
        </w:rPr>
        <w:t>/ 0,75L</w:t>
      </w:r>
    </w:p>
    <w:p w14:paraId="294901F0" w14:textId="1CCF6E21" w:rsidR="005924D4" w:rsidRPr="00B560B0" w:rsidRDefault="005924D4" w:rsidP="005924D4">
      <w:pPr>
        <w:pStyle w:val="berschrift2"/>
        <w:rPr>
          <w:sz w:val="24"/>
          <w:szCs w:val="24"/>
          <w:lang w:val="de-AT"/>
        </w:rPr>
      </w:pPr>
      <w:r w:rsidRPr="00B560B0">
        <w:rPr>
          <w:lang w:val="de-AT"/>
        </w:rPr>
        <w:t xml:space="preserve">chardonnay </w:t>
      </w:r>
      <w:r>
        <w:rPr>
          <w:lang w:val="de-AT"/>
        </w:rPr>
        <w:t>jungenberg dac 2018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66</w:t>
      </w:r>
      <w:proofErr w:type="gramEnd"/>
    </w:p>
    <w:p w14:paraId="6FA788C3" w14:textId="05D89F25" w:rsidR="00BB24C8" w:rsidRPr="007A493D" w:rsidRDefault="005924D4" w:rsidP="00BB24C8">
      <w:pPr>
        <w:rPr>
          <w:lang w:val="de-AT"/>
        </w:rPr>
      </w:pPr>
      <w:r>
        <w:rPr>
          <w:lang w:val="de-AT"/>
        </w:rPr>
        <w:t>markus altenburger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leithaberg </w:t>
      </w:r>
      <w:r w:rsidRPr="007A493D">
        <w:rPr>
          <w:lang w:val="de-AT"/>
        </w:rPr>
        <w:t>/ 0,75L</w:t>
      </w:r>
    </w:p>
    <w:p w14:paraId="75D61B6C" w14:textId="6F4D5550" w:rsidR="005924D4" w:rsidRPr="00B560B0" w:rsidRDefault="005924D4" w:rsidP="005924D4">
      <w:pPr>
        <w:pStyle w:val="berschrift2"/>
        <w:rPr>
          <w:sz w:val="24"/>
          <w:szCs w:val="24"/>
          <w:lang w:val="de-AT"/>
        </w:rPr>
      </w:pPr>
      <w:r w:rsidRPr="00B560B0">
        <w:rPr>
          <w:lang w:val="de-AT"/>
        </w:rPr>
        <w:t xml:space="preserve">chardonnay </w:t>
      </w:r>
      <w:r>
        <w:rPr>
          <w:lang w:val="de-AT"/>
        </w:rPr>
        <w:t>ried schüttenberg filetstück 2019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108</w:t>
      </w:r>
      <w:proofErr w:type="gramEnd"/>
    </w:p>
    <w:p w14:paraId="31E6FF30" w14:textId="77777777" w:rsidR="005924D4" w:rsidRPr="007A493D" w:rsidRDefault="005924D4" w:rsidP="005924D4">
      <w:pPr>
        <w:rPr>
          <w:lang w:val="de-AT"/>
        </w:rPr>
      </w:pPr>
      <w:r>
        <w:rPr>
          <w:lang w:val="de-AT"/>
        </w:rPr>
        <w:t>markus altenburger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leithaberg </w:t>
      </w:r>
      <w:r w:rsidRPr="007A493D">
        <w:rPr>
          <w:lang w:val="de-AT"/>
        </w:rPr>
        <w:t>/ 0,75L</w:t>
      </w:r>
    </w:p>
    <w:p w14:paraId="4A25C93D" w14:textId="5EBF6AB8" w:rsidR="005924D4" w:rsidRPr="00B560B0" w:rsidRDefault="005924D4" w:rsidP="005924D4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Morillon zieregg 2015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98</w:t>
      </w:r>
      <w:proofErr w:type="gramEnd"/>
    </w:p>
    <w:p w14:paraId="26A5FEBB" w14:textId="05E5CD86" w:rsidR="005924D4" w:rsidRPr="007A493D" w:rsidRDefault="005924D4" w:rsidP="005924D4">
      <w:pPr>
        <w:rPr>
          <w:lang w:val="de-AT"/>
        </w:rPr>
      </w:pPr>
      <w:r>
        <w:rPr>
          <w:lang w:val="de-AT"/>
        </w:rPr>
        <w:t>tement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südsteiermark </w:t>
      </w:r>
      <w:r w:rsidRPr="007A493D">
        <w:rPr>
          <w:lang w:val="de-AT"/>
        </w:rPr>
        <w:t>/ 0,75L</w:t>
      </w:r>
    </w:p>
    <w:p w14:paraId="0B0073FC" w14:textId="0368F660" w:rsidR="005924D4" w:rsidRPr="00B560B0" w:rsidRDefault="005924D4" w:rsidP="005924D4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Morillon pfarrweingarten 2018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88</w:t>
      </w:r>
      <w:proofErr w:type="gramEnd"/>
    </w:p>
    <w:p w14:paraId="2B6E48AA" w14:textId="587B7ABA" w:rsidR="005924D4" w:rsidRDefault="005924D4" w:rsidP="005924D4">
      <w:pPr>
        <w:rPr>
          <w:lang w:val="de-AT"/>
        </w:rPr>
      </w:pPr>
      <w:r>
        <w:rPr>
          <w:lang w:val="de-AT"/>
        </w:rPr>
        <w:t>sattlerhof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südsteiermark </w:t>
      </w:r>
      <w:r w:rsidRPr="007A493D">
        <w:rPr>
          <w:lang w:val="de-AT"/>
        </w:rPr>
        <w:t>/ 0,75L</w:t>
      </w:r>
    </w:p>
    <w:p w14:paraId="2C76ABEA" w14:textId="041A50BB" w:rsidR="0034397C" w:rsidRPr="00B560B0" w:rsidRDefault="0034397C" w:rsidP="0034397C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 xml:space="preserve">Morillon pfarrweingarten </w:t>
      </w:r>
      <w:r w:rsidR="008C0542">
        <w:rPr>
          <w:lang w:val="de-AT"/>
        </w:rPr>
        <w:t>1999</w:t>
      </w:r>
      <w:r w:rsidRPr="00B560B0">
        <w:rPr>
          <w:lang w:val="de-AT"/>
        </w:rPr>
        <w:t xml:space="preserve"> </w:t>
      </w:r>
      <w:proofErr w:type="gramStart"/>
      <w:r w:rsidRPr="00B560B0">
        <w:rPr>
          <w:rStyle w:val="Preis1"/>
          <w:lang w:val="de-AT"/>
        </w:rPr>
        <w:tab/>
      </w:r>
      <w:r w:rsidRPr="00B560B0">
        <w:rPr>
          <w:rStyle w:val="Preis2"/>
          <w:lang w:val="de-AT"/>
        </w:rPr>
        <w:t xml:space="preserve">  </w:t>
      </w:r>
      <w:r w:rsidR="008C0542">
        <w:rPr>
          <w:rStyle w:val="Preis2"/>
          <w:lang w:val="de-AT"/>
        </w:rPr>
        <w:t>115</w:t>
      </w:r>
      <w:proofErr w:type="gramEnd"/>
    </w:p>
    <w:p w14:paraId="14200BF0" w14:textId="39C9DE1A" w:rsidR="0034397C" w:rsidRDefault="0034397C" w:rsidP="005924D4">
      <w:pPr>
        <w:rPr>
          <w:lang w:val="de-AT"/>
        </w:rPr>
      </w:pPr>
      <w:r>
        <w:rPr>
          <w:lang w:val="de-AT"/>
        </w:rPr>
        <w:t>sattlerhof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südsteiermark </w:t>
      </w:r>
      <w:r w:rsidRPr="007A493D">
        <w:rPr>
          <w:lang w:val="de-AT"/>
        </w:rPr>
        <w:t>/ 0,75L</w:t>
      </w:r>
    </w:p>
    <w:p w14:paraId="1E515BE1" w14:textId="77777777" w:rsidR="005924D4" w:rsidRPr="007A493D" w:rsidRDefault="005924D4" w:rsidP="005924D4">
      <w:pPr>
        <w:pStyle w:val="Linie"/>
        <w:rPr>
          <w:lang w:val="de-AT"/>
        </w:rPr>
      </w:pPr>
      <w:r w:rsidRPr="007A493D">
        <w:rPr>
          <w:lang w:val="de-AT"/>
        </w:rPr>
        <w:lastRenderedPageBreak/>
        <w:t>__________</w:t>
      </w:r>
    </w:p>
    <w:p w14:paraId="323E9291" w14:textId="0332A0AB" w:rsidR="005924D4" w:rsidRPr="007A493D" w:rsidRDefault="005924D4" w:rsidP="005924D4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 xml:space="preserve">grauburgunder saziani 2019 </w:t>
      </w:r>
      <w:proofErr w:type="gramStart"/>
      <w:r w:rsidRPr="007A493D">
        <w:rPr>
          <w:rStyle w:val="Preis1"/>
          <w:lang w:val="de-AT"/>
        </w:rPr>
        <w:tab/>
      </w:r>
      <w:r w:rsidRPr="007A493D">
        <w:rPr>
          <w:rStyle w:val="Preis2"/>
          <w:lang w:val="de-AT"/>
        </w:rPr>
        <w:t xml:space="preserve"> </w:t>
      </w:r>
      <w:r>
        <w:rPr>
          <w:rStyle w:val="Preis2"/>
          <w:lang w:val="de-AT"/>
        </w:rPr>
        <w:t xml:space="preserve"> 81</w:t>
      </w:r>
      <w:proofErr w:type="gramEnd"/>
    </w:p>
    <w:p w14:paraId="258997A0" w14:textId="0BE1525D" w:rsidR="005924D4" w:rsidRPr="007A493D" w:rsidRDefault="005924D4" w:rsidP="005924D4">
      <w:pPr>
        <w:rPr>
          <w:lang w:val="de-AT"/>
        </w:rPr>
      </w:pPr>
      <w:r>
        <w:rPr>
          <w:lang w:val="de-AT"/>
        </w:rPr>
        <w:t>neumeister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vulkanland steiermark </w:t>
      </w:r>
      <w:r w:rsidRPr="007A493D">
        <w:rPr>
          <w:lang w:val="de-AT"/>
        </w:rPr>
        <w:t>/ 0,75L</w:t>
      </w:r>
    </w:p>
    <w:p w14:paraId="2A8A8B86" w14:textId="59663E3D" w:rsidR="005924D4" w:rsidRPr="007A493D" w:rsidRDefault="004E65A8" w:rsidP="005924D4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grauburgunder jägerberg 201</w:t>
      </w:r>
      <w:r w:rsidR="004A5442">
        <w:rPr>
          <w:lang w:val="de-AT"/>
        </w:rPr>
        <w:t>8</w:t>
      </w:r>
      <w:proofErr w:type="gramStart"/>
      <w:r w:rsidR="005924D4" w:rsidRPr="007A493D">
        <w:rPr>
          <w:rStyle w:val="Preis1"/>
          <w:lang w:val="de-AT"/>
        </w:rPr>
        <w:tab/>
      </w:r>
      <w:r w:rsidR="005924D4" w:rsidRPr="007A493D">
        <w:rPr>
          <w:rStyle w:val="Preis2"/>
          <w:lang w:val="de-AT"/>
        </w:rPr>
        <w:t xml:space="preserve"> </w:t>
      </w:r>
      <w:r w:rsidR="005924D4">
        <w:rPr>
          <w:rStyle w:val="Preis2"/>
          <w:lang w:val="de-AT"/>
        </w:rPr>
        <w:t xml:space="preserve"> </w:t>
      </w:r>
      <w:r w:rsidR="005924D4" w:rsidRPr="007A493D">
        <w:rPr>
          <w:rStyle w:val="Preis2"/>
          <w:lang w:val="de-AT"/>
        </w:rPr>
        <w:t>7</w:t>
      </w:r>
      <w:r>
        <w:rPr>
          <w:rStyle w:val="Preis2"/>
          <w:lang w:val="de-AT"/>
        </w:rPr>
        <w:t>3</w:t>
      </w:r>
      <w:proofErr w:type="gramEnd"/>
    </w:p>
    <w:p w14:paraId="20176893" w14:textId="7C508643" w:rsidR="005924D4" w:rsidRPr="007A493D" w:rsidRDefault="004E65A8" w:rsidP="005924D4">
      <w:pPr>
        <w:rPr>
          <w:lang w:val="de-AT"/>
        </w:rPr>
      </w:pPr>
      <w:r>
        <w:rPr>
          <w:lang w:val="de-AT"/>
        </w:rPr>
        <w:t>hannes sabathi</w:t>
      </w:r>
      <w:r w:rsidR="005924D4" w:rsidRPr="007A493D">
        <w:rPr>
          <w:lang w:val="de-AT"/>
        </w:rPr>
        <w:t xml:space="preserve"> / </w:t>
      </w:r>
      <w:r>
        <w:rPr>
          <w:lang w:val="de-AT"/>
        </w:rPr>
        <w:t>südsteiermark</w:t>
      </w:r>
      <w:r w:rsidR="005924D4" w:rsidRPr="007A493D">
        <w:rPr>
          <w:lang w:val="de-AT"/>
        </w:rPr>
        <w:t xml:space="preserve"> / 0,75L</w:t>
      </w:r>
    </w:p>
    <w:p w14:paraId="3D13A186" w14:textId="77777777" w:rsidR="005924D4" w:rsidRPr="007A493D" w:rsidRDefault="005924D4" w:rsidP="005924D4">
      <w:pPr>
        <w:pStyle w:val="Linie"/>
        <w:rPr>
          <w:lang w:val="de-AT"/>
        </w:rPr>
      </w:pPr>
      <w:r w:rsidRPr="007A493D">
        <w:rPr>
          <w:lang w:val="de-AT"/>
        </w:rPr>
        <w:t>__________</w:t>
      </w:r>
    </w:p>
    <w:p w14:paraId="12D2066D" w14:textId="6E4FEAE0" w:rsidR="004E65A8" w:rsidRPr="007A493D" w:rsidRDefault="004E65A8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weissburgunder smaragd steinporz 2018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>
        <w:rPr>
          <w:rStyle w:val="Preis1"/>
          <w:lang w:val="de-AT"/>
        </w:rPr>
        <w:t xml:space="preserve">  </w:t>
      </w:r>
      <w:r>
        <w:rPr>
          <w:rStyle w:val="Preis2"/>
          <w:lang w:val="de-AT"/>
        </w:rPr>
        <w:t>71</w:t>
      </w:r>
      <w:proofErr w:type="gramEnd"/>
    </w:p>
    <w:p w14:paraId="1E4D3FFE" w14:textId="683AAB6C" w:rsidR="004E65A8" w:rsidRPr="007A493D" w:rsidRDefault="004E65A8" w:rsidP="004E65A8">
      <w:pPr>
        <w:rPr>
          <w:lang w:val="de-AT"/>
        </w:rPr>
      </w:pPr>
      <w:r>
        <w:rPr>
          <w:lang w:val="de-AT"/>
        </w:rPr>
        <w:t>franz hirtzberger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wachau </w:t>
      </w:r>
      <w:r w:rsidRPr="007A493D">
        <w:rPr>
          <w:lang w:val="de-AT"/>
        </w:rPr>
        <w:t>/ 0,75L</w:t>
      </w:r>
    </w:p>
    <w:p w14:paraId="64C4DC1F" w14:textId="650BC1B1" w:rsidR="004E65A8" w:rsidRPr="007A493D" w:rsidRDefault="004E65A8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weissburgunder smaragd kollmütz 2016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>
        <w:rPr>
          <w:rStyle w:val="Preis1"/>
          <w:lang w:val="de-AT"/>
        </w:rPr>
        <w:t xml:space="preserve">  </w:t>
      </w:r>
      <w:r>
        <w:rPr>
          <w:rStyle w:val="Preis2"/>
          <w:lang w:val="de-AT"/>
        </w:rPr>
        <w:t>76</w:t>
      </w:r>
      <w:proofErr w:type="gramEnd"/>
    </w:p>
    <w:p w14:paraId="6F3D815A" w14:textId="491FA440" w:rsidR="004E65A8" w:rsidRPr="007A493D" w:rsidRDefault="004E65A8" w:rsidP="004E65A8">
      <w:pPr>
        <w:rPr>
          <w:lang w:val="de-AT"/>
        </w:rPr>
      </w:pPr>
      <w:r>
        <w:rPr>
          <w:lang w:val="de-AT"/>
        </w:rPr>
        <w:t>rudi pichler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wachau </w:t>
      </w:r>
      <w:r w:rsidRPr="007A493D">
        <w:rPr>
          <w:lang w:val="de-AT"/>
        </w:rPr>
        <w:t>/ 0,75L</w:t>
      </w:r>
    </w:p>
    <w:p w14:paraId="11D86F1B" w14:textId="033E8182" w:rsidR="004E65A8" w:rsidRPr="00BC3D50" w:rsidRDefault="004E65A8" w:rsidP="004E65A8">
      <w:pPr>
        <w:pStyle w:val="berschrift2"/>
        <w:rPr>
          <w:sz w:val="24"/>
          <w:szCs w:val="24"/>
          <w:lang w:val="de-AT"/>
        </w:rPr>
      </w:pPr>
      <w:r w:rsidRPr="00BC3D50">
        <w:rPr>
          <w:lang w:val="de-AT"/>
        </w:rPr>
        <w:t>pinot blanc dac 2019</w:t>
      </w:r>
      <w:proofErr w:type="gramStart"/>
      <w:r w:rsidRPr="00BC3D50">
        <w:rPr>
          <w:rStyle w:val="Preis1"/>
          <w:lang w:val="de-AT"/>
        </w:rPr>
        <w:tab/>
      </w:r>
      <w:r w:rsidRPr="00BC3D50">
        <w:rPr>
          <w:rStyle w:val="Preis2"/>
          <w:lang w:val="de-AT"/>
        </w:rPr>
        <w:t xml:space="preserve">  49</w:t>
      </w:r>
      <w:proofErr w:type="gramEnd"/>
    </w:p>
    <w:p w14:paraId="372B071F" w14:textId="684DA3C2" w:rsidR="004E65A8" w:rsidRPr="004E65A8" w:rsidRDefault="004E65A8" w:rsidP="004E65A8">
      <w:pPr>
        <w:rPr>
          <w:lang w:val="de-AT"/>
        </w:rPr>
      </w:pPr>
      <w:r w:rsidRPr="004E65A8">
        <w:rPr>
          <w:lang w:val="de-AT"/>
        </w:rPr>
        <w:t>prieler / leithaberg / 0,75L</w:t>
      </w:r>
    </w:p>
    <w:p w14:paraId="50E5F74F" w14:textId="0359F2B0" w:rsidR="004E65A8" w:rsidRPr="004E65A8" w:rsidRDefault="004E65A8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weissburgunder steinbach</w:t>
      </w:r>
      <w:r w:rsidRPr="004E65A8">
        <w:rPr>
          <w:lang w:val="de-AT"/>
        </w:rPr>
        <w:t xml:space="preserve"> 2019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51</w:t>
      </w:r>
      <w:proofErr w:type="gramEnd"/>
    </w:p>
    <w:p w14:paraId="214D7DF9" w14:textId="50805DC3" w:rsidR="004E65A8" w:rsidRPr="004E65A8" w:rsidRDefault="004E65A8" w:rsidP="004E65A8">
      <w:pPr>
        <w:rPr>
          <w:lang w:val="de-AT"/>
        </w:rPr>
      </w:pPr>
      <w:r>
        <w:rPr>
          <w:lang w:val="de-AT"/>
        </w:rPr>
        <w:t>lackner-tinnacher</w:t>
      </w:r>
      <w:r w:rsidRPr="004E65A8">
        <w:rPr>
          <w:lang w:val="de-AT"/>
        </w:rPr>
        <w:t xml:space="preserve"> 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34E67EFE" w14:textId="65209188" w:rsidR="004E65A8" w:rsidRPr="004E65A8" w:rsidRDefault="004E65A8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 xml:space="preserve">weissburgunder pino.t </w:t>
      </w:r>
      <w:r w:rsidR="009B46CD">
        <w:rPr>
          <w:lang w:val="de-AT"/>
        </w:rPr>
        <w:t xml:space="preserve">sulz </w:t>
      </w:r>
      <w:r>
        <w:rPr>
          <w:lang w:val="de-AT"/>
        </w:rPr>
        <w:t>2017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4</w:t>
      </w:r>
      <w:r>
        <w:rPr>
          <w:rStyle w:val="Preis2"/>
          <w:lang w:val="de-AT"/>
        </w:rPr>
        <w:t>8</w:t>
      </w:r>
      <w:proofErr w:type="gramEnd"/>
    </w:p>
    <w:p w14:paraId="09A29F55" w14:textId="62B34D7B" w:rsidR="004E65A8" w:rsidRDefault="004E65A8" w:rsidP="004E65A8">
      <w:pPr>
        <w:rPr>
          <w:lang w:val="de-AT"/>
        </w:rPr>
      </w:pPr>
      <w:r>
        <w:rPr>
          <w:lang w:val="de-AT"/>
        </w:rPr>
        <w:t>tement</w:t>
      </w:r>
      <w:r w:rsidRPr="004E65A8">
        <w:rPr>
          <w:lang w:val="de-AT"/>
        </w:rPr>
        <w:t xml:space="preserve"> 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0C49CA1E" w14:textId="77777777" w:rsidR="004E65A8" w:rsidRPr="007A493D" w:rsidRDefault="004E65A8" w:rsidP="004E65A8">
      <w:pPr>
        <w:pStyle w:val="Linie"/>
        <w:rPr>
          <w:lang w:val="de-AT"/>
        </w:rPr>
      </w:pPr>
      <w:r w:rsidRPr="007A493D">
        <w:rPr>
          <w:lang w:val="de-AT"/>
        </w:rPr>
        <w:t>__________</w:t>
      </w:r>
    </w:p>
    <w:p w14:paraId="05DB8BE9" w14:textId="4FA7BC75" w:rsidR="004E65A8" w:rsidRPr="007A493D" w:rsidRDefault="00AF7F1B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gelber muskateller smaragd dürnsteiner 2019</w:t>
      </w:r>
      <w:r w:rsidR="004E65A8" w:rsidRPr="007A493D">
        <w:rPr>
          <w:lang w:val="de-AT"/>
        </w:rPr>
        <w:t xml:space="preserve"> </w:t>
      </w:r>
      <w:proofErr w:type="gramStart"/>
      <w:r w:rsidR="004E65A8" w:rsidRPr="007A493D">
        <w:rPr>
          <w:rStyle w:val="Preis1"/>
          <w:lang w:val="de-AT"/>
        </w:rPr>
        <w:tab/>
      </w:r>
      <w:r w:rsidR="004E65A8">
        <w:rPr>
          <w:rStyle w:val="Preis1"/>
          <w:lang w:val="de-AT"/>
        </w:rPr>
        <w:t xml:space="preserve">  </w:t>
      </w:r>
      <w:r>
        <w:rPr>
          <w:rStyle w:val="Preis2"/>
          <w:lang w:val="de-AT"/>
        </w:rPr>
        <w:t>75</w:t>
      </w:r>
      <w:proofErr w:type="gramEnd"/>
    </w:p>
    <w:p w14:paraId="52932729" w14:textId="4F3406C3" w:rsidR="004E65A8" w:rsidRPr="007A493D" w:rsidRDefault="004E65A8" w:rsidP="004E65A8">
      <w:pPr>
        <w:rPr>
          <w:lang w:val="de-AT"/>
        </w:rPr>
      </w:pPr>
      <w:r>
        <w:rPr>
          <w:lang w:val="de-AT"/>
        </w:rPr>
        <w:t>f</w:t>
      </w:r>
      <w:r w:rsidR="00AF7F1B">
        <w:rPr>
          <w:lang w:val="de-AT"/>
        </w:rPr>
        <w:t>.x. pichler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wachau </w:t>
      </w:r>
      <w:r w:rsidRPr="007A493D">
        <w:rPr>
          <w:lang w:val="de-AT"/>
        </w:rPr>
        <w:t>/ 0,75L</w:t>
      </w:r>
    </w:p>
    <w:p w14:paraId="079F96F7" w14:textId="113E0CC2" w:rsidR="004E65A8" w:rsidRPr="004E65A8" w:rsidRDefault="00AF7F1B" w:rsidP="004E65A8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gelber muskateller 2020</w:t>
      </w:r>
      <w:proofErr w:type="gramStart"/>
      <w:r w:rsidR="004E65A8" w:rsidRPr="004E65A8">
        <w:rPr>
          <w:rStyle w:val="Preis1"/>
          <w:lang w:val="de-AT"/>
        </w:rPr>
        <w:tab/>
      </w:r>
      <w:r w:rsidR="004E65A8"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26</w:t>
      </w:r>
      <w:proofErr w:type="gramEnd"/>
    </w:p>
    <w:p w14:paraId="106F350F" w14:textId="39B86793" w:rsidR="004E65A8" w:rsidRPr="004E65A8" w:rsidRDefault="00AF7F1B" w:rsidP="004E65A8">
      <w:pPr>
        <w:rPr>
          <w:lang w:val="de-AT"/>
        </w:rPr>
      </w:pPr>
      <w:r>
        <w:rPr>
          <w:lang w:val="de-AT"/>
        </w:rPr>
        <w:t>brindlmayer</w:t>
      </w:r>
      <w:r w:rsidR="004E65A8" w:rsidRPr="004E65A8">
        <w:rPr>
          <w:lang w:val="de-AT"/>
        </w:rPr>
        <w:t xml:space="preserve"> / </w:t>
      </w:r>
      <w:r>
        <w:rPr>
          <w:lang w:val="de-AT"/>
        </w:rPr>
        <w:t xml:space="preserve">traisental </w:t>
      </w:r>
      <w:r w:rsidR="004E65A8" w:rsidRPr="004E65A8">
        <w:rPr>
          <w:lang w:val="de-AT"/>
        </w:rPr>
        <w:t>/ 0,75L</w:t>
      </w:r>
    </w:p>
    <w:p w14:paraId="1327101D" w14:textId="77777777" w:rsidR="00AF7F1B" w:rsidRPr="004E65A8" w:rsidRDefault="00AF7F1B" w:rsidP="00AF7F1B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gelber muskateller gamlitz 2020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44</w:t>
      </w:r>
      <w:proofErr w:type="gramEnd"/>
    </w:p>
    <w:p w14:paraId="5CA1EB98" w14:textId="77777777" w:rsidR="00AF7F1B" w:rsidRPr="004E65A8" w:rsidRDefault="00AF7F1B" w:rsidP="00AF7F1B">
      <w:pPr>
        <w:rPr>
          <w:lang w:val="de-AT"/>
        </w:rPr>
      </w:pPr>
      <w:r>
        <w:rPr>
          <w:lang w:val="de-AT"/>
        </w:rPr>
        <w:t>lackner-tinnacher</w:t>
      </w:r>
      <w:r w:rsidRPr="004E65A8">
        <w:rPr>
          <w:lang w:val="de-AT"/>
        </w:rPr>
        <w:t xml:space="preserve"> 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13CF15AE" w14:textId="77777777" w:rsidR="00AF7F1B" w:rsidRPr="00CA250D" w:rsidRDefault="00AF7F1B" w:rsidP="00AF7F1B">
      <w:pPr>
        <w:pStyle w:val="Linie"/>
        <w:rPr>
          <w:lang w:val="en-US"/>
        </w:rPr>
      </w:pPr>
      <w:r w:rsidRPr="00CA250D">
        <w:rPr>
          <w:lang w:val="en-US"/>
        </w:rPr>
        <w:t>__________</w:t>
      </w:r>
    </w:p>
    <w:p w14:paraId="4034A8C6" w14:textId="77777777" w:rsidR="00AF7F1B" w:rsidRPr="00CA250D" w:rsidRDefault="00AF7F1B" w:rsidP="00AF7F1B">
      <w:pPr>
        <w:pStyle w:val="berschrift2"/>
        <w:rPr>
          <w:lang w:val="en-US"/>
        </w:rPr>
      </w:pPr>
    </w:p>
    <w:p w14:paraId="24106696" w14:textId="77777777" w:rsidR="00BC342D" w:rsidRPr="00CA250D" w:rsidRDefault="00BC342D" w:rsidP="00AF7F1B">
      <w:pPr>
        <w:pStyle w:val="berschrift2"/>
        <w:rPr>
          <w:lang w:val="en-US"/>
        </w:rPr>
      </w:pPr>
    </w:p>
    <w:p w14:paraId="0A7F812A" w14:textId="243C5DB0" w:rsidR="00AF7F1B" w:rsidRPr="00CA250D" w:rsidRDefault="00AF7F1B" w:rsidP="00AF7F1B">
      <w:pPr>
        <w:pStyle w:val="berschrift2"/>
        <w:rPr>
          <w:sz w:val="24"/>
          <w:szCs w:val="24"/>
          <w:lang w:val="en-US"/>
        </w:rPr>
      </w:pPr>
      <w:r w:rsidRPr="00CA250D">
        <w:rPr>
          <w:lang w:val="en-US"/>
        </w:rPr>
        <w:lastRenderedPageBreak/>
        <w:t xml:space="preserve">sauvignon blanc 2020 </w:t>
      </w:r>
      <w:proofErr w:type="gramStart"/>
      <w:r w:rsidRPr="00CA250D">
        <w:rPr>
          <w:rStyle w:val="Preis1"/>
          <w:lang w:val="en-US"/>
        </w:rPr>
        <w:tab/>
        <w:t xml:space="preserve">  </w:t>
      </w:r>
      <w:r w:rsidRPr="00CA250D">
        <w:rPr>
          <w:rStyle w:val="Preis2"/>
          <w:lang w:val="en-US"/>
        </w:rPr>
        <w:t>29</w:t>
      </w:r>
      <w:proofErr w:type="gramEnd"/>
    </w:p>
    <w:p w14:paraId="588AF0A3" w14:textId="69D69D3D" w:rsidR="00AF7F1B" w:rsidRPr="00CA250D" w:rsidRDefault="00AF7F1B" w:rsidP="00AF7F1B">
      <w:pPr>
        <w:rPr>
          <w:lang w:val="en-US"/>
        </w:rPr>
      </w:pPr>
      <w:r w:rsidRPr="00CA250D">
        <w:rPr>
          <w:lang w:val="en-US"/>
        </w:rPr>
        <w:t>rudi hofmann / traisental / 0,75L</w:t>
      </w:r>
    </w:p>
    <w:p w14:paraId="653E88E3" w14:textId="64748C6B" w:rsidR="00AF7F1B" w:rsidRPr="004E65A8" w:rsidRDefault="00AF7F1B" w:rsidP="00AF7F1B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sauvignon blanc steinmühle 2018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67</w:t>
      </w:r>
      <w:proofErr w:type="gramEnd"/>
    </w:p>
    <w:p w14:paraId="2B1646FB" w14:textId="293E1343" w:rsidR="00AF7F1B" w:rsidRPr="004E65A8" w:rsidRDefault="00AF7F1B" w:rsidP="00AF7F1B">
      <w:pPr>
        <w:rPr>
          <w:lang w:val="de-AT"/>
        </w:rPr>
      </w:pPr>
      <w:r>
        <w:rPr>
          <w:lang w:val="de-AT"/>
        </w:rPr>
        <w:t>kollwentz</w:t>
      </w:r>
      <w:r w:rsidRPr="004E65A8">
        <w:rPr>
          <w:lang w:val="de-AT"/>
        </w:rPr>
        <w:t xml:space="preserve"> /</w:t>
      </w:r>
      <w:r>
        <w:rPr>
          <w:lang w:val="de-AT"/>
        </w:rPr>
        <w:t xml:space="preserve"> neusiedlersee </w:t>
      </w:r>
      <w:r w:rsidRPr="004E65A8">
        <w:rPr>
          <w:lang w:val="de-AT"/>
        </w:rPr>
        <w:t>/ 0,75L</w:t>
      </w:r>
    </w:p>
    <w:p w14:paraId="10ADCED9" w14:textId="099FDB7D" w:rsidR="00AF7F1B" w:rsidRPr="004E65A8" w:rsidRDefault="00AF7F1B" w:rsidP="00AF7F1B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sauvignon blanc kranachberg 201</w:t>
      </w:r>
      <w:r w:rsidR="009B46CD">
        <w:rPr>
          <w:lang w:val="de-AT"/>
        </w:rPr>
        <w:t>7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85</w:t>
      </w:r>
      <w:proofErr w:type="gramEnd"/>
    </w:p>
    <w:p w14:paraId="76E50F21" w14:textId="7C1AFDA7" w:rsidR="00AF7F1B" w:rsidRPr="004E65A8" w:rsidRDefault="00AF7F1B" w:rsidP="00AF7F1B">
      <w:pPr>
        <w:rPr>
          <w:lang w:val="de-AT"/>
        </w:rPr>
      </w:pPr>
      <w:r>
        <w:rPr>
          <w:lang w:val="de-AT"/>
        </w:rPr>
        <w:t xml:space="preserve">sattlerhof </w:t>
      </w:r>
      <w:r w:rsidRPr="004E65A8">
        <w:rPr>
          <w:lang w:val="de-AT"/>
        </w:rPr>
        <w:t xml:space="preserve">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7DC22AFE" w14:textId="4F325532" w:rsidR="00AF7F1B" w:rsidRPr="004E65A8" w:rsidRDefault="00AF7F1B" w:rsidP="00AF7F1B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sauvignon blanc zieregg 2016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87</w:t>
      </w:r>
      <w:proofErr w:type="gramEnd"/>
    </w:p>
    <w:p w14:paraId="1CF83B8D" w14:textId="60FD6176" w:rsidR="00AF7F1B" w:rsidRPr="004E65A8" w:rsidRDefault="00AF7F1B" w:rsidP="00AF7F1B">
      <w:pPr>
        <w:rPr>
          <w:lang w:val="de-AT"/>
        </w:rPr>
      </w:pPr>
      <w:r>
        <w:rPr>
          <w:lang w:val="de-AT"/>
        </w:rPr>
        <w:t xml:space="preserve">tement </w:t>
      </w:r>
      <w:r w:rsidRPr="004E65A8">
        <w:rPr>
          <w:lang w:val="de-AT"/>
        </w:rPr>
        <w:t xml:space="preserve">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5E143E03" w14:textId="540FFE6B" w:rsidR="00AF7F1B" w:rsidRPr="004E65A8" w:rsidRDefault="00AF7F1B" w:rsidP="00AF7F1B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sauvignon blanc zieregg 2013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98</w:t>
      </w:r>
      <w:proofErr w:type="gramEnd"/>
    </w:p>
    <w:p w14:paraId="499BEA88" w14:textId="77777777" w:rsidR="00AF7F1B" w:rsidRPr="004E65A8" w:rsidRDefault="00AF7F1B" w:rsidP="00AF7F1B">
      <w:pPr>
        <w:rPr>
          <w:lang w:val="de-AT"/>
        </w:rPr>
      </w:pPr>
      <w:r>
        <w:rPr>
          <w:lang w:val="de-AT"/>
        </w:rPr>
        <w:t xml:space="preserve">tement </w:t>
      </w:r>
      <w:r w:rsidRPr="004E65A8">
        <w:rPr>
          <w:lang w:val="de-AT"/>
        </w:rPr>
        <w:t xml:space="preserve">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0,75L</w:t>
      </w:r>
    </w:p>
    <w:p w14:paraId="52979F53" w14:textId="77777777" w:rsidR="00BC3D50" w:rsidRPr="00320DF0" w:rsidRDefault="00BC3D50" w:rsidP="00BC3D50">
      <w:pPr>
        <w:pStyle w:val="Linie"/>
        <w:rPr>
          <w:lang w:val="de-AT"/>
        </w:rPr>
      </w:pPr>
      <w:r w:rsidRPr="00320DF0">
        <w:rPr>
          <w:lang w:val="de-AT"/>
        </w:rPr>
        <w:t>__________</w:t>
      </w:r>
    </w:p>
    <w:p w14:paraId="234B3072" w14:textId="77777777" w:rsidR="00FA7B79" w:rsidRDefault="00FA7B79" w:rsidP="00BC3D50">
      <w:pPr>
        <w:pStyle w:val="berschrift2"/>
        <w:rPr>
          <w:lang w:val="de-AT"/>
        </w:rPr>
      </w:pPr>
    </w:p>
    <w:p w14:paraId="692674A1" w14:textId="77777777" w:rsidR="00FA7B79" w:rsidRDefault="00FA7B79" w:rsidP="00BC3D50">
      <w:pPr>
        <w:pStyle w:val="berschrift2"/>
        <w:rPr>
          <w:lang w:val="de-AT"/>
        </w:rPr>
      </w:pPr>
    </w:p>
    <w:p w14:paraId="740627D9" w14:textId="77777777" w:rsidR="00FA7B79" w:rsidRDefault="00FA7B79" w:rsidP="00BC3D50">
      <w:pPr>
        <w:pStyle w:val="berschrift2"/>
        <w:rPr>
          <w:lang w:val="de-AT"/>
        </w:rPr>
      </w:pPr>
    </w:p>
    <w:p w14:paraId="775FE440" w14:textId="77777777" w:rsidR="00FA7B79" w:rsidRDefault="00FA7B79" w:rsidP="00BC3D50">
      <w:pPr>
        <w:pStyle w:val="berschrift2"/>
        <w:rPr>
          <w:lang w:val="de-AT"/>
        </w:rPr>
      </w:pPr>
    </w:p>
    <w:p w14:paraId="175A5AD6" w14:textId="25C27FCE" w:rsidR="00FA7B79" w:rsidRDefault="00FA7B79" w:rsidP="00BC3D50">
      <w:pPr>
        <w:pStyle w:val="berschrift2"/>
        <w:rPr>
          <w:lang w:val="de-AT"/>
        </w:rPr>
      </w:pPr>
    </w:p>
    <w:p w14:paraId="31ADCB1E" w14:textId="73560A19" w:rsidR="006E6E41" w:rsidRDefault="006E6E41" w:rsidP="006E6E41">
      <w:pPr>
        <w:rPr>
          <w:lang w:val="de-AT"/>
        </w:rPr>
      </w:pPr>
    </w:p>
    <w:p w14:paraId="46CE56DF" w14:textId="74E7712A" w:rsidR="006E6E41" w:rsidRDefault="006E6E41" w:rsidP="006E6E41">
      <w:pPr>
        <w:rPr>
          <w:lang w:val="de-AT"/>
        </w:rPr>
      </w:pPr>
    </w:p>
    <w:p w14:paraId="6DED5563" w14:textId="44F19DFE" w:rsidR="006E6E41" w:rsidRDefault="006E6E41" w:rsidP="006E6E41">
      <w:pPr>
        <w:rPr>
          <w:lang w:val="de-AT"/>
        </w:rPr>
      </w:pPr>
    </w:p>
    <w:p w14:paraId="0446E9D3" w14:textId="2F85013F" w:rsidR="006E6E41" w:rsidRDefault="006E6E41" w:rsidP="006E6E41">
      <w:pPr>
        <w:rPr>
          <w:lang w:val="de-AT"/>
        </w:rPr>
      </w:pPr>
    </w:p>
    <w:p w14:paraId="1C8D8D34" w14:textId="7D6ECA05" w:rsidR="006E6E41" w:rsidRDefault="006E6E41" w:rsidP="006E6E41">
      <w:pPr>
        <w:rPr>
          <w:lang w:val="de-AT"/>
        </w:rPr>
      </w:pPr>
    </w:p>
    <w:p w14:paraId="1E49229F" w14:textId="76C1EA87" w:rsidR="006E6E41" w:rsidRDefault="006E6E41" w:rsidP="006E6E41">
      <w:pPr>
        <w:rPr>
          <w:lang w:val="de-AT"/>
        </w:rPr>
      </w:pPr>
    </w:p>
    <w:p w14:paraId="084F22CD" w14:textId="5EF6B95C" w:rsidR="006E6E41" w:rsidRDefault="006E6E41" w:rsidP="006E6E41">
      <w:pPr>
        <w:rPr>
          <w:lang w:val="de-AT"/>
        </w:rPr>
      </w:pPr>
    </w:p>
    <w:p w14:paraId="3A31E2AD" w14:textId="26D1E20A" w:rsidR="006E6E41" w:rsidRDefault="006E6E41" w:rsidP="006E6E41">
      <w:pPr>
        <w:rPr>
          <w:lang w:val="de-AT"/>
        </w:rPr>
      </w:pPr>
    </w:p>
    <w:p w14:paraId="5CD94F48" w14:textId="17C35919" w:rsidR="006E6E41" w:rsidRDefault="006E6E41" w:rsidP="006E6E41">
      <w:pPr>
        <w:rPr>
          <w:lang w:val="de-AT"/>
        </w:rPr>
      </w:pPr>
    </w:p>
    <w:p w14:paraId="3C3DC2B0" w14:textId="4D53E7E9" w:rsidR="006E6E41" w:rsidRDefault="006E6E41" w:rsidP="006E6E41">
      <w:pPr>
        <w:rPr>
          <w:lang w:val="de-AT"/>
        </w:rPr>
      </w:pPr>
    </w:p>
    <w:p w14:paraId="26F4C0F2" w14:textId="169ABB97" w:rsidR="009B46CD" w:rsidRDefault="009B46CD" w:rsidP="006E6E41">
      <w:pPr>
        <w:rPr>
          <w:lang w:val="de-AT"/>
        </w:rPr>
      </w:pPr>
    </w:p>
    <w:p w14:paraId="491B41C2" w14:textId="35B68844" w:rsidR="009B46CD" w:rsidRDefault="009B46CD" w:rsidP="006E6E41">
      <w:pPr>
        <w:rPr>
          <w:lang w:val="de-AT"/>
        </w:rPr>
      </w:pPr>
    </w:p>
    <w:p w14:paraId="499BCF58" w14:textId="796E39A8" w:rsidR="009B46CD" w:rsidRDefault="009B46CD" w:rsidP="006E6E41">
      <w:pPr>
        <w:rPr>
          <w:lang w:val="de-AT"/>
        </w:rPr>
      </w:pPr>
    </w:p>
    <w:p w14:paraId="14A6E84E" w14:textId="77777777" w:rsidR="009B46CD" w:rsidRDefault="009B46CD" w:rsidP="006E6E41">
      <w:pPr>
        <w:rPr>
          <w:lang w:val="de-AT"/>
        </w:rPr>
      </w:pPr>
    </w:p>
    <w:p w14:paraId="6D7AEC41" w14:textId="1FC67C37" w:rsidR="006E6E41" w:rsidRDefault="006E6E41" w:rsidP="006E6E41">
      <w:pPr>
        <w:rPr>
          <w:lang w:val="de-AT"/>
        </w:rPr>
      </w:pPr>
    </w:p>
    <w:p w14:paraId="1C981489" w14:textId="11589B59" w:rsidR="006E6E41" w:rsidRDefault="006E6E41" w:rsidP="006E6E41">
      <w:pPr>
        <w:rPr>
          <w:lang w:val="de-AT"/>
        </w:rPr>
      </w:pPr>
    </w:p>
    <w:p w14:paraId="0F4C5511" w14:textId="7E681555" w:rsidR="006E6E41" w:rsidRDefault="006E6E41" w:rsidP="006E6E41">
      <w:pPr>
        <w:rPr>
          <w:lang w:val="de-AT"/>
        </w:rPr>
      </w:pPr>
    </w:p>
    <w:p w14:paraId="7A076BDD" w14:textId="77777777" w:rsidR="006E6E41" w:rsidRPr="006E6E41" w:rsidRDefault="006E6E41" w:rsidP="006E6E41">
      <w:pPr>
        <w:rPr>
          <w:lang w:val="de-AT"/>
        </w:rPr>
      </w:pPr>
    </w:p>
    <w:p w14:paraId="6AB7134A" w14:textId="77777777" w:rsidR="008143F7" w:rsidRPr="008143F7" w:rsidRDefault="008143F7" w:rsidP="008143F7">
      <w:pPr>
        <w:rPr>
          <w:lang w:val="de-AT"/>
        </w:rPr>
      </w:pPr>
    </w:p>
    <w:p w14:paraId="4B1BC71E" w14:textId="77777777" w:rsidR="008A4613" w:rsidRPr="00FA7B79" w:rsidRDefault="008A4613" w:rsidP="008A4613">
      <w:pPr>
        <w:pStyle w:val="AB"/>
        <w:rPr>
          <w:lang w:val="de-AT"/>
        </w:rPr>
      </w:pPr>
    </w:p>
    <w:p w14:paraId="529C23F1" w14:textId="3F0743FA" w:rsidR="008A4613" w:rsidRPr="008A4613" w:rsidRDefault="00942FAC" w:rsidP="008A4613">
      <w:pPr>
        <w:pStyle w:val="berschrift1"/>
        <w:spacing w:before="0"/>
      </w:pPr>
      <w:r>
        <w:lastRenderedPageBreak/>
        <w:t xml:space="preserve">österreich </w:t>
      </w:r>
      <w:r w:rsidR="00A14CD1">
        <w:t>vielfalt</w:t>
      </w:r>
    </w:p>
    <w:p w14:paraId="22561387" w14:textId="3AE086B2" w:rsidR="00BC3D50" w:rsidRPr="00C13E33" w:rsidRDefault="0028358B" w:rsidP="00BC3D50">
      <w:pPr>
        <w:pStyle w:val="berschrift2"/>
        <w:rPr>
          <w:sz w:val="24"/>
          <w:szCs w:val="24"/>
          <w:lang w:val="de-AT"/>
        </w:rPr>
      </w:pPr>
      <w:r w:rsidRPr="00C13E33">
        <w:rPr>
          <w:lang w:val="de-AT"/>
        </w:rPr>
        <w:t>furmin</w:t>
      </w:r>
      <w:r w:rsidR="009D6999" w:rsidRPr="00C13E33">
        <w:rPr>
          <w:lang w:val="de-AT"/>
        </w:rPr>
        <w:t>t</w:t>
      </w:r>
      <w:r w:rsidRPr="00C13E33">
        <w:rPr>
          <w:lang w:val="de-AT"/>
        </w:rPr>
        <w:t xml:space="preserve"> 2019</w:t>
      </w:r>
      <w:r w:rsidR="00BC3D50" w:rsidRPr="00C13E33">
        <w:rPr>
          <w:lang w:val="de-AT"/>
        </w:rPr>
        <w:t xml:space="preserve"> </w:t>
      </w:r>
      <w:proofErr w:type="gramStart"/>
      <w:r w:rsidR="00BC3D50" w:rsidRPr="00C13E33">
        <w:rPr>
          <w:rStyle w:val="Preis1"/>
          <w:lang w:val="de-AT"/>
        </w:rPr>
        <w:tab/>
        <w:t xml:space="preserve">  </w:t>
      </w:r>
      <w:r w:rsidR="00C13E33">
        <w:rPr>
          <w:rStyle w:val="Preis2"/>
          <w:lang w:val="de-AT"/>
        </w:rPr>
        <w:t>47</w:t>
      </w:r>
      <w:proofErr w:type="gramEnd"/>
    </w:p>
    <w:p w14:paraId="5B37F271" w14:textId="4B8BF027" w:rsidR="00BC3D50" w:rsidRPr="00C13E33" w:rsidRDefault="0028358B" w:rsidP="00BC3D50">
      <w:pPr>
        <w:rPr>
          <w:lang w:val="de-AT"/>
        </w:rPr>
      </w:pPr>
      <w:r w:rsidRPr="00C13E33">
        <w:rPr>
          <w:lang w:val="de-AT"/>
        </w:rPr>
        <w:t>heidi schröck</w:t>
      </w:r>
      <w:r w:rsidR="00BC3D50" w:rsidRPr="00C13E33">
        <w:rPr>
          <w:lang w:val="de-AT"/>
        </w:rPr>
        <w:t xml:space="preserve"> / </w:t>
      </w:r>
      <w:r w:rsidR="00622342" w:rsidRPr="00C13E33">
        <w:rPr>
          <w:lang w:val="de-AT"/>
        </w:rPr>
        <w:t>neusiedlersee</w:t>
      </w:r>
      <w:r w:rsidR="00BC3D50" w:rsidRPr="00C13E33">
        <w:rPr>
          <w:lang w:val="de-AT"/>
        </w:rPr>
        <w:t xml:space="preserve"> / 0,75L</w:t>
      </w:r>
    </w:p>
    <w:p w14:paraId="0C5CAF12" w14:textId="26ADAFF2" w:rsidR="00BC3D50" w:rsidRPr="004E65A8" w:rsidRDefault="00C13E33" w:rsidP="00BC3D5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viognier „V“</w:t>
      </w:r>
      <w:r w:rsidR="00D412D0">
        <w:rPr>
          <w:lang w:val="de-AT"/>
        </w:rPr>
        <w:t xml:space="preserve"> 201</w:t>
      </w:r>
      <w:r w:rsidR="004A5442">
        <w:rPr>
          <w:lang w:val="de-AT"/>
        </w:rPr>
        <w:t>9</w:t>
      </w:r>
      <w:proofErr w:type="gramStart"/>
      <w:r w:rsidR="00BC3D50" w:rsidRPr="004E65A8">
        <w:rPr>
          <w:rStyle w:val="Preis1"/>
          <w:lang w:val="de-AT"/>
        </w:rPr>
        <w:tab/>
      </w:r>
      <w:r w:rsidR="00BC3D50" w:rsidRPr="004E65A8">
        <w:rPr>
          <w:rStyle w:val="Preis2"/>
          <w:lang w:val="de-AT"/>
        </w:rPr>
        <w:t xml:space="preserve">  </w:t>
      </w:r>
      <w:r w:rsidR="00544FE6">
        <w:rPr>
          <w:rStyle w:val="Preis2"/>
          <w:lang w:val="de-AT"/>
        </w:rPr>
        <w:t>51</w:t>
      </w:r>
      <w:proofErr w:type="gramEnd"/>
    </w:p>
    <w:p w14:paraId="5AB50D18" w14:textId="3C1437E4" w:rsidR="00BC3D50" w:rsidRPr="004E65A8" w:rsidRDefault="00D412D0" w:rsidP="00BC3D50">
      <w:pPr>
        <w:rPr>
          <w:lang w:val="de-AT"/>
        </w:rPr>
      </w:pPr>
      <w:r>
        <w:rPr>
          <w:lang w:val="de-AT"/>
        </w:rPr>
        <w:t>graf hardegg</w:t>
      </w:r>
      <w:r w:rsidR="00BC3D50" w:rsidRPr="004E65A8">
        <w:rPr>
          <w:lang w:val="de-AT"/>
        </w:rPr>
        <w:t xml:space="preserve"> /</w:t>
      </w:r>
      <w:r w:rsidR="00BC3D50">
        <w:rPr>
          <w:lang w:val="de-AT"/>
        </w:rPr>
        <w:t xml:space="preserve"> </w:t>
      </w:r>
      <w:r w:rsidR="00B95BEF">
        <w:rPr>
          <w:lang w:val="de-AT"/>
        </w:rPr>
        <w:t>weinviertel</w:t>
      </w:r>
      <w:r w:rsidR="00BC3D50">
        <w:rPr>
          <w:lang w:val="de-AT"/>
        </w:rPr>
        <w:t xml:space="preserve"> </w:t>
      </w:r>
      <w:r w:rsidR="00BC3D50" w:rsidRPr="004E65A8">
        <w:rPr>
          <w:lang w:val="de-AT"/>
        </w:rPr>
        <w:t>/ 0,75L</w:t>
      </w:r>
    </w:p>
    <w:p w14:paraId="6EC43D77" w14:textId="60ECCE6C" w:rsidR="00BC3D50" w:rsidRPr="004E65A8" w:rsidRDefault="00B95BEF" w:rsidP="00BC3D5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roter veltliner</w:t>
      </w:r>
      <w:r w:rsidR="00544FE6">
        <w:rPr>
          <w:lang w:val="de-AT"/>
        </w:rPr>
        <w:t xml:space="preserve"> kreimelberg 2020</w:t>
      </w:r>
      <w:proofErr w:type="gramStart"/>
      <w:r w:rsidR="00BC3D50" w:rsidRPr="004E65A8">
        <w:rPr>
          <w:rStyle w:val="Preis1"/>
          <w:lang w:val="de-AT"/>
        </w:rPr>
        <w:tab/>
      </w:r>
      <w:r w:rsidR="00BC3D50" w:rsidRPr="004E65A8">
        <w:rPr>
          <w:rStyle w:val="Preis2"/>
          <w:lang w:val="de-AT"/>
        </w:rPr>
        <w:t xml:space="preserve">  </w:t>
      </w:r>
      <w:r w:rsidR="00544FE6">
        <w:rPr>
          <w:rStyle w:val="Preis2"/>
          <w:lang w:val="de-AT"/>
        </w:rPr>
        <w:t>45</w:t>
      </w:r>
      <w:proofErr w:type="gramEnd"/>
    </w:p>
    <w:p w14:paraId="7976DFB6" w14:textId="01EBD053" w:rsidR="00BC3D50" w:rsidRPr="004E65A8" w:rsidRDefault="00544FE6" w:rsidP="00BC3D50">
      <w:pPr>
        <w:rPr>
          <w:lang w:val="de-AT"/>
        </w:rPr>
      </w:pPr>
      <w:r>
        <w:rPr>
          <w:lang w:val="de-AT"/>
        </w:rPr>
        <w:t>setzer</w:t>
      </w:r>
      <w:r w:rsidR="00BC3D50">
        <w:rPr>
          <w:lang w:val="de-AT"/>
        </w:rPr>
        <w:t xml:space="preserve"> </w:t>
      </w:r>
      <w:r w:rsidR="00BC3D50" w:rsidRPr="004E65A8">
        <w:rPr>
          <w:lang w:val="de-AT"/>
        </w:rPr>
        <w:t xml:space="preserve">/ </w:t>
      </w:r>
      <w:r w:rsidR="00854204">
        <w:rPr>
          <w:lang w:val="de-AT"/>
        </w:rPr>
        <w:t>weinviertel</w:t>
      </w:r>
      <w:r w:rsidR="00BC3D50" w:rsidRPr="004E65A8">
        <w:rPr>
          <w:lang w:val="de-AT"/>
        </w:rPr>
        <w:t xml:space="preserve"> / 0,75L</w:t>
      </w:r>
    </w:p>
    <w:p w14:paraId="60712F18" w14:textId="060631F9" w:rsidR="00BC3D50" w:rsidRPr="004E65A8" w:rsidRDefault="00462B38" w:rsidP="00BC3D5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zierfandler/Rotgipfler</w:t>
      </w:r>
      <w:r w:rsidR="003D3E7A">
        <w:rPr>
          <w:lang w:val="de-AT"/>
        </w:rPr>
        <w:t xml:space="preserve"> 2020</w:t>
      </w:r>
      <w:proofErr w:type="gramStart"/>
      <w:r w:rsidR="00BC3D50" w:rsidRPr="004E65A8">
        <w:rPr>
          <w:rStyle w:val="Preis1"/>
          <w:lang w:val="de-AT"/>
        </w:rPr>
        <w:tab/>
      </w:r>
      <w:r w:rsidR="00BC3D50"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26</w:t>
      </w:r>
      <w:proofErr w:type="gramEnd"/>
    </w:p>
    <w:p w14:paraId="71288DCC" w14:textId="74DE6F2A" w:rsidR="00BC3D50" w:rsidRPr="00CA250D" w:rsidRDefault="005952E7" w:rsidP="00BC3D50">
      <w:pPr>
        <w:rPr>
          <w:lang w:val="de-AT"/>
        </w:rPr>
      </w:pPr>
      <w:r w:rsidRPr="00CA250D">
        <w:rPr>
          <w:lang w:val="de-AT"/>
        </w:rPr>
        <w:t>alphart</w:t>
      </w:r>
      <w:r w:rsidR="00BC3D50" w:rsidRPr="00CA250D">
        <w:rPr>
          <w:lang w:val="de-AT"/>
        </w:rPr>
        <w:t xml:space="preserve"> / </w:t>
      </w:r>
      <w:r w:rsidR="008E677E" w:rsidRPr="00CA250D">
        <w:rPr>
          <w:lang w:val="de-AT"/>
        </w:rPr>
        <w:t>thermenregion</w:t>
      </w:r>
      <w:r w:rsidR="00BC3D50" w:rsidRPr="00CA250D">
        <w:rPr>
          <w:lang w:val="de-AT"/>
        </w:rPr>
        <w:t xml:space="preserve"> / 0,75L</w:t>
      </w:r>
    </w:p>
    <w:p w14:paraId="3BD4C265" w14:textId="0FA2AA2D" w:rsidR="00BC3D50" w:rsidRPr="00CA250D" w:rsidRDefault="00DB2984" w:rsidP="00BC3D50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 xml:space="preserve">rotgipfler </w:t>
      </w:r>
      <w:r w:rsidR="00486DDA" w:rsidRPr="00CA250D">
        <w:rPr>
          <w:lang w:val="de-AT"/>
        </w:rPr>
        <w:t>rodauner top selection 2019</w:t>
      </w:r>
      <w:proofErr w:type="gramStart"/>
      <w:r w:rsidR="00BC3D50" w:rsidRPr="00CA250D">
        <w:rPr>
          <w:rStyle w:val="Preis1"/>
          <w:lang w:val="de-AT"/>
        </w:rPr>
        <w:tab/>
      </w:r>
      <w:r w:rsidR="00BC3D50" w:rsidRPr="00CA250D">
        <w:rPr>
          <w:rStyle w:val="Preis2"/>
          <w:lang w:val="de-AT"/>
        </w:rPr>
        <w:t xml:space="preserve">  </w:t>
      </w:r>
      <w:r w:rsidR="00486DDA" w:rsidRPr="00CA250D">
        <w:rPr>
          <w:rStyle w:val="Preis2"/>
          <w:lang w:val="de-AT"/>
        </w:rPr>
        <w:t>72</w:t>
      </w:r>
      <w:proofErr w:type="gramEnd"/>
    </w:p>
    <w:p w14:paraId="4DD1CFF0" w14:textId="7C6FB50B" w:rsidR="00486DDA" w:rsidRPr="00CA250D" w:rsidRDefault="00486DDA" w:rsidP="00486DDA">
      <w:pPr>
        <w:rPr>
          <w:lang w:val="de-AT"/>
        </w:rPr>
      </w:pPr>
      <w:r w:rsidRPr="00CA250D">
        <w:rPr>
          <w:lang w:val="de-AT"/>
        </w:rPr>
        <w:t>alphart / thermenregion / 0,75L</w:t>
      </w:r>
    </w:p>
    <w:p w14:paraId="50D45E8E" w14:textId="550DD027" w:rsidR="00A923EE" w:rsidRPr="00CA250D" w:rsidRDefault="00A923EE" w:rsidP="00A923EE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>rot</w:t>
      </w:r>
      <w:r w:rsidR="00581350" w:rsidRPr="00CA250D">
        <w:rPr>
          <w:lang w:val="de-AT"/>
        </w:rPr>
        <w:t>gipfler</w:t>
      </w:r>
      <w:r w:rsidR="007C51AC" w:rsidRPr="00CA250D">
        <w:rPr>
          <w:lang w:val="de-AT"/>
        </w:rPr>
        <w:t xml:space="preserve"> rodauner 2019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45</w:t>
      </w:r>
      <w:proofErr w:type="gramEnd"/>
    </w:p>
    <w:p w14:paraId="2DE10F5D" w14:textId="77777777" w:rsidR="00335A2C" w:rsidRPr="00CA250D" w:rsidRDefault="00335A2C" w:rsidP="00335A2C">
      <w:pPr>
        <w:rPr>
          <w:lang w:val="de-AT"/>
        </w:rPr>
      </w:pPr>
      <w:r w:rsidRPr="00CA250D">
        <w:rPr>
          <w:lang w:val="de-AT"/>
        </w:rPr>
        <w:t>alphart / thermenregion / 0,75L</w:t>
      </w:r>
    </w:p>
    <w:p w14:paraId="6BB1F991" w14:textId="200D239C" w:rsidR="00A923EE" w:rsidRPr="00CA250D" w:rsidRDefault="003E79C0" w:rsidP="00A923EE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>rotgipfler satzing</w:t>
      </w:r>
      <w:r w:rsidR="00A923EE" w:rsidRPr="00CA250D">
        <w:rPr>
          <w:lang w:val="de-AT"/>
        </w:rPr>
        <w:t xml:space="preserve"> 20</w:t>
      </w:r>
      <w:r w:rsidRPr="00CA250D">
        <w:rPr>
          <w:lang w:val="de-AT"/>
        </w:rPr>
        <w:t>19</w:t>
      </w:r>
      <w:proofErr w:type="gramStart"/>
      <w:r w:rsidR="00A923EE" w:rsidRPr="00CA250D">
        <w:rPr>
          <w:rStyle w:val="Preis1"/>
          <w:lang w:val="de-AT"/>
        </w:rPr>
        <w:tab/>
      </w:r>
      <w:r w:rsidR="00A923EE" w:rsidRPr="00CA250D">
        <w:rPr>
          <w:rStyle w:val="Preis2"/>
          <w:lang w:val="de-AT"/>
        </w:rPr>
        <w:t xml:space="preserve">  </w:t>
      </w:r>
      <w:r w:rsidRPr="00CA250D">
        <w:rPr>
          <w:rStyle w:val="Preis2"/>
          <w:lang w:val="de-AT"/>
        </w:rPr>
        <w:t>50</w:t>
      </w:r>
      <w:proofErr w:type="gramEnd"/>
    </w:p>
    <w:p w14:paraId="25C01BA6" w14:textId="14FF5CD8" w:rsidR="00A923EE" w:rsidRPr="00CA250D" w:rsidRDefault="003E79C0" w:rsidP="00A923EE">
      <w:pPr>
        <w:rPr>
          <w:lang w:val="de-AT"/>
        </w:rPr>
      </w:pPr>
      <w:r w:rsidRPr="00CA250D">
        <w:rPr>
          <w:lang w:val="de-AT"/>
        </w:rPr>
        <w:t>johanneshof-reinisch</w:t>
      </w:r>
      <w:r w:rsidR="00A923EE" w:rsidRPr="00CA250D">
        <w:rPr>
          <w:lang w:val="de-AT"/>
        </w:rPr>
        <w:t xml:space="preserve"> / thermenregion / 0,75L</w:t>
      </w:r>
    </w:p>
    <w:p w14:paraId="55F17F67" w14:textId="040CF6BD" w:rsidR="00A923EE" w:rsidRPr="00CA250D" w:rsidRDefault="00B56A2A" w:rsidP="00A923EE">
      <w:pPr>
        <w:pStyle w:val="berschrift2"/>
        <w:rPr>
          <w:sz w:val="24"/>
          <w:szCs w:val="24"/>
          <w:lang w:val="de-AT"/>
        </w:rPr>
      </w:pPr>
      <w:r w:rsidRPr="00CA250D">
        <w:rPr>
          <w:lang w:val="de-AT"/>
        </w:rPr>
        <w:t>altenburger weiss (</w:t>
      </w:r>
      <w:proofErr w:type="gramStart"/>
      <w:r w:rsidRPr="00CA250D">
        <w:rPr>
          <w:lang w:val="de-AT"/>
        </w:rPr>
        <w:t>gv,tr</w:t>
      </w:r>
      <w:proofErr w:type="gramEnd"/>
      <w:r w:rsidRPr="00CA250D">
        <w:rPr>
          <w:lang w:val="de-AT"/>
        </w:rPr>
        <w:t>,nb,wr) 2015</w:t>
      </w:r>
      <w:r w:rsidR="00A923EE" w:rsidRPr="00CA250D">
        <w:rPr>
          <w:rStyle w:val="Preis1"/>
          <w:lang w:val="de-AT"/>
        </w:rPr>
        <w:tab/>
      </w:r>
      <w:r w:rsidR="00A923EE" w:rsidRPr="00CA250D">
        <w:rPr>
          <w:rStyle w:val="Preis2"/>
          <w:lang w:val="de-AT"/>
        </w:rPr>
        <w:t xml:space="preserve">  </w:t>
      </w:r>
      <w:r w:rsidRPr="00CA250D">
        <w:rPr>
          <w:rStyle w:val="Preis2"/>
          <w:lang w:val="de-AT"/>
        </w:rPr>
        <w:t>45</w:t>
      </w:r>
    </w:p>
    <w:p w14:paraId="2CB172ED" w14:textId="6B2886EA" w:rsidR="00A923EE" w:rsidRDefault="00B56A2A" w:rsidP="00A923EE">
      <w:pPr>
        <w:rPr>
          <w:lang w:val="de-AT"/>
        </w:rPr>
      </w:pPr>
      <w:r w:rsidRPr="000731CC">
        <w:rPr>
          <w:lang w:val="de-AT"/>
        </w:rPr>
        <w:t>markus altenburger</w:t>
      </w:r>
      <w:r w:rsidR="00A923EE" w:rsidRPr="000731CC">
        <w:rPr>
          <w:lang w:val="de-AT"/>
        </w:rPr>
        <w:t xml:space="preserve"> / </w:t>
      </w:r>
      <w:r w:rsidR="00C71DB1" w:rsidRPr="000731CC">
        <w:rPr>
          <w:lang w:val="de-AT"/>
        </w:rPr>
        <w:t>leithaberg</w:t>
      </w:r>
      <w:r w:rsidR="00A923EE" w:rsidRPr="000731CC">
        <w:rPr>
          <w:lang w:val="de-AT"/>
        </w:rPr>
        <w:t xml:space="preserve"> / 0,75L</w:t>
      </w:r>
    </w:p>
    <w:p w14:paraId="24B6990A" w14:textId="77777777" w:rsidR="00BC342D" w:rsidRPr="007A493D" w:rsidRDefault="00BC342D" w:rsidP="00BC342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neuburger federspiel spitzer graben 2020</w:t>
      </w:r>
      <w:r w:rsidRPr="007A493D">
        <w:rPr>
          <w:lang w:val="de-AT"/>
        </w:rPr>
        <w:t xml:space="preserve"> </w:t>
      </w:r>
      <w:proofErr w:type="gramStart"/>
      <w:r w:rsidRPr="007A493D">
        <w:rPr>
          <w:rStyle w:val="Preis1"/>
          <w:lang w:val="de-AT"/>
        </w:rPr>
        <w:tab/>
      </w:r>
      <w:r>
        <w:rPr>
          <w:rStyle w:val="Preis1"/>
          <w:lang w:val="de-AT"/>
        </w:rPr>
        <w:t xml:space="preserve">  </w:t>
      </w:r>
      <w:r>
        <w:rPr>
          <w:rStyle w:val="Preis2"/>
          <w:lang w:val="de-AT"/>
        </w:rPr>
        <w:t>29</w:t>
      </w:r>
      <w:proofErr w:type="gramEnd"/>
    </w:p>
    <w:p w14:paraId="0CCCB7DF" w14:textId="4FAEFE0E" w:rsidR="00BC342D" w:rsidRDefault="00BC342D" w:rsidP="00A923EE">
      <w:pPr>
        <w:rPr>
          <w:lang w:val="de-AT"/>
        </w:rPr>
      </w:pPr>
      <w:r>
        <w:rPr>
          <w:lang w:val="de-AT"/>
        </w:rPr>
        <w:t>domäne wachau</w:t>
      </w:r>
      <w:r w:rsidRPr="007A493D">
        <w:rPr>
          <w:lang w:val="de-AT"/>
        </w:rPr>
        <w:t xml:space="preserve"> / </w:t>
      </w:r>
      <w:r>
        <w:rPr>
          <w:lang w:val="de-AT"/>
        </w:rPr>
        <w:t xml:space="preserve">wachau </w:t>
      </w:r>
      <w:r w:rsidRPr="007A493D">
        <w:rPr>
          <w:lang w:val="de-AT"/>
        </w:rPr>
        <w:t>/ 0,75L</w:t>
      </w:r>
    </w:p>
    <w:p w14:paraId="6E0AD006" w14:textId="67BA7D18" w:rsidR="008F5620" w:rsidRPr="007A493D" w:rsidRDefault="00912638" w:rsidP="008F5620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traminer pössnitzberg</w:t>
      </w:r>
      <w:r w:rsidR="008F5620">
        <w:rPr>
          <w:lang w:val="de-AT"/>
        </w:rPr>
        <w:t xml:space="preserve"> 20</w:t>
      </w:r>
      <w:r>
        <w:rPr>
          <w:lang w:val="de-AT"/>
        </w:rPr>
        <w:t>07</w:t>
      </w:r>
      <w:r w:rsidR="008F5620" w:rsidRPr="007A493D">
        <w:rPr>
          <w:lang w:val="de-AT"/>
        </w:rPr>
        <w:t xml:space="preserve"> </w:t>
      </w:r>
      <w:proofErr w:type="gramStart"/>
      <w:r w:rsidR="008F5620" w:rsidRPr="007A493D">
        <w:rPr>
          <w:rStyle w:val="Preis1"/>
          <w:lang w:val="de-AT"/>
        </w:rPr>
        <w:tab/>
      </w:r>
      <w:r w:rsidR="008F5620">
        <w:rPr>
          <w:rStyle w:val="Preis1"/>
          <w:lang w:val="de-AT"/>
        </w:rPr>
        <w:t xml:space="preserve">  </w:t>
      </w:r>
      <w:r w:rsidR="00E34D94">
        <w:rPr>
          <w:rStyle w:val="Preis2"/>
          <w:lang w:val="de-AT"/>
        </w:rPr>
        <w:t>73</w:t>
      </w:r>
      <w:proofErr w:type="gramEnd"/>
    </w:p>
    <w:p w14:paraId="07554A2A" w14:textId="31413885" w:rsidR="008F5620" w:rsidRPr="000731CC" w:rsidRDefault="002E232B" w:rsidP="00A923EE">
      <w:pPr>
        <w:rPr>
          <w:lang w:val="de-AT"/>
        </w:rPr>
      </w:pPr>
      <w:r>
        <w:rPr>
          <w:lang w:val="de-AT"/>
        </w:rPr>
        <w:t>sabathi</w:t>
      </w:r>
      <w:r w:rsidR="008F5620" w:rsidRPr="007A493D">
        <w:rPr>
          <w:lang w:val="de-AT"/>
        </w:rPr>
        <w:t xml:space="preserve"> / </w:t>
      </w:r>
      <w:r>
        <w:rPr>
          <w:lang w:val="de-AT"/>
        </w:rPr>
        <w:t>südsteiermark</w:t>
      </w:r>
      <w:r w:rsidR="008F5620">
        <w:rPr>
          <w:lang w:val="de-AT"/>
        </w:rPr>
        <w:t xml:space="preserve"> </w:t>
      </w:r>
      <w:r w:rsidR="008F5620" w:rsidRPr="007A493D">
        <w:rPr>
          <w:lang w:val="de-AT"/>
        </w:rPr>
        <w:t>/ 0,75L</w:t>
      </w:r>
    </w:p>
    <w:p w14:paraId="4CCC0804" w14:textId="3FFD4A92" w:rsidR="000731CC" w:rsidRPr="00B56A2A" w:rsidRDefault="000731CC" w:rsidP="000731CC">
      <w:pPr>
        <w:pStyle w:val="berschrift2"/>
        <w:rPr>
          <w:sz w:val="24"/>
          <w:szCs w:val="24"/>
          <w:lang w:val="de-AT"/>
        </w:rPr>
      </w:pPr>
      <w:r w:rsidRPr="00B56A2A">
        <w:rPr>
          <w:lang w:val="de-AT"/>
        </w:rPr>
        <w:t>r</w:t>
      </w:r>
      <w:r w:rsidR="005E602C">
        <w:rPr>
          <w:lang w:val="de-AT"/>
        </w:rPr>
        <w:t>osé (</w:t>
      </w:r>
      <w:proofErr w:type="gramStart"/>
      <w:r w:rsidR="005E602C">
        <w:rPr>
          <w:lang w:val="de-AT"/>
        </w:rPr>
        <w:t>zw,pn</w:t>
      </w:r>
      <w:proofErr w:type="gramEnd"/>
      <w:r w:rsidR="005E602C">
        <w:rPr>
          <w:lang w:val="de-AT"/>
        </w:rPr>
        <w:t>)</w:t>
      </w:r>
      <w:r w:rsidRPr="00B56A2A">
        <w:rPr>
          <w:lang w:val="de-AT"/>
        </w:rPr>
        <w:t xml:space="preserve"> 20</w:t>
      </w:r>
      <w:r w:rsidR="009B46CD">
        <w:rPr>
          <w:lang w:val="de-AT"/>
        </w:rPr>
        <w:t>20</w:t>
      </w:r>
      <w:r w:rsidRPr="00B56A2A">
        <w:rPr>
          <w:rStyle w:val="Preis1"/>
          <w:lang w:val="de-AT"/>
        </w:rPr>
        <w:tab/>
      </w:r>
      <w:r w:rsidRPr="00B56A2A">
        <w:rPr>
          <w:rStyle w:val="Preis2"/>
          <w:lang w:val="de-AT"/>
        </w:rPr>
        <w:t xml:space="preserve">  50</w:t>
      </w:r>
    </w:p>
    <w:p w14:paraId="4A5C67CE" w14:textId="36AEE95C" w:rsidR="000731CC" w:rsidRPr="00B56A2A" w:rsidRDefault="005E602C" w:rsidP="000731CC">
      <w:pPr>
        <w:rPr>
          <w:lang w:val="de-AT"/>
        </w:rPr>
      </w:pPr>
      <w:r>
        <w:rPr>
          <w:lang w:val="de-AT"/>
        </w:rPr>
        <w:t>tegernseerhof</w:t>
      </w:r>
      <w:r w:rsidR="000731CC" w:rsidRPr="00B56A2A">
        <w:rPr>
          <w:lang w:val="de-AT"/>
        </w:rPr>
        <w:t xml:space="preserve"> / </w:t>
      </w:r>
      <w:r>
        <w:rPr>
          <w:lang w:val="de-AT"/>
        </w:rPr>
        <w:t>wachau</w:t>
      </w:r>
      <w:r w:rsidR="000731CC" w:rsidRPr="00B56A2A">
        <w:rPr>
          <w:lang w:val="de-AT"/>
        </w:rPr>
        <w:t xml:space="preserve"> / 0,75L</w:t>
      </w:r>
    </w:p>
    <w:p w14:paraId="64815630" w14:textId="77777777" w:rsidR="00A923EE" w:rsidRPr="00FA7B79" w:rsidRDefault="00A923EE" w:rsidP="00486DDA">
      <w:pPr>
        <w:rPr>
          <w:lang w:val="de-AT"/>
        </w:rPr>
      </w:pPr>
    </w:p>
    <w:p w14:paraId="588A18BC" w14:textId="2D23A296" w:rsidR="0093679D" w:rsidRDefault="0093679D" w:rsidP="0093679D">
      <w:pPr>
        <w:spacing w:before="0" w:after="160"/>
        <w:rPr>
          <w:lang w:val="de-AT"/>
        </w:rPr>
      </w:pPr>
    </w:p>
    <w:p w14:paraId="4B2131ED" w14:textId="53853E58" w:rsidR="00DF01A3" w:rsidRDefault="00DF01A3" w:rsidP="0093679D">
      <w:pPr>
        <w:spacing w:before="0" w:after="160"/>
        <w:rPr>
          <w:lang w:val="de-AT"/>
        </w:rPr>
      </w:pPr>
    </w:p>
    <w:p w14:paraId="39B5895D" w14:textId="6F0CD134" w:rsidR="00DF01A3" w:rsidRDefault="00DF01A3" w:rsidP="0093679D">
      <w:pPr>
        <w:spacing w:before="0" w:after="160"/>
        <w:rPr>
          <w:lang w:val="de-AT"/>
        </w:rPr>
      </w:pPr>
    </w:p>
    <w:p w14:paraId="59C2A61C" w14:textId="77777777" w:rsidR="00DF01A3" w:rsidRPr="00FA7B79" w:rsidRDefault="00DF01A3" w:rsidP="0093679D">
      <w:pPr>
        <w:spacing w:before="0" w:after="160"/>
        <w:rPr>
          <w:lang w:val="de-AT"/>
        </w:rPr>
      </w:pPr>
    </w:p>
    <w:p w14:paraId="44E3BAFD" w14:textId="77777777" w:rsidR="00C97C45" w:rsidRPr="00FA7B79" w:rsidRDefault="00C97C45" w:rsidP="00C97C45">
      <w:pPr>
        <w:pStyle w:val="AB"/>
        <w:rPr>
          <w:lang w:val="de-AT"/>
        </w:rPr>
      </w:pPr>
      <w:bookmarkStart w:id="1" w:name="_Toc84960189"/>
    </w:p>
    <w:bookmarkEnd w:id="1"/>
    <w:p w14:paraId="6F895BD1" w14:textId="4F6CE68B" w:rsidR="0093679D" w:rsidRPr="00C97C45" w:rsidRDefault="008A4613" w:rsidP="0093679D">
      <w:pPr>
        <w:pStyle w:val="berschrift1"/>
        <w:spacing w:before="0"/>
      </w:pPr>
      <w:r>
        <w:lastRenderedPageBreak/>
        <w:t>deutschland weiss</w:t>
      </w:r>
    </w:p>
    <w:p w14:paraId="03944DF3" w14:textId="40FAD3BC" w:rsidR="0093679D" w:rsidRPr="00C97C45" w:rsidRDefault="00CA5A11" w:rsidP="0093679D">
      <w:pPr>
        <w:pStyle w:val="berschrift2"/>
        <w:rPr>
          <w:sz w:val="24"/>
          <w:szCs w:val="24"/>
        </w:rPr>
      </w:pPr>
      <w:r>
        <w:t>riesling wehlener sonnenuhr gg alte reben</w:t>
      </w:r>
      <w:r w:rsidR="0093679D" w:rsidRPr="00C97C45">
        <w:t xml:space="preserve"> </w:t>
      </w:r>
      <w:r w:rsidR="0093679D" w:rsidRPr="00C97C45">
        <w:rPr>
          <w:rStyle w:val="LWO"/>
        </w:rPr>
        <w:t>201</w:t>
      </w:r>
      <w:r>
        <w:rPr>
          <w:rStyle w:val="LWO"/>
        </w:rPr>
        <w:t>9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>
        <w:rPr>
          <w:rStyle w:val="Preis2"/>
        </w:rPr>
        <w:t>51</w:t>
      </w:r>
      <w:proofErr w:type="gramEnd"/>
    </w:p>
    <w:p w14:paraId="6B7F21D7" w14:textId="32ADBECC" w:rsidR="0093679D" w:rsidRDefault="00CA5A11" w:rsidP="0093679D">
      <w:r>
        <w:t>dr. loosen</w:t>
      </w:r>
      <w:r w:rsidR="0093679D" w:rsidRPr="00C97C45">
        <w:t xml:space="preserve"> / </w:t>
      </w:r>
      <w:r w:rsidR="00145AFF">
        <w:t>mosel</w:t>
      </w:r>
      <w:r w:rsidR="00C05A63">
        <w:t>-saar-ruwer</w:t>
      </w:r>
      <w:r w:rsidR="0093679D" w:rsidRPr="00C97C45">
        <w:t xml:space="preserve"> / 0,75L</w:t>
      </w:r>
    </w:p>
    <w:p w14:paraId="3BD45C9B" w14:textId="77777777" w:rsidR="00C05A63" w:rsidRPr="00C97C45" w:rsidRDefault="00C05A63" w:rsidP="00C05A63">
      <w:pPr>
        <w:pStyle w:val="berschrift2"/>
        <w:rPr>
          <w:rStyle w:val="Preis2"/>
        </w:rPr>
      </w:pPr>
      <w:r w:rsidRPr="00C97C45">
        <w:t>RIESLIN</w:t>
      </w:r>
      <w:r>
        <w:t>g röttgen gg 2016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7</w:t>
      </w:r>
      <w:r>
        <w:rPr>
          <w:rStyle w:val="Preis2"/>
        </w:rPr>
        <w:t>4</w:t>
      </w:r>
      <w:proofErr w:type="gramEnd"/>
    </w:p>
    <w:p w14:paraId="4E7D668F" w14:textId="46BDACD1" w:rsidR="00C05A63" w:rsidRPr="00C97C45" w:rsidRDefault="00C05A63" w:rsidP="0093679D">
      <w:r>
        <w:t>heymann löwenstein</w:t>
      </w:r>
      <w:r w:rsidRPr="00C97C45">
        <w:t xml:space="preserve"> / </w:t>
      </w:r>
      <w:r>
        <w:t>mosel-s</w:t>
      </w:r>
      <w:r w:rsidR="001C0257">
        <w:t>a</w:t>
      </w:r>
      <w:r>
        <w:t>ar-ruwer</w:t>
      </w:r>
      <w:r w:rsidRPr="00C97C45">
        <w:t xml:space="preserve"> / 0,75L</w:t>
      </w:r>
    </w:p>
    <w:p w14:paraId="074228A6" w14:textId="27F5F67F" w:rsidR="0093679D" w:rsidRPr="00C97C45" w:rsidRDefault="00D2014F" w:rsidP="0093679D">
      <w:pPr>
        <w:pStyle w:val="berschrift2"/>
        <w:rPr>
          <w:sz w:val="24"/>
          <w:szCs w:val="24"/>
        </w:rPr>
      </w:pPr>
      <w:r>
        <w:t>riesling felsenberg felsentürmchen</w:t>
      </w:r>
      <w:r w:rsidR="009504F0">
        <w:t xml:space="preserve"> gg 2018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 w:rsidR="009504F0">
        <w:rPr>
          <w:rStyle w:val="Preis2"/>
        </w:rPr>
        <w:t>74</w:t>
      </w:r>
      <w:proofErr w:type="gramEnd"/>
    </w:p>
    <w:p w14:paraId="0689A221" w14:textId="2FBE09E0" w:rsidR="00D2014F" w:rsidRDefault="00D2014F" w:rsidP="00D2014F">
      <w:r>
        <w:t>d</w:t>
      </w:r>
      <w:r w:rsidR="00411764">
        <w:t>önhoff</w:t>
      </w:r>
      <w:r w:rsidRPr="00C97C45">
        <w:t xml:space="preserve"> / </w:t>
      </w:r>
      <w:r w:rsidR="00411764">
        <w:t>nahe</w:t>
      </w:r>
      <w:r w:rsidRPr="00C97C45">
        <w:t xml:space="preserve"> / 0,75L</w:t>
      </w:r>
    </w:p>
    <w:p w14:paraId="5B94A358" w14:textId="77777777" w:rsidR="00C970EB" w:rsidRPr="00C97C45" w:rsidRDefault="00C970EB" w:rsidP="00C970EB">
      <w:pPr>
        <w:pStyle w:val="berschrift2"/>
      </w:pPr>
      <w:r>
        <w:t>riesling 7 terroirs 2020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53</w:t>
      </w:r>
      <w:proofErr w:type="gramEnd"/>
    </w:p>
    <w:p w14:paraId="704B593B" w14:textId="77777777" w:rsidR="00C970EB" w:rsidRPr="00C97C45" w:rsidRDefault="00C970EB" w:rsidP="00C970EB">
      <w:r>
        <w:t>gut hermannsberg</w:t>
      </w:r>
      <w:r w:rsidRPr="00C97C45">
        <w:t xml:space="preserve"> / </w:t>
      </w:r>
      <w:r>
        <w:t>nahe</w:t>
      </w:r>
      <w:r w:rsidRPr="00C97C45">
        <w:t xml:space="preserve"> / 0,75L</w:t>
      </w:r>
    </w:p>
    <w:p w14:paraId="15AB2CB7" w14:textId="77777777" w:rsidR="00C970EB" w:rsidRPr="00C97C45" w:rsidRDefault="00C970EB" w:rsidP="00C970EB">
      <w:pPr>
        <w:pStyle w:val="berschrift2"/>
      </w:pPr>
      <w:r>
        <w:t>riesling kupfergrube gg 2016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45</w:t>
      </w:r>
      <w:proofErr w:type="gramEnd"/>
    </w:p>
    <w:p w14:paraId="288D9B89" w14:textId="0566F741" w:rsidR="00C970EB" w:rsidRDefault="00C970EB" w:rsidP="00D2014F">
      <w:r>
        <w:t>gut hermannsberg</w:t>
      </w:r>
      <w:r w:rsidRPr="00C97C45">
        <w:t xml:space="preserve"> / </w:t>
      </w:r>
      <w:r>
        <w:t>nahe</w:t>
      </w:r>
      <w:r w:rsidRPr="00C97C45">
        <w:t xml:space="preserve"> / 0,75L</w:t>
      </w:r>
    </w:p>
    <w:p w14:paraId="509AF243" w14:textId="07B78602" w:rsidR="009B46CD" w:rsidRPr="00C97C45" w:rsidRDefault="009B46CD" w:rsidP="009B46CD">
      <w:pPr>
        <w:pStyle w:val="berschrift2"/>
      </w:pPr>
      <w:r>
        <w:t>riesling monzinger frühlingsplätzchen gg 2020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89</w:t>
      </w:r>
      <w:proofErr w:type="gramEnd"/>
    </w:p>
    <w:p w14:paraId="5A282186" w14:textId="1554E376" w:rsidR="009B46CD" w:rsidRPr="00C97C45" w:rsidRDefault="009B46CD" w:rsidP="00D2014F">
      <w:r>
        <w:t>emrich schönleber</w:t>
      </w:r>
      <w:r w:rsidRPr="00C97C45">
        <w:t xml:space="preserve"> / </w:t>
      </w:r>
      <w:r>
        <w:t>nahe</w:t>
      </w:r>
      <w:r w:rsidRPr="00C97C45">
        <w:t xml:space="preserve"> / 0,75L</w:t>
      </w:r>
    </w:p>
    <w:p w14:paraId="11058290" w14:textId="61F87BC0" w:rsidR="0093679D" w:rsidRPr="00C97C45" w:rsidRDefault="00353453" w:rsidP="0093679D">
      <w:pPr>
        <w:pStyle w:val="berschrift2"/>
      </w:pPr>
      <w:r>
        <w:t>riesling</w:t>
      </w:r>
      <w:r w:rsidR="000A1C25">
        <w:t xml:space="preserve"> monzinger frühlingsplätzchen gg 2019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 w:rsidR="000A1C25">
        <w:rPr>
          <w:rStyle w:val="Preis2"/>
        </w:rPr>
        <w:t>89</w:t>
      </w:r>
      <w:proofErr w:type="gramEnd"/>
    </w:p>
    <w:p w14:paraId="1B6E9665" w14:textId="56F20C95" w:rsidR="0093679D" w:rsidRPr="00C97C45" w:rsidRDefault="000A1C25" w:rsidP="0093679D">
      <w:r>
        <w:t>emrich schönleber</w:t>
      </w:r>
      <w:r w:rsidR="0093679D" w:rsidRPr="00C97C45">
        <w:t xml:space="preserve"> / </w:t>
      </w:r>
      <w:r>
        <w:t>nahe</w:t>
      </w:r>
      <w:r w:rsidR="0093679D" w:rsidRPr="00C97C45">
        <w:t xml:space="preserve"> / 0,75L</w:t>
      </w:r>
    </w:p>
    <w:p w14:paraId="7C8C707D" w14:textId="149E641B" w:rsidR="0093679D" w:rsidRPr="00C97C45" w:rsidRDefault="00F33EA0" w:rsidP="0093679D">
      <w:pPr>
        <w:pStyle w:val="berschrift2"/>
        <w:rPr>
          <w:rStyle w:val="Preis2"/>
        </w:rPr>
      </w:pPr>
      <w:r>
        <w:t>riesling monzinger kabinett</w:t>
      </w:r>
      <w:r w:rsidR="00A64E51">
        <w:t xml:space="preserve"> 2019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 w:rsidR="00A5053F">
        <w:rPr>
          <w:rStyle w:val="Preis2"/>
        </w:rPr>
        <w:t>47</w:t>
      </w:r>
      <w:proofErr w:type="gramEnd"/>
    </w:p>
    <w:p w14:paraId="32C45669" w14:textId="06F806C7" w:rsidR="0093679D" w:rsidRDefault="00A5053F" w:rsidP="0093679D">
      <w:r>
        <w:t>emrich schönleber</w:t>
      </w:r>
      <w:r w:rsidR="0093679D" w:rsidRPr="00C97C45">
        <w:t xml:space="preserve"> / </w:t>
      </w:r>
      <w:r>
        <w:t>nahe</w:t>
      </w:r>
      <w:r w:rsidR="0093679D" w:rsidRPr="00C97C45">
        <w:t xml:space="preserve"> / 0,75L</w:t>
      </w:r>
    </w:p>
    <w:p w14:paraId="58154348" w14:textId="3DCC0424" w:rsidR="009B46CD" w:rsidRPr="00C97C45" w:rsidRDefault="009B46CD" w:rsidP="009B46CD">
      <w:pPr>
        <w:pStyle w:val="berschrift2"/>
        <w:rPr>
          <w:rStyle w:val="Preis2"/>
        </w:rPr>
      </w:pPr>
      <w:r>
        <w:t>riesling monzinger kabinett 2017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50</w:t>
      </w:r>
      <w:proofErr w:type="gramEnd"/>
    </w:p>
    <w:p w14:paraId="7428B0D8" w14:textId="4E2C4E69" w:rsidR="009B46CD" w:rsidRDefault="009B46CD" w:rsidP="0093679D">
      <w:r>
        <w:t>emrich schönleber</w:t>
      </w:r>
      <w:r w:rsidRPr="00C97C45">
        <w:t xml:space="preserve"> / </w:t>
      </w:r>
      <w:r>
        <w:t>nahe</w:t>
      </w:r>
      <w:r w:rsidRPr="00C97C45">
        <w:t xml:space="preserve"> / 0,75L</w:t>
      </w:r>
    </w:p>
    <w:p w14:paraId="10CFD23C" w14:textId="77777777" w:rsidR="00C05A63" w:rsidRPr="00C97C45" w:rsidRDefault="00C05A63" w:rsidP="00C05A63">
      <w:pPr>
        <w:pStyle w:val="berschrift2"/>
      </w:pPr>
      <w:r>
        <w:t>riesling rüdesheim berg roseneck 2016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83</w:t>
      </w:r>
      <w:proofErr w:type="gramEnd"/>
    </w:p>
    <w:p w14:paraId="4584C03E" w14:textId="7B18A1FE" w:rsidR="00C05A63" w:rsidRPr="00C97C45" w:rsidRDefault="00C05A63" w:rsidP="0093679D">
      <w:r>
        <w:t>breuer</w:t>
      </w:r>
      <w:r w:rsidRPr="00C97C45">
        <w:t xml:space="preserve"> / </w:t>
      </w:r>
      <w:r>
        <w:t>rheingau</w:t>
      </w:r>
      <w:r w:rsidRPr="00C97C45">
        <w:t xml:space="preserve"> / 0,75L</w:t>
      </w:r>
    </w:p>
    <w:p w14:paraId="3133BC4F" w14:textId="69072FF9" w:rsidR="0093679D" w:rsidRPr="00C97C45" w:rsidRDefault="00A64E51" w:rsidP="0093679D">
      <w:pPr>
        <w:pStyle w:val="berschrift2"/>
      </w:pPr>
      <w:r>
        <w:t>riesling</w:t>
      </w:r>
      <w:r w:rsidR="00B72396">
        <w:t xml:space="preserve"> weiss erd gg 2018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 w:rsidR="00B72396">
        <w:rPr>
          <w:rStyle w:val="Preis2"/>
        </w:rPr>
        <w:t>77</w:t>
      </w:r>
      <w:proofErr w:type="gramEnd"/>
    </w:p>
    <w:p w14:paraId="28CBE516" w14:textId="67EBA092" w:rsidR="0093679D" w:rsidRPr="00C97C45" w:rsidRDefault="00D15E41" w:rsidP="0093679D">
      <w:r>
        <w:t>künstler</w:t>
      </w:r>
      <w:r w:rsidR="0093679D" w:rsidRPr="00C97C45">
        <w:t xml:space="preserve"> / </w:t>
      </w:r>
      <w:r>
        <w:t>rheingau</w:t>
      </w:r>
      <w:r w:rsidR="0093679D" w:rsidRPr="00C97C45">
        <w:t xml:space="preserve"> / 0,75L</w:t>
      </w:r>
    </w:p>
    <w:p w14:paraId="31205449" w14:textId="2078898D" w:rsidR="0093679D" w:rsidRPr="00C97C45" w:rsidRDefault="00D15E41" w:rsidP="0093679D">
      <w:pPr>
        <w:pStyle w:val="berschrift2"/>
      </w:pPr>
      <w:r>
        <w:t xml:space="preserve">riesling </w:t>
      </w:r>
      <w:r w:rsidR="00B628B5">
        <w:t>reiterpfad 2020</w:t>
      </w:r>
      <w:r w:rsidR="0093679D" w:rsidRPr="00C97C45">
        <w:t xml:space="preserve"> </w:t>
      </w:r>
      <w:proofErr w:type="gramStart"/>
      <w:r w:rsidR="0093679D" w:rsidRPr="00C97C45">
        <w:rPr>
          <w:rStyle w:val="Preis1"/>
        </w:rPr>
        <w:tab/>
      </w:r>
      <w:r w:rsidR="0093679D" w:rsidRPr="00C97C45">
        <w:rPr>
          <w:rStyle w:val="Preis2"/>
        </w:rPr>
        <w:t xml:space="preserve">  </w:t>
      </w:r>
      <w:r w:rsidR="00B628B5">
        <w:rPr>
          <w:rStyle w:val="Preis2"/>
        </w:rPr>
        <w:t>45</w:t>
      </w:r>
      <w:proofErr w:type="gramEnd"/>
    </w:p>
    <w:p w14:paraId="404E3F73" w14:textId="46974F6E" w:rsidR="0093679D" w:rsidRPr="00C97C45" w:rsidRDefault="00B628B5" w:rsidP="0093679D">
      <w:r>
        <w:t>von winning</w:t>
      </w:r>
      <w:r w:rsidR="0093679D" w:rsidRPr="00C97C45">
        <w:t xml:space="preserve"> / </w:t>
      </w:r>
      <w:r w:rsidR="000F1427">
        <w:t>pfalz</w:t>
      </w:r>
      <w:r w:rsidR="0093679D" w:rsidRPr="00C97C45">
        <w:t xml:space="preserve"> / 0,75L</w:t>
      </w:r>
    </w:p>
    <w:p w14:paraId="4546401A" w14:textId="0247F43E" w:rsidR="002E1BC4" w:rsidRDefault="002E1BC4" w:rsidP="0093679D">
      <w:pPr>
        <w:spacing w:before="0" w:after="160"/>
      </w:pPr>
    </w:p>
    <w:p w14:paraId="1D719A22" w14:textId="77777777" w:rsidR="00767908" w:rsidRDefault="00767908" w:rsidP="0093679D">
      <w:pPr>
        <w:spacing w:before="0" w:after="160"/>
      </w:pPr>
    </w:p>
    <w:p w14:paraId="689DCE65" w14:textId="5EC51263" w:rsidR="002E1BC4" w:rsidRPr="00C97C45" w:rsidRDefault="008B02A1" w:rsidP="002E1BC4">
      <w:pPr>
        <w:pStyle w:val="berschrift1"/>
        <w:spacing w:before="0"/>
      </w:pPr>
      <w:r>
        <w:lastRenderedPageBreak/>
        <w:t>frankreich</w:t>
      </w:r>
      <w:r w:rsidR="002E1BC4">
        <w:t xml:space="preserve"> weiss</w:t>
      </w:r>
    </w:p>
    <w:p w14:paraId="5DC91254" w14:textId="7B84F1CD" w:rsidR="00E427AC" w:rsidRPr="00127BD8" w:rsidRDefault="00E427AC" w:rsidP="00E427AC">
      <w:pPr>
        <w:pStyle w:val="berschrift2"/>
        <w:rPr>
          <w:lang w:val="de-AT"/>
        </w:rPr>
      </w:pPr>
      <w:r w:rsidRPr="00127BD8">
        <w:rPr>
          <w:lang w:val="de-AT"/>
        </w:rPr>
        <w:t xml:space="preserve">meursault </w:t>
      </w:r>
      <w:r w:rsidR="001F4CFF" w:rsidRPr="00127BD8">
        <w:rPr>
          <w:lang w:val="de-AT"/>
        </w:rPr>
        <w:t>les tillets</w:t>
      </w:r>
      <w:r w:rsidR="005B6DC6" w:rsidRPr="00127BD8">
        <w:rPr>
          <w:lang w:val="de-AT"/>
        </w:rPr>
        <w:t xml:space="preserve"> </w:t>
      </w:r>
      <w:r w:rsidRPr="00127BD8">
        <w:rPr>
          <w:lang w:val="de-AT"/>
        </w:rPr>
        <w:t>201</w:t>
      </w:r>
      <w:r w:rsidR="005B6DC6" w:rsidRPr="00127BD8">
        <w:rPr>
          <w:lang w:val="de-AT"/>
        </w:rPr>
        <w:t>7</w:t>
      </w:r>
      <w:r w:rsidRPr="00127BD8">
        <w:rPr>
          <w:lang w:val="de-AT"/>
        </w:rPr>
        <w:t xml:space="preserve"> </w:t>
      </w:r>
      <w:proofErr w:type="gramStart"/>
      <w:r w:rsidRPr="00127BD8">
        <w:rPr>
          <w:rStyle w:val="Preis1"/>
          <w:lang w:val="de-AT"/>
        </w:rPr>
        <w:tab/>
      </w:r>
      <w:r w:rsidRPr="00127BD8">
        <w:rPr>
          <w:rStyle w:val="Preis2"/>
          <w:lang w:val="de-AT"/>
        </w:rPr>
        <w:t xml:space="preserve">  11</w:t>
      </w:r>
      <w:r w:rsidR="005B6DC6" w:rsidRPr="00127BD8">
        <w:rPr>
          <w:rStyle w:val="Preis2"/>
          <w:lang w:val="de-AT"/>
        </w:rPr>
        <w:t>2</w:t>
      </w:r>
      <w:proofErr w:type="gramEnd"/>
    </w:p>
    <w:p w14:paraId="05D0F81C" w14:textId="2B760A01" w:rsidR="00E427AC" w:rsidRPr="00CA250D" w:rsidRDefault="005B6DC6" w:rsidP="00E427AC">
      <w:pPr>
        <w:rPr>
          <w:lang w:val="de-AT"/>
        </w:rPr>
      </w:pPr>
      <w:r w:rsidRPr="00CA250D">
        <w:rPr>
          <w:lang w:val="de-AT"/>
        </w:rPr>
        <w:t>antoine jobard</w:t>
      </w:r>
      <w:r w:rsidR="00E427AC" w:rsidRPr="00CA250D">
        <w:rPr>
          <w:lang w:val="de-AT"/>
        </w:rPr>
        <w:t xml:space="preserve"> / burgund / 0,75L</w:t>
      </w:r>
    </w:p>
    <w:p w14:paraId="008CB823" w14:textId="4E07F03B" w:rsidR="00E427AC" w:rsidRPr="00E427AC" w:rsidRDefault="00E427AC" w:rsidP="00E427AC">
      <w:pPr>
        <w:pStyle w:val="berschrift2"/>
        <w:rPr>
          <w:lang w:val="en-US"/>
        </w:rPr>
      </w:pPr>
      <w:r w:rsidRPr="00E427AC">
        <w:rPr>
          <w:lang w:val="en-US"/>
        </w:rPr>
        <w:t xml:space="preserve">meursault </w:t>
      </w:r>
      <w:r w:rsidR="00167589">
        <w:rPr>
          <w:lang w:val="en-US"/>
        </w:rPr>
        <w:t xml:space="preserve">les tessons </w:t>
      </w:r>
      <w:r w:rsidRPr="00E427AC">
        <w:rPr>
          <w:lang w:val="en-US"/>
        </w:rPr>
        <w:t>201</w:t>
      </w:r>
      <w:r w:rsidR="009F0FF6">
        <w:rPr>
          <w:lang w:val="en-US"/>
        </w:rPr>
        <w:t>6</w:t>
      </w:r>
      <w:r w:rsidRPr="00E427AC">
        <w:rPr>
          <w:lang w:val="en-US"/>
        </w:rPr>
        <w:t xml:space="preserve"> </w:t>
      </w:r>
      <w:proofErr w:type="gramStart"/>
      <w:r w:rsidRPr="00E427AC">
        <w:rPr>
          <w:rStyle w:val="Preis1"/>
          <w:lang w:val="en-US"/>
        </w:rPr>
        <w:tab/>
      </w:r>
      <w:r w:rsidRPr="00E427AC">
        <w:rPr>
          <w:rStyle w:val="Preis2"/>
          <w:lang w:val="en-US"/>
        </w:rPr>
        <w:t xml:space="preserve">  </w:t>
      </w:r>
      <w:r w:rsidR="009F0FF6">
        <w:rPr>
          <w:rStyle w:val="Preis2"/>
          <w:lang w:val="en-US"/>
        </w:rPr>
        <w:t>94</w:t>
      </w:r>
      <w:proofErr w:type="gramEnd"/>
    </w:p>
    <w:p w14:paraId="3180C65F" w14:textId="4CD8F612" w:rsidR="00E427AC" w:rsidRPr="001F4CFF" w:rsidRDefault="009F0FF6" w:rsidP="00E427AC">
      <w:pPr>
        <w:rPr>
          <w:lang w:val="en-US"/>
        </w:rPr>
      </w:pPr>
      <w:r>
        <w:rPr>
          <w:lang w:val="en-US"/>
        </w:rPr>
        <w:t>vincent girardin</w:t>
      </w:r>
      <w:r w:rsidR="00E427AC" w:rsidRPr="001F4CFF">
        <w:rPr>
          <w:lang w:val="en-US"/>
        </w:rPr>
        <w:t xml:space="preserve"> / burgund / 0,75L</w:t>
      </w:r>
    </w:p>
    <w:p w14:paraId="3FB54C19" w14:textId="7460F7C8" w:rsidR="00E427AC" w:rsidRPr="00320DF0" w:rsidRDefault="00E427AC" w:rsidP="00E427AC">
      <w:pPr>
        <w:pStyle w:val="berschrift2"/>
        <w:rPr>
          <w:lang w:val="en-US"/>
        </w:rPr>
      </w:pPr>
      <w:r w:rsidRPr="00320DF0">
        <w:rPr>
          <w:lang w:val="en-US"/>
        </w:rPr>
        <w:t xml:space="preserve">meursault </w:t>
      </w:r>
      <w:r w:rsidR="00F9758D" w:rsidRPr="00320DF0">
        <w:rPr>
          <w:lang w:val="en-US"/>
        </w:rPr>
        <w:t xml:space="preserve">les tillets </w:t>
      </w:r>
      <w:r w:rsidRPr="00320DF0">
        <w:rPr>
          <w:lang w:val="en-US"/>
        </w:rPr>
        <w:t>201</w:t>
      </w:r>
      <w:r w:rsidR="00F9758D" w:rsidRPr="00320DF0">
        <w:rPr>
          <w:lang w:val="en-US"/>
        </w:rPr>
        <w:t>7</w:t>
      </w:r>
      <w:r w:rsidRPr="00320DF0">
        <w:rPr>
          <w:lang w:val="en-US"/>
        </w:rPr>
        <w:t xml:space="preserve"> </w:t>
      </w:r>
      <w:proofErr w:type="gramStart"/>
      <w:r w:rsidRPr="00320DF0">
        <w:rPr>
          <w:rStyle w:val="Preis1"/>
          <w:lang w:val="en-US"/>
        </w:rPr>
        <w:tab/>
      </w:r>
      <w:r w:rsidRPr="00320DF0">
        <w:rPr>
          <w:rStyle w:val="Preis2"/>
          <w:lang w:val="en-US"/>
        </w:rPr>
        <w:t xml:space="preserve">  11</w:t>
      </w:r>
      <w:r w:rsidR="00F9758D" w:rsidRPr="00320DF0">
        <w:rPr>
          <w:rStyle w:val="Preis2"/>
          <w:lang w:val="en-US"/>
        </w:rPr>
        <w:t>4</w:t>
      </w:r>
      <w:proofErr w:type="gramEnd"/>
    </w:p>
    <w:p w14:paraId="293520EB" w14:textId="19BA1E2A" w:rsidR="00E427AC" w:rsidRPr="00320DF0" w:rsidRDefault="00F9758D" w:rsidP="00E427AC">
      <w:pPr>
        <w:rPr>
          <w:lang w:val="en-US"/>
        </w:rPr>
      </w:pPr>
      <w:r w:rsidRPr="00320DF0">
        <w:rPr>
          <w:lang w:val="en-US"/>
        </w:rPr>
        <w:t>mikulski</w:t>
      </w:r>
      <w:r w:rsidR="00E427AC" w:rsidRPr="00320DF0">
        <w:rPr>
          <w:lang w:val="en-US"/>
        </w:rPr>
        <w:t xml:space="preserve"> / burgund / 0,75L</w:t>
      </w:r>
    </w:p>
    <w:p w14:paraId="4F20EB87" w14:textId="414E938A" w:rsidR="0025000D" w:rsidRPr="00320DF0" w:rsidRDefault="0025000D" w:rsidP="0025000D">
      <w:pPr>
        <w:pStyle w:val="berschrift2"/>
        <w:rPr>
          <w:lang w:val="en-US"/>
        </w:rPr>
      </w:pPr>
      <w:r w:rsidRPr="00320DF0">
        <w:rPr>
          <w:lang w:val="en-US"/>
        </w:rPr>
        <w:t xml:space="preserve">meursault meix chavaux 2010 </w:t>
      </w:r>
      <w:proofErr w:type="gramStart"/>
      <w:r w:rsidRPr="00320DF0">
        <w:rPr>
          <w:rStyle w:val="Preis1"/>
          <w:lang w:val="en-US"/>
        </w:rPr>
        <w:tab/>
      </w:r>
      <w:r w:rsidRPr="00320DF0">
        <w:rPr>
          <w:rStyle w:val="Preis2"/>
          <w:lang w:val="en-US"/>
        </w:rPr>
        <w:t xml:space="preserve">  121</w:t>
      </w:r>
      <w:proofErr w:type="gramEnd"/>
    </w:p>
    <w:p w14:paraId="3CF88544" w14:textId="77777777" w:rsidR="0025000D" w:rsidRPr="00320DF0" w:rsidRDefault="0025000D" w:rsidP="0025000D">
      <w:pPr>
        <w:rPr>
          <w:lang w:val="en-US"/>
        </w:rPr>
      </w:pPr>
      <w:r w:rsidRPr="00320DF0">
        <w:rPr>
          <w:lang w:val="en-US"/>
        </w:rPr>
        <w:t>mikulski / burgund / 0,75L</w:t>
      </w:r>
    </w:p>
    <w:p w14:paraId="06C1D787" w14:textId="434C15E0" w:rsidR="0025000D" w:rsidRPr="0025000D" w:rsidRDefault="0025000D" w:rsidP="0025000D">
      <w:pPr>
        <w:pStyle w:val="berschrift2"/>
        <w:rPr>
          <w:lang w:val="de-AT"/>
        </w:rPr>
      </w:pPr>
      <w:r w:rsidRPr="0025000D">
        <w:rPr>
          <w:lang w:val="de-AT"/>
        </w:rPr>
        <w:t xml:space="preserve">meursault </w:t>
      </w:r>
      <w:r w:rsidR="00977511">
        <w:rPr>
          <w:lang w:val="de-AT"/>
        </w:rPr>
        <w:t>goutte d’or 1er cru</w:t>
      </w:r>
      <w:r w:rsidRPr="0025000D">
        <w:rPr>
          <w:lang w:val="de-AT"/>
        </w:rPr>
        <w:t xml:space="preserve"> 201</w:t>
      </w:r>
      <w:r w:rsidR="00977511">
        <w:rPr>
          <w:lang w:val="de-AT"/>
        </w:rPr>
        <w:t>0</w:t>
      </w:r>
      <w:r w:rsidRPr="0025000D">
        <w:rPr>
          <w:lang w:val="de-AT"/>
        </w:rPr>
        <w:t xml:space="preserve"> </w:t>
      </w:r>
      <w:proofErr w:type="gramStart"/>
      <w:r w:rsidRPr="0025000D">
        <w:rPr>
          <w:rStyle w:val="Preis1"/>
          <w:lang w:val="de-AT"/>
        </w:rPr>
        <w:tab/>
      </w:r>
      <w:r w:rsidRPr="0025000D">
        <w:rPr>
          <w:rStyle w:val="Preis2"/>
          <w:lang w:val="de-AT"/>
        </w:rPr>
        <w:t xml:space="preserve">  1</w:t>
      </w:r>
      <w:r w:rsidR="00977511">
        <w:rPr>
          <w:rStyle w:val="Preis2"/>
          <w:lang w:val="de-AT"/>
        </w:rPr>
        <w:t>56</w:t>
      </w:r>
      <w:proofErr w:type="gramEnd"/>
    </w:p>
    <w:p w14:paraId="55761D4C" w14:textId="2165EA8E" w:rsidR="0025000D" w:rsidRDefault="0025000D" w:rsidP="0025000D">
      <w:r>
        <w:t>mikulski</w:t>
      </w:r>
      <w:r w:rsidRPr="00C97C45">
        <w:t xml:space="preserve"> / </w:t>
      </w:r>
      <w:r>
        <w:t>burgund</w:t>
      </w:r>
      <w:r w:rsidRPr="00C97C45">
        <w:t xml:space="preserve"> / 0,75L</w:t>
      </w:r>
    </w:p>
    <w:p w14:paraId="55DB5407" w14:textId="0D3CE0FE" w:rsidR="004835DA" w:rsidRPr="004835DA" w:rsidRDefault="008842CE" w:rsidP="004835DA">
      <w:pPr>
        <w:pStyle w:val="berschrift2"/>
        <w:rPr>
          <w:lang w:val="de-AT"/>
        </w:rPr>
      </w:pPr>
      <w:r>
        <w:rPr>
          <w:lang w:val="de-AT"/>
        </w:rPr>
        <w:t xml:space="preserve">chassagne-montrachet </w:t>
      </w:r>
      <w:r w:rsidR="005F18BE">
        <w:rPr>
          <w:lang w:val="de-AT"/>
        </w:rPr>
        <w:t>les ver</w:t>
      </w:r>
      <w:r w:rsidR="008F6EBB">
        <w:rPr>
          <w:lang w:val="de-AT"/>
        </w:rPr>
        <w:t>gers 1er cru</w:t>
      </w:r>
      <w:r w:rsidR="004835DA" w:rsidRPr="004835DA">
        <w:rPr>
          <w:lang w:val="de-AT"/>
        </w:rPr>
        <w:t xml:space="preserve"> 2017 </w:t>
      </w:r>
      <w:proofErr w:type="gramStart"/>
      <w:r w:rsidR="004835DA" w:rsidRPr="004835DA">
        <w:rPr>
          <w:rStyle w:val="Preis1"/>
          <w:lang w:val="de-AT"/>
        </w:rPr>
        <w:tab/>
      </w:r>
      <w:r w:rsidR="004835DA" w:rsidRPr="004835DA">
        <w:rPr>
          <w:rStyle w:val="Preis2"/>
          <w:lang w:val="de-AT"/>
        </w:rPr>
        <w:t xml:space="preserve">  </w:t>
      </w:r>
      <w:r w:rsidR="008F6EBB">
        <w:rPr>
          <w:rStyle w:val="Preis2"/>
          <w:lang w:val="de-AT"/>
        </w:rPr>
        <w:t>98</w:t>
      </w:r>
      <w:proofErr w:type="gramEnd"/>
    </w:p>
    <w:p w14:paraId="5A337445" w14:textId="2D33DF34" w:rsidR="004835DA" w:rsidRPr="00CA250D" w:rsidRDefault="008F6EBB" w:rsidP="004835DA">
      <w:pPr>
        <w:rPr>
          <w:lang w:val="en-US"/>
        </w:rPr>
      </w:pPr>
      <w:r w:rsidRPr="00CA250D">
        <w:rPr>
          <w:lang w:val="en-US"/>
        </w:rPr>
        <w:t>amiot guy et fils</w:t>
      </w:r>
      <w:r w:rsidR="004835DA" w:rsidRPr="00CA250D">
        <w:rPr>
          <w:lang w:val="en-US"/>
        </w:rPr>
        <w:t xml:space="preserve"> / burgund / 0,75L</w:t>
      </w:r>
    </w:p>
    <w:p w14:paraId="03007235" w14:textId="2AEEC308" w:rsidR="004835DA" w:rsidRPr="00CA250D" w:rsidRDefault="008F6EBB" w:rsidP="004835DA">
      <w:pPr>
        <w:pStyle w:val="berschrift2"/>
        <w:rPr>
          <w:lang w:val="en-US"/>
        </w:rPr>
      </w:pPr>
      <w:r w:rsidRPr="00CA250D">
        <w:rPr>
          <w:lang w:val="en-US"/>
        </w:rPr>
        <w:t>chassagne-montrachet margot</w:t>
      </w:r>
      <w:r w:rsidR="008F332D" w:rsidRPr="00CA250D">
        <w:rPr>
          <w:lang w:val="en-US"/>
        </w:rPr>
        <w:t xml:space="preserve"> 2017</w:t>
      </w:r>
      <w:r w:rsidR="004835DA" w:rsidRPr="00CA250D">
        <w:rPr>
          <w:lang w:val="en-US"/>
        </w:rPr>
        <w:t xml:space="preserve"> </w:t>
      </w:r>
      <w:proofErr w:type="gramStart"/>
      <w:r w:rsidR="004835DA" w:rsidRPr="00CA250D">
        <w:rPr>
          <w:rStyle w:val="Preis1"/>
          <w:lang w:val="en-US"/>
        </w:rPr>
        <w:tab/>
      </w:r>
      <w:r w:rsidR="004835DA" w:rsidRPr="00CA250D">
        <w:rPr>
          <w:rStyle w:val="Preis2"/>
          <w:lang w:val="en-US"/>
        </w:rPr>
        <w:t xml:space="preserve">  </w:t>
      </w:r>
      <w:r w:rsidR="00EF02B4" w:rsidRPr="00CA250D">
        <w:rPr>
          <w:rStyle w:val="Preis2"/>
          <w:lang w:val="en-US"/>
        </w:rPr>
        <w:t>83</w:t>
      </w:r>
      <w:proofErr w:type="gramEnd"/>
    </w:p>
    <w:p w14:paraId="432A0763" w14:textId="55DC5239" w:rsidR="004835DA" w:rsidRPr="00CA250D" w:rsidRDefault="00DB665A" w:rsidP="004835DA">
      <w:pPr>
        <w:rPr>
          <w:lang w:val="en-US"/>
        </w:rPr>
      </w:pPr>
      <w:r w:rsidRPr="00CA250D">
        <w:rPr>
          <w:lang w:val="en-US"/>
        </w:rPr>
        <w:t>marc colin</w:t>
      </w:r>
      <w:r w:rsidR="004835DA" w:rsidRPr="00CA250D">
        <w:rPr>
          <w:lang w:val="en-US"/>
        </w:rPr>
        <w:t xml:space="preserve"> / burgund / 0,75L</w:t>
      </w:r>
    </w:p>
    <w:p w14:paraId="22EBC378" w14:textId="77777777" w:rsidR="00F14C39" w:rsidRPr="00A10201" w:rsidRDefault="00F14C39" w:rsidP="00F14C39">
      <w:pPr>
        <w:pStyle w:val="berschrift2"/>
        <w:rPr>
          <w:lang w:val="en-US"/>
        </w:rPr>
      </w:pPr>
      <w:r w:rsidRPr="00A10201">
        <w:rPr>
          <w:lang w:val="en-US"/>
        </w:rPr>
        <w:t>cha</w:t>
      </w:r>
      <w:r>
        <w:rPr>
          <w:lang w:val="en-US"/>
        </w:rPr>
        <w:t>ssagne-montrachet les enceignères 2018</w:t>
      </w:r>
      <w:r w:rsidRPr="00A10201">
        <w:rPr>
          <w:lang w:val="en-US"/>
        </w:rPr>
        <w:t xml:space="preserve"> </w:t>
      </w:r>
      <w:proofErr w:type="gramStart"/>
      <w:r w:rsidRPr="00A10201">
        <w:rPr>
          <w:rStyle w:val="Preis1"/>
          <w:lang w:val="en-US"/>
        </w:rPr>
        <w:tab/>
      </w:r>
      <w:r w:rsidRPr="00A10201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108</w:t>
      </w:r>
      <w:proofErr w:type="gramEnd"/>
    </w:p>
    <w:p w14:paraId="4F33B082" w14:textId="7077AA8A" w:rsidR="00127BD8" w:rsidRPr="00127BD8" w:rsidRDefault="00F14C39" w:rsidP="00127BD8">
      <w:pPr>
        <w:rPr>
          <w:lang w:val="en-US"/>
        </w:rPr>
      </w:pPr>
      <w:r w:rsidRPr="00320DF0">
        <w:rPr>
          <w:lang w:val="en-US"/>
        </w:rPr>
        <w:t>etienne sauzet / burgund / 0,75L</w:t>
      </w:r>
    </w:p>
    <w:p w14:paraId="62BDBA91" w14:textId="39D65F2D" w:rsidR="00E96217" w:rsidRDefault="00E96217" w:rsidP="004835DA">
      <w:pPr>
        <w:pStyle w:val="berschrift2"/>
        <w:rPr>
          <w:lang w:val="en-US"/>
        </w:rPr>
      </w:pPr>
    </w:p>
    <w:p w14:paraId="700E22AD" w14:textId="6955452D" w:rsidR="00CA250D" w:rsidRDefault="00CA250D" w:rsidP="00CA250D">
      <w:pPr>
        <w:rPr>
          <w:lang w:val="en-US"/>
        </w:rPr>
      </w:pPr>
    </w:p>
    <w:p w14:paraId="074BB2C8" w14:textId="7E16578D" w:rsidR="00CA250D" w:rsidRDefault="00CA250D" w:rsidP="00CA250D">
      <w:pPr>
        <w:rPr>
          <w:lang w:val="en-US"/>
        </w:rPr>
      </w:pPr>
    </w:p>
    <w:p w14:paraId="3A29C591" w14:textId="6F8D2390" w:rsidR="00CA250D" w:rsidRDefault="00CA250D" w:rsidP="00CA250D">
      <w:pPr>
        <w:rPr>
          <w:lang w:val="en-US"/>
        </w:rPr>
      </w:pPr>
    </w:p>
    <w:p w14:paraId="149A4DFE" w14:textId="77777777" w:rsidR="00CA250D" w:rsidRPr="00CA250D" w:rsidRDefault="00CA250D" w:rsidP="00CA250D">
      <w:pPr>
        <w:rPr>
          <w:lang w:val="en-US"/>
        </w:rPr>
      </w:pPr>
    </w:p>
    <w:p w14:paraId="7C83615F" w14:textId="2A32D941" w:rsidR="00E96217" w:rsidRDefault="00E96217" w:rsidP="004835DA">
      <w:pPr>
        <w:pStyle w:val="berschrift2"/>
        <w:rPr>
          <w:lang w:val="en-US"/>
        </w:rPr>
      </w:pPr>
    </w:p>
    <w:p w14:paraId="7BC5675B" w14:textId="5F1AF89B" w:rsidR="00767908" w:rsidRDefault="00767908" w:rsidP="00767908">
      <w:pPr>
        <w:rPr>
          <w:lang w:val="en-US"/>
        </w:rPr>
      </w:pPr>
    </w:p>
    <w:p w14:paraId="28C0378A" w14:textId="711F6BD1" w:rsidR="00767908" w:rsidRDefault="00767908" w:rsidP="00767908">
      <w:pPr>
        <w:rPr>
          <w:lang w:val="en-US"/>
        </w:rPr>
      </w:pPr>
    </w:p>
    <w:p w14:paraId="5D782417" w14:textId="650D673C" w:rsidR="00767908" w:rsidRDefault="00767908" w:rsidP="00767908">
      <w:pPr>
        <w:rPr>
          <w:lang w:val="en-US"/>
        </w:rPr>
      </w:pPr>
    </w:p>
    <w:p w14:paraId="4E3E63AE" w14:textId="4A82DFDB" w:rsidR="00767908" w:rsidRDefault="00767908" w:rsidP="00767908">
      <w:pPr>
        <w:rPr>
          <w:lang w:val="en-US"/>
        </w:rPr>
      </w:pPr>
    </w:p>
    <w:p w14:paraId="19D29FA4" w14:textId="40430A34" w:rsidR="00767908" w:rsidRDefault="00767908" w:rsidP="00767908">
      <w:pPr>
        <w:rPr>
          <w:lang w:val="en-US"/>
        </w:rPr>
      </w:pPr>
    </w:p>
    <w:p w14:paraId="66EB4C7F" w14:textId="6BE29BA5" w:rsidR="00767908" w:rsidRDefault="00767908" w:rsidP="00767908">
      <w:pPr>
        <w:rPr>
          <w:lang w:val="en-US"/>
        </w:rPr>
      </w:pPr>
    </w:p>
    <w:p w14:paraId="6F79FE47" w14:textId="77777777" w:rsidR="00767908" w:rsidRPr="00767908" w:rsidRDefault="00767908" w:rsidP="00767908">
      <w:pPr>
        <w:rPr>
          <w:lang w:val="en-US"/>
        </w:rPr>
      </w:pPr>
    </w:p>
    <w:p w14:paraId="29DE61AE" w14:textId="23AB4504" w:rsidR="004835DA" w:rsidRPr="00320DF0" w:rsidRDefault="00313786" w:rsidP="004835DA">
      <w:pPr>
        <w:pStyle w:val="berschrift2"/>
        <w:rPr>
          <w:lang w:val="en-US"/>
        </w:rPr>
      </w:pPr>
      <w:r w:rsidRPr="00320DF0">
        <w:rPr>
          <w:lang w:val="en-US"/>
        </w:rPr>
        <w:lastRenderedPageBreak/>
        <w:t>chablis vielles vignes</w:t>
      </w:r>
      <w:r w:rsidR="004835DA" w:rsidRPr="00320DF0">
        <w:rPr>
          <w:lang w:val="en-US"/>
        </w:rPr>
        <w:t xml:space="preserve"> 201</w:t>
      </w:r>
      <w:r w:rsidRPr="00320DF0">
        <w:rPr>
          <w:lang w:val="en-US"/>
        </w:rPr>
        <w:t>9</w:t>
      </w:r>
      <w:r w:rsidR="004835DA" w:rsidRPr="00320DF0">
        <w:rPr>
          <w:lang w:val="en-US"/>
        </w:rPr>
        <w:t xml:space="preserve"> </w:t>
      </w:r>
      <w:proofErr w:type="gramStart"/>
      <w:r w:rsidR="004835DA" w:rsidRPr="00320DF0">
        <w:rPr>
          <w:rStyle w:val="Preis1"/>
          <w:lang w:val="en-US"/>
        </w:rPr>
        <w:tab/>
      </w:r>
      <w:r w:rsidR="004835DA" w:rsidRPr="00320DF0">
        <w:rPr>
          <w:rStyle w:val="Preis2"/>
          <w:lang w:val="en-US"/>
        </w:rPr>
        <w:t xml:space="preserve">  </w:t>
      </w:r>
      <w:r w:rsidR="007A3C1A" w:rsidRPr="00320DF0">
        <w:rPr>
          <w:rStyle w:val="Preis2"/>
          <w:lang w:val="en-US"/>
        </w:rPr>
        <w:t>46</w:t>
      </w:r>
      <w:proofErr w:type="gramEnd"/>
    </w:p>
    <w:p w14:paraId="53561CA3" w14:textId="4DD828A5" w:rsidR="004835DA" w:rsidRPr="00A10201" w:rsidRDefault="007A3C1A" w:rsidP="004835DA">
      <w:pPr>
        <w:rPr>
          <w:lang w:val="en-US"/>
        </w:rPr>
      </w:pPr>
      <w:r w:rsidRPr="00A10201">
        <w:rPr>
          <w:lang w:val="en-US"/>
        </w:rPr>
        <w:t>séguinot bordet</w:t>
      </w:r>
      <w:r w:rsidR="004835DA" w:rsidRPr="00A10201">
        <w:rPr>
          <w:lang w:val="en-US"/>
        </w:rPr>
        <w:t>i / burgund / 0,75L</w:t>
      </w:r>
    </w:p>
    <w:p w14:paraId="29957D8C" w14:textId="60C4F8AA" w:rsidR="004835DA" w:rsidRPr="00A10201" w:rsidRDefault="007A3C1A" w:rsidP="004835DA">
      <w:pPr>
        <w:pStyle w:val="berschrift2"/>
        <w:rPr>
          <w:lang w:val="en-US"/>
        </w:rPr>
      </w:pPr>
      <w:r w:rsidRPr="00A10201">
        <w:rPr>
          <w:lang w:val="en-US"/>
        </w:rPr>
        <w:t xml:space="preserve">chablis </w:t>
      </w:r>
      <w:r w:rsidR="0074491E" w:rsidRPr="00A10201">
        <w:rPr>
          <w:lang w:val="en-US"/>
        </w:rPr>
        <w:t>vaudésir grand cru</w:t>
      </w:r>
      <w:r w:rsidR="00A10201" w:rsidRPr="00A10201">
        <w:rPr>
          <w:lang w:val="en-US"/>
        </w:rPr>
        <w:t xml:space="preserve"> 2019</w:t>
      </w:r>
      <w:r w:rsidR="004835DA" w:rsidRPr="00A10201">
        <w:rPr>
          <w:lang w:val="en-US"/>
        </w:rPr>
        <w:t xml:space="preserve"> </w:t>
      </w:r>
      <w:proofErr w:type="gramStart"/>
      <w:r w:rsidR="004835DA" w:rsidRPr="00A10201">
        <w:rPr>
          <w:rStyle w:val="Preis1"/>
          <w:lang w:val="en-US"/>
        </w:rPr>
        <w:tab/>
      </w:r>
      <w:r w:rsidR="004835DA" w:rsidRPr="00A10201">
        <w:rPr>
          <w:rStyle w:val="Preis2"/>
          <w:lang w:val="en-US"/>
        </w:rPr>
        <w:t xml:space="preserve">  </w:t>
      </w:r>
      <w:r w:rsidR="00A10201">
        <w:rPr>
          <w:rStyle w:val="Preis2"/>
          <w:lang w:val="en-US"/>
        </w:rPr>
        <w:t>87</w:t>
      </w:r>
      <w:proofErr w:type="gramEnd"/>
    </w:p>
    <w:p w14:paraId="66FE1FA6" w14:textId="14DC27CF" w:rsidR="004835DA" w:rsidRPr="00976D34" w:rsidRDefault="00976D34" w:rsidP="004835DA">
      <w:pPr>
        <w:rPr>
          <w:lang w:val="en-US"/>
        </w:rPr>
      </w:pPr>
      <w:r w:rsidRPr="00976D34">
        <w:rPr>
          <w:lang w:val="en-US"/>
        </w:rPr>
        <w:t>séguinot bordeti</w:t>
      </w:r>
      <w:r w:rsidR="004835DA" w:rsidRPr="00976D34">
        <w:rPr>
          <w:lang w:val="en-US"/>
        </w:rPr>
        <w:t xml:space="preserve"> / burgund / 0,75L</w:t>
      </w:r>
    </w:p>
    <w:p w14:paraId="41B30AE2" w14:textId="77777777" w:rsidR="000A226B" w:rsidRPr="00E96217" w:rsidRDefault="000A226B" w:rsidP="000A226B">
      <w:pPr>
        <w:pStyle w:val="berschrift2"/>
        <w:rPr>
          <w:lang w:val="de-AT"/>
        </w:rPr>
      </w:pPr>
      <w:r w:rsidRPr="00E96217">
        <w:rPr>
          <w:lang w:val="de-AT"/>
        </w:rPr>
        <w:t xml:space="preserve">mâcon-vergisson sur la roche 2017 </w:t>
      </w:r>
      <w:proofErr w:type="gramStart"/>
      <w:r w:rsidRPr="00E96217">
        <w:rPr>
          <w:rStyle w:val="Preis1"/>
          <w:lang w:val="de-AT"/>
        </w:rPr>
        <w:tab/>
      </w:r>
      <w:r w:rsidRPr="00E96217">
        <w:rPr>
          <w:rStyle w:val="Preis2"/>
          <w:lang w:val="de-AT"/>
        </w:rPr>
        <w:t xml:space="preserve">  47</w:t>
      </w:r>
      <w:proofErr w:type="gramEnd"/>
    </w:p>
    <w:p w14:paraId="23AD12B2" w14:textId="38801B4D" w:rsidR="000A226B" w:rsidRPr="0096440A" w:rsidRDefault="000A226B" w:rsidP="004835DA">
      <w:pPr>
        <w:rPr>
          <w:lang w:val="en-US"/>
        </w:rPr>
      </w:pPr>
      <w:r>
        <w:rPr>
          <w:lang w:val="en-US"/>
        </w:rPr>
        <w:t>éric forest</w:t>
      </w:r>
      <w:r w:rsidRPr="00E427AC">
        <w:rPr>
          <w:lang w:val="en-US"/>
        </w:rPr>
        <w:t xml:space="preserve"> / burgund / 0,75L</w:t>
      </w:r>
    </w:p>
    <w:p w14:paraId="7295D2D5" w14:textId="0E46C81E" w:rsidR="00AA6A10" w:rsidRPr="00E96217" w:rsidRDefault="006E7F81" w:rsidP="00AA6A10">
      <w:pPr>
        <w:pStyle w:val="berschrift2"/>
        <w:rPr>
          <w:lang w:val="en-US"/>
        </w:rPr>
      </w:pPr>
      <w:r w:rsidRPr="00E96217">
        <w:rPr>
          <w:lang w:val="en-US"/>
        </w:rPr>
        <w:t>bourgogne hautes côtes de beaunes</w:t>
      </w:r>
      <w:r w:rsidR="00AA6A10" w:rsidRPr="00E96217">
        <w:rPr>
          <w:lang w:val="en-US"/>
        </w:rPr>
        <w:t xml:space="preserve"> 201</w:t>
      </w:r>
      <w:r w:rsidR="00B56E1C" w:rsidRPr="00E96217">
        <w:rPr>
          <w:lang w:val="en-US"/>
        </w:rPr>
        <w:t>8</w:t>
      </w:r>
      <w:r w:rsidR="00AA6A10" w:rsidRPr="00E96217">
        <w:rPr>
          <w:lang w:val="en-US"/>
        </w:rPr>
        <w:t xml:space="preserve"> </w:t>
      </w:r>
      <w:proofErr w:type="gramStart"/>
      <w:r w:rsidR="00AA6A10" w:rsidRPr="00E96217">
        <w:rPr>
          <w:rStyle w:val="Preis1"/>
          <w:lang w:val="en-US"/>
        </w:rPr>
        <w:tab/>
      </w:r>
      <w:r w:rsidR="00AA6A10" w:rsidRPr="00E96217">
        <w:rPr>
          <w:rStyle w:val="Preis2"/>
          <w:lang w:val="en-US"/>
        </w:rPr>
        <w:t xml:space="preserve">  </w:t>
      </w:r>
      <w:r w:rsidR="00B56E1C" w:rsidRPr="00E96217">
        <w:rPr>
          <w:rStyle w:val="Preis2"/>
          <w:lang w:val="en-US"/>
        </w:rPr>
        <w:t>75</w:t>
      </w:r>
      <w:proofErr w:type="gramEnd"/>
    </w:p>
    <w:p w14:paraId="78C62FF5" w14:textId="5ED8CF4D" w:rsidR="00AA6A10" w:rsidRPr="00E96217" w:rsidRDefault="00E96217" w:rsidP="00AA6A10">
      <w:pPr>
        <w:rPr>
          <w:lang w:val="en-US"/>
        </w:rPr>
      </w:pPr>
      <w:r w:rsidRPr="00E96217">
        <w:rPr>
          <w:lang w:val="en-US"/>
        </w:rPr>
        <w:t>pierre yves colin morey</w:t>
      </w:r>
      <w:r w:rsidR="00AA6A10" w:rsidRPr="00E96217">
        <w:rPr>
          <w:lang w:val="en-US"/>
        </w:rPr>
        <w:t xml:space="preserve"> / burgund / 0,75L</w:t>
      </w:r>
    </w:p>
    <w:p w14:paraId="541C959E" w14:textId="4C03D11F" w:rsidR="006F7E4C" w:rsidRPr="00F5648F" w:rsidRDefault="00C427EC" w:rsidP="006F7E4C">
      <w:pPr>
        <w:pStyle w:val="berschrift2"/>
        <w:rPr>
          <w:lang w:val="en-US"/>
        </w:rPr>
      </w:pPr>
      <w:r w:rsidRPr="00F5648F">
        <w:rPr>
          <w:lang w:val="en-US"/>
        </w:rPr>
        <w:t>viré-clessé les héritiers</w:t>
      </w:r>
      <w:r w:rsidR="006F7E4C" w:rsidRPr="00F5648F">
        <w:rPr>
          <w:lang w:val="en-US"/>
        </w:rPr>
        <w:t xml:space="preserve"> 201</w:t>
      </w:r>
      <w:r w:rsidRPr="00F5648F">
        <w:rPr>
          <w:lang w:val="en-US"/>
        </w:rPr>
        <w:t>9</w:t>
      </w:r>
      <w:r w:rsidR="006F7E4C" w:rsidRPr="00F5648F">
        <w:rPr>
          <w:lang w:val="en-US"/>
        </w:rPr>
        <w:t xml:space="preserve"> </w:t>
      </w:r>
      <w:proofErr w:type="gramStart"/>
      <w:r w:rsidR="006F7E4C" w:rsidRPr="00F5648F">
        <w:rPr>
          <w:rStyle w:val="Preis1"/>
          <w:lang w:val="en-US"/>
        </w:rPr>
        <w:tab/>
      </w:r>
      <w:r w:rsidR="006F7E4C" w:rsidRPr="00F5648F">
        <w:rPr>
          <w:rStyle w:val="Preis2"/>
          <w:lang w:val="en-US"/>
        </w:rPr>
        <w:t xml:space="preserve">  </w:t>
      </w:r>
      <w:r w:rsidRPr="00F5648F">
        <w:rPr>
          <w:rStyle w:val="Preis2"/>
          <w:lang w:val="en-US"/>
        </w:rPr>
        <w:t>5</w:t>
      </w:r>
      <w:r w:rsidR="00986B07" w:rsidRPr="00F5648F">
        <w:rPr>
          <w:rStyle w:val="Preis2"/>
          <w:lang w:val="en-US"/>
        </w:rPr>
        <w:t>3</w:t>
      </w:r>
      <w:proofErr w:type="gramEnd"/>
    </w:p>
    <w:p w14:paraId="67A4B2A7" w14:textId="77777777" w:rsidR="006F7E4C" w:rsidRPr="00F5648F" w:rsidRDefault="006F7E4C" w:rsidP="006F7E4C">
      <w:pPr>
        <w:rPr>
          <w:lang w:val="en-US"/>
        </w:rPr>
      </w:pPr>
      <w:r w:rsidRPr="00F5648F">
        <w:rPr>
          <w:lang w:val="en-US"/>
        </w:rPr>
        <w:t>lafon / burgund / 0,75L</w:t>
      </w:r>
    </w:p>
    <w:p w14:paraId="239AD123" w14:textId="77777777" w:rsidR="00266992" w:rsidRPr="00F5648F" w:rsidRDefault="00266992" w:rsidP="00266992">
      <w:pPr>
        <w:pStyle w:val="Linie"/>
        <w:rPr>
          <w:lang w:val="en-US"/>
        </w:rPr>
      </w:pPr>
      <w:r w:rsidRPr="00F5648F">
        <w:rPr>
          <w:lang w:val="en-US"/>
        </w:rPr>
        <w:t>__________</w:t>
      </w:r>
    </w:p>
    <w:p w14:paraId="67BAEC28" w14:textId="26CEBB36" w:rsidR="00266992" w:rsidRPr="00D04EFE" w:rsidRDefault="00D04EFE" w:rsidP="00266992">
      <w:pPr>
        <w:pStyle w:val="berschrift2"/>
        <w:rPr>
          <w:lang w:val="en-US"/>
        </w:rPr>
      </w:pPr>
      <w:r w:rsidRPr="00D04EFE">
        <w:rPr>
          <w:lang w:val="en-US"/>
        </w:rPr>
        <w:t>crozes-hermitage blanc</w:t>
      </w:r>
      <w:r w:rsidR="00266992" w:rsidRPr="00D04EFE">
        <w:rPr>
          <w:lang w:val="en-US"/>
        </w:rPr>
        <w:t xml:space="preserve"> 201</w:t>
      </w:r>
      <w:r w:rsidRPr="00D04EFE">
        <w:rPr>
          <w:lang w:val="en-US"/>
        </w:rPr>
        <w:t>8</w:t>
      </w:r>
      <w:r w:rsidR="00266992" w:rsidRPr="00D04EFE">
        <w:rPr>
          <w:lang w:val="en-US"/>
        </w:rPr>
        <w:t xml:space="preserve"> </w:t>
      </w:r>
      <w:proofErr w:type="gramStart"/>
      <w:r w:rsidR="00266992" w:rsidRPr="00D04EFE">
        <w:rPr>
          <w:rStyle w:val="Preis1"/>
          <w:lang w:val="en-US"/>
        </w:rPr>
        <w:tab/>
      </w:r>
      <w:r w:rsidR="00266992" w:rsidRPr="00D04EFE">
        <w:rPr>
          <w:rStyle w:val="Preis2"/>
          <w:lang w:val="en-US"/>
        </w:rPr>
        <w:t xml:space="preserve">  </w:t>
      </w:r>
      <w:r w:rsidRPr="00D04EFE">
        <w:rPr>
          <w:rStyle w:val="Preis2"/>
          <w:lang w:val="en-US"/>
        </w:rPr>
        <w:t>5</w:t>
      </w:r>
      <w:r>
        <w:rPr>
          <w:rStyle w:val="Preis2"/>
          <w:lang w:val="en-US"/>
        </w:rPr>
        <w:t>1</w:t>
      </w:r>
      <w:proofErr w:type="gramEnd"/>
    </w:p>
    <w:p w14:paraId="0902B09F" w14:textId="4EB17389" w:rsidR="00266992" w:rsidRPr="0096440A" w:rsidRDefault="006F16F7" w:rsidP="00266992">
      <w:pPr>
        <w:rPr>
          <w:lang w:val="en-US"/>
        </w:rPr>
      </w:pPr>
      <w:r>
        <w:rPr>
          <w:lang w:val="en-US"/>
        </w:rPr>
        <w:t>domaine du colombier</w:t>
      </w:r>
      <w:r w:rsidR="00266992" w:rsidRPr="00E427AC">
        <w:rPr>
          <w:lang w:val="en-US"/>
        </w:rPr>
        <w:t xml:space="preserve"> / </w:t>
      </w:r>
      <w:r>
        <w:rPr>
          <w:lang w:val="en-US"/>
        </w:rPr>
        <w:t>rhône</w:t>
      </w:r>
      <w:r w:rsidR="00266992" w:rsidRPr="00E427AC">
        <w:rPr>
          <w:lang w:val="en-US"/>
        </w:rPr>
        <w:t xml:space="preserve"> / 0,75L</w:t>
      </w:r>
    </w:p>
    <w:p w14:paraId="473E816D" w14:textId="320C9B36" w:rsidR="00266992" w:rsidRPr="00266992" w:rsidRDefault="006F16F7" w:rsidP="00266992">
      <w:pPr>
        <w:pStyle w:val="berschrift2"/>
        <w:rPr>
          <w:lang w:val="en-US"/>
        </w:rPr>
      </w:pPr>
      <w:r>
        <w:rPr>
          <w:lang w:val="en-US"/>
        </w:rPr>
        <w:t>hermitage blanc</w:t>
      </w:r>
      <w:r w:rsidR="004452F4">
        <w:rPr>
          <w:lang w:val="en-US"/>
        </w:rPr>
        <w:t xml:space="preserve"> 2013</w:t>
      </w:r>
      <w:r w:rsidR="00266992" w:rsidRPr="00266992">
        <w:rPr>
          <w:lang w:val="en-US"/>
        </w:rPr>
        <w:t xml:space="preserve"> </w:t>
      </w:r>
      <w:proofErr w:type="gramStart"/>
      <w:r w:rsidR="00266992" w:rsidRPr="00266992">
        <w:rPr>
          <w:rStyle w:val="Preis1"/>
          <w:lang w:val="en-US"/>
        </w:rPr>
        <w:tab/>
      </w:r>
      <w:r w:rsidR="00266992" w:rsidRPr="00266992">
        <w:rPr>
          <w:rStyle w:val="Preis2"/>
          <w:lang w:val="en-US"/>
        </w:rPr>
        <w:t xml:space="preserve">  </w:t>
      </w:r>
      <w:r w:rsidR="004452F4">
        <w:rPr>
          <w:rStyle w:val="Preis2"/>
          <w:lang w:val="en-US"/>
        </w:rPr>
        <w:t>94</w:t>
      </w:r>
      <w:proofErr w:type="gramEnd"/>
    </w:p>
    <w:p w14:paraId="43F81F3E" w14:textId="7202F9ED" w:rsidR="00266992" w:rsidRPr="00E427AC" w:rsidRDefault="004452F4" w:rsidP="00266992">
      <w:pPr>
        <w:rPr>
          <w:lang w:val="en-US"/>
        </w:rPr>
      </w:pPr>
      <w:r>
        <w:rPr>
          <w:lang w:val="en-US"/>
        </w:rPr>
        <w:t>chave selection</w:t>
      </w:r>
      <w:r w:rsidR="00266992" w:rsidRPr="00E427AC">
        <w:rPr>
          <w:lang w:val="en-US"/>
        </w:rPr>
        <w:t xml:space="preserve"> / </w:t>
      </w:r>
      <w:r>
        <w:rPr>
          <w:lang w:val="en-US"/>
        </w:rPr>
        <w:t>rhône</w:t>
      </w:r>
      <w:r w:rsidR="00266992" w:rsidRPr="00E427AC">
        <w:rPr>
          <w:lang w:val="en-US"/>
        </w:rPr>
        <w:t xml:space="preserve"> / 0,75L</w:t>
      </w:r>
    </w:p>
    <w:p w14:paraId="20D375E7" w14:textId="36A33589" w:rsidR="00266992" w:rsidRPr="007A081F" w:rsidRDefault="008B7AC9" w:rsidP="00266992">
      <w:pPr>
        <w:pStyle w:val="berschrift2"/>
        <w:rPr>
          <w:lang w:val="en-US"/>
        </w:rPr>
      </w:pPr>
      <w:r w:rsidRPr="007A081F">
        <w:rPr>
          <w:lang w:val="en-US"/>
        </w:rPr>
        <w:t>côtes du rhône</w:t>
      </w:r>
      <w:r w:rsidR="007A081F" w:rsidRPr="007A081F">
        <w:rPr>
          <w:lang w:val="en-US"/>
        </w:rPr>
        <w:t xml:space="preserve"> couzou blanc 2018</w:t>
      </w:r>
      <w:r w:rsidR="00266992" w:rsidRPr="007A081F">
        <w:rPr>
          <w:lang w:val="en-US"/>
        </w:rPr>
        <w:t xml:space="preserve"> </w:t>
      </w:r>
      <w:proofErr w:type="gramStart"/>
      <w:r w:rsidR="00266992" w:rsidRPr="007A081F">
        <w:rPr>
          <w:rStyle w:val="Preis1"/>
          <w:lang w:val="en-US"/>
        </w:rPr>
        <w:tab/>
      </w:r>
      <w:r w:rsidR="00266992" w:rsidRPr="007A081F">
        <w:rPr>
          <w:rStyle w:val="Preis2"/>
          <w:lang w:val="en-US"/>
        </w:rPr>
        <w:t xml:space="preserve">  </w:t>
      </w:r>
      <w:r w:rsidR="007A081F" w:rsidRPr="007A081F">
        <w:rPr>
          <w:rStyle w:val="Preis2"/>
          <w:lang w:val="en-US"/>
        </w:rPr>
        <w:t>4</w:t>
      </w:r>
      <w:r w:rsidR="008D30BE">
        <w:rPr>
          <w:rStyle w:val="Preis2"/>
          <w:lang w:val="en-US"/>
        </w:rPr>
        <w:t>9</w:t>
      </w:r>
      <w:proofErr w:type="gramEnd"/>
    </w:p>
    <w:p w14:paraId="6B5ED35E" w14:textId="08E2678A" w:rsidR="00266992" w:rsidRPr="007A081F" w:rsidRDefault="007A081F" w:rsidP="00266992">
      <w:pPr>
        <w:rPr>
          <w:lang w:val="en-US"/>
        </w:rPr>
      </w:pPr>
      <w:r w:rsidRPr="007A081F">
        <w:rPr>
          <w:lang w:val="en-US"/>
        </w:rPr>
        <w:t>jean luc jamet</w:t>
      </w:r>
      <w:r w:rsidR="00266992" w:rsidRPr="007A081F">
        <w:rPr>
          <w:lang w:val="en-US"/>
        </w:rPr>
        <w:t xml:space="preserve"> / </w:t>
      </w:r>
      <w:r w:rsidRPr="007A081F">
        <w:rPr>
          <w:lang w:val="en-US"/>
        </w:rPr>
        <w:t>rhône</w:t>
      </w:r>
      <w:r w:rsidR="00266992" w:rsidRPr="007A081F">
        <w:rPr>
          <w:lang w:val="en-US"/>
        </w:rPr>
        <w:t xml:space="preserve"> / 0,75L</w:t>
      </w:r>
    </w:p>
    <w:p w14:paraId="2FDF9CAF" w14:textId="35605255" w:rsidR="00266992" w:rsidRPr="008D30BE" w:rsidRDefault="00266992" w:rsidP="00266992">
      <w:pPr>
        <w:pStyle w:val="berschrift2"/>
        <w:rPr>
          <w:lang w:val="de-AT"/>
        </w:rPr>
      </w:pPr>
      <w:r w:rsidRPr="008D30BE">
        <w:rPr>
          <w:lang w:val="de-AT"/>
        </w:rPr>
        <w:t>vi</w:t>
      </w:r>
      <w:r w:rsidR="008D30BE" w:rsidRPr="008D30BE">
        <w:rPr>
          <w:lang w:val="de-AT"/>
        </w:rPr>
        <w:t>ognier de rosine</w:t>
      </w:r>
      <w:r w:rsidRPr="008D30BE">
        <w:rPr>
          <w:lang w:val="de-AT"/>
        </w:rPr>
        <w:t xml:space="preserve"> 201</w:t>
      </w:r>
      <w:r w:rsidR="008D30BE" w:rsidRPr="008D30BE">
        <w:rPr>
          <w:lang w:val="de-AT"/>
        </w:rPr>
        <w:t>8</w:t>
      </w:r>
      <w:r w:rsidRPr="008D30BE">
        <w:rPr>
          <w:lang w:val="de-AT"/>
        </w:rPr>
        <w:t xml:space="preserve"> </w:t>
      </w:r>
      <w:proofErr w:type="gramStart"/>
      <w:r w:rsidRPr="008D30BE">
        <w:rPr>
          <w:rStyle w:val="Preis1"/>
          <w:lang w:val="de-AT"/>
        </w:rPr>
        <w:tab/>
      </w:r>
      <w:r w:rsidRPr="008D30BE">
        <w:rPr>
          <w:rStyle w:val="Preis2"/>
          <w:lang w:val="de-AT"/>
        </w:rPr>
        <w:t xml:space="preserve">  </w:t>
      </w:r>
      <w:r w:rsidR="008D30BE" w:rsidRPr="008D30BE">
        <w:rPr>
          <w:rStyle w:val="Preis2"/>
          <w:lang w:val="de-AT"/>
        </w:rPr>
        <w:t>47</w:t>
      </w:r>
      <w:proofErr w:type="gramEnd"/>
    </w:p>
    <w:p w14:paraId="308AAFD4" w14:textId="4F8487B1" w:rsidR="00266992" w:rsidRPr="008D30BE" w:rsidRDefault="008D30BE" w:rsidP="00266992">
      <w:pPr>
        <w:rPr>
          <w:lang w:val="de-AT"/>
        </w:rPr>
      </w:pPr>
      <w:r w:rsidRPr="008D30BE">
        <w:rPr>
          <w:lang w:val="de-AT"/>
        </w:rPr>
        <w:t>ogier</w:t>
      </w:r>
      <w:r w:rsidR="00266992" w:rsidRPr="008D30BE">
        <w:rPr>
          <w:lang w:val="de-AT"/>
        </w:rPr>
        <w:t xml:space="preserve"> / </w:t>
      </w:r>
      <w:r w:rsidRPr="008D30BE">
        <w:rPr>
          <w:lang w:val="de-AT"/>
        </w:rPr>
        <w:t>rhône</w:t>
      </w:r>
      <w:r w:rsidR="00266992" w:rsidRPr="008D30BE">
        <w:rPr>
          <w:lang w:val="de-AT"/>
        </w:rPr>
        <w:t xml:space="preserve"> / 0,75L</w:t>
      </w:r>
    </w:p>
    <w:p w14:paraId="1B949331" w14:textId="77777777" w:rsidR="00DF01A3" w:rsidRPr="008D30BE" w:rsidRDefault="00DF01A3" w:rsidP="00DF01A3">
      <w:pPr>
        <w:pStyle w:val="Linie"/>
        <w:rPr>
          <w:lang w:val="en-US"/>
        </w:rPr>
      </w:pPr>
      <w:r w:rsidRPr="008D30BE">
        <w:rPr>
          <w:lang w:val="en-US"/>
        </w:rPr>
        <w:t>__________</w:t>
      </w:r>
    </w:p>
    <w:p w14:paraId="2DDF7F77" w14:textId="77777777" w:rsidR="00DF01A3" w:rsidRPr="00D04EFE" w:rsidRDefault="00DF01A3" w:rsidP="00DF01A3">
      <w:pPr>
        <w:pStyle w:val="berschrift2"/>
        <w:rPr>
          <w:lang w:val="en-US"/>
        </w:rPr>
      </w:pPr>
      <w:r w:rsidRPr="00D04EFE">
        <w:rPr>
          <w:lang w:val="en-US"/>
        </w:rPr>
        <w:t>c</w:t>
      </w:r>
      <w:r>
        <w:rPr>
          <w:lang w:val="en-US"/>
        </w:rPr>
        <w:t>os d’estournel</w:t>
      </w:r>
      <w:r w:rsidRPr="00D04EFE">
        <w:rPr>
          <w:lang w:val="en-US"/>
        </w:rPr>
        <w:t xml:space="preserve"> blanc 201</w:t>
      </w:r>
      <w:r>
        <w:rPr>
          <w:lang w:val="en-US"/>
        </w:rPr>
        <w:t>7</w:t>
      </w:r>
      <w:r w:rsidRPr="00D04EFE">
        <w:rPr>
          <w:lang w:val="en-US"/>
        </w:rPr>
        <w:t xml:space="preserve"> </w:t>
      </w:r>
      <w:proofErr w:type="gramStart"/>
      <w:r w:rsidRPr="00D04EFE">
        <w:rPr>
          <w:rStyle w:val="Preis1"/>
          <w:lang w:val="en-US"/>
        </w:rPr>
        <w:tab/>
      </w:r>
      <w:r w:rsidRPr="00D04EFE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188</w:t>
      </w:r>
      <w:proofErr w:type="gramEnd"/>
    </w:p>
    <w:p w14:paraId="7229C8B3" w14:textId="77777777" w:rsidR="00DF01A3" w:rsidRPr="0096440A" w:rsidRDefault="00DF01A3" w:rsidP="00DF01A3">
      <w:pPr>
        <w:rPr>
          <w:lang w:val="en-US"/>
        </w:rPr>
      </w:pPr>
      <w:r>
        <w:rPr>
          <w:lang w:val="en-US"/>
        </w:rPr>
        <w:t>cos d’estournel</w:t>
      </w:r>
      <w:r w:rsidRPr="00E427AC">
        <w:rPr>
          <w:lang w:val="en-US"/>
        </w:rPr>
        <w:t xml:space="preserve"> / </w:t>
      </w:r>
      <w:r>
        <w:rPr>
          <w:lang w:val="en-US"/>
        </w:rPr>
        <w:t>bordeaux</w:t>
      </w:r>
      <w:r w:rsidRPr="00E427AC">
        <w:rPr>
          <w:lang w:val="en-US"/>
        </w:rPr>
        <w:t xml:space="preserve"> / 0,75L</w:t>
      </w:r>
    </w:p>
    <w:p w14:paraId="48057E60" w14:textId="77777777" w:rsidR="00DF01A3" w:rsidRPr="00266992" w:rsidRDefault="00DF01A3" w:rsidP="00DF01A3">
      <w:pPr>
        <w:pStyle w:val="berschrift2"/>
        <w:rPr>
          <w:lang w:val="en-US"/>
        </w:rPr>
      </w:pPr>
      <w:r>
        <w:rPr>
          <w:lang w:val="en-US"/>
        </w:rPr>
        <w:t>domaine de chevalier blanc 2014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160</w:t>
      </w:r>
      <w:proofErr w:type="gramEnd"/>
    </w:p>
    <w:p w14:paraId="15CE12C0" w14:textId="77777777" w:rsidR="00DF01A3" w:rsidRPr="00E427AC" w:rsidRDefault="00DF01A3" w:rsidP="00DF01A3">
      <w:pPr>
        <w:rPr>
          <w:lang w:val="en-US"/>
        </w:rPr>
      </w:pPr>
      <w:r>
        <w:rPr>
          <w:lang w:val="en-US"/>
        </w:rPr>
        <w:t>domaine de chevalier</w:t>
      </w:r>
      <w:r w:rsidRPr="00E427AC">
        <w:rPr>
          <w:lang w:val="en-US"/>
        </w:rPr>
        <w:t xml:space="preserve"> / </w:t>
      </w:r>
      <w:r>
        <w:rPr>
          <w:lang w:val="en-US"/>
        </w:rPr>
        <w:t>bordeaux</w:t>
      </w:r>
      <w:r w:rsidRPr="00E427AC">
        <w:rPr>
          <w:lang w:val="en-US"/>
        </w:rPr>
        <w:t xml:space="preserve"> / 0,75L</w:t>
      </w:r>
    </w:p>
    <w:p w14:paraId="1DB21C7B" w14:textId="77777777" w:rsidR="00DF01A3" w:rsidRPr="007A081F" w:rsidRDefault="00DF01A3" w:rsidP="00DF01A3">
      <w:pPr>
        <w:pStyle w:val="berschrift2"/>
        <w:rPr>
          <w:lang w:val="en-US"/>
        </w:rPr>
      </w:pPr>
      <w:r>
        <w:rPr>
          <w:lang w:val="en-US"/>
        </w:rPr>
        <w:t>“Y” d’Yquem</w:t>
      </w:r>
      <w:r w:rsidRPr="007A081F">
        <w:rPr>
          <w:lang w:val="en-US"/>
        </w:rPr>
        <w:t xml:space="preserve"> </w:t>
      </w:r>
      <w:r>
        <w:rPr>
          <w:lang w:val="en-US"/>
        </w:rPr>
        <w:t>2016</w:t>
      </w:r>
      <w:proofErr w:type="gramStart"/>
      <w:r w:rsidRPr="007A081F">
        <w:rPr>
          <w:rStyle w:val="Preis1"/>
          <w:lang w:val="en-US"/>
        </w:rPr>
        <w:tab/>
      </w:r>
      <w:r w:rsidRPr="007A081F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222</w:t>
      </w:r>
      <w:proofErr w:type="gramEnd"/>
    </w:p>
    <w:p w14:paraId="54FB4E29" w14:textId="5C84495E" w:rsidR="00DF01A3" w:rsidRDefault="00DF01A3" w:rsidP="00DF01A3">
      <w:pPr>
        <w:rPr>
          <w:lang w:val="en-US"/>
        </w:rPr>
      </w:pPr>
      <w:r>
        <w:rPr>
          <w:lang w:val="en-US"/>
        </w:rPr>
        <w:t>château d’yquem</w:t>
      </w:r>
      <w:r w:rsidRPr="007A081F">
        <w:rPr>
          <w:lang w:val="en-US"/>
        </w:rPr>
        <w:t xml:space="preserve"> / </w:t>
      </w:r>
      <w:r>
        <w:rPr>
          <w:lang w:val="en-US"/>
        </w:rPr>
        <w:t>bordeaux</w:t>
      </w:r>
      <w:r w:rsidRPr="007A081F">
        <w:rPr>
          <w:lang w:val="en-US"/>
        </w:rPr>
        <w:t xml:space="preserve"> / 0,75L</w:t>
      </w:r>
    </w:p>
    <w:p w14:paraId="3ECE7CEB" w14:textId="5315C2FE" w:rsidR="0091500A" w:rsidRDefault="00C937AD" w:rsidP="00C64F69">
      <w:pPr>
        <w:pStyle w:val="Linie"/>
        <w:rPr>
          <w:lang w:val="en-US"/>
        </w:rPr>
      </w:pPr>
      <w:r w:rsidRPr="008D30BE">
        <w:rPr>
          <w:lang w:val="en-US"/>
        </w:rPr>
        <w:t>__________</w:t>
      </w:r>
    </w:p>
    <w:p w14:paraId="3260D88F" w14:textId="36309B42" w:rsidR="00434369" w:rsidRPr="00D04EFE" w:rsidRDefault="00337175" w:rsidP="00434369">
      <w:pPr>
        <w:pStyle w:val="berschrift2"/>
        <w:rPr>
          <w:lang w:val="en-US"/>
        </w:rPr>
      </w:pPr>
      <w:r>
        <w:rPr>
          <w:lang w:val="en-US"/>
        </w:rPr>
        <w:lastRenderedPageBreak/>
        <w:t>musca</w:t>
      </w:r>
      <w:r w:rsidR="004F1523">
        <w:rPr>
          <w:lang w:val="en-US"/>
        </w:rPr>
        <w:t>det</w:t>
      </w:r>
      <w:r w:rsidR="009F64DC">
        <w:rPr>
          <w:lang w:val="en-US"/>
        </w:rPr>
        <w:t xml:space="preserve"> sèvre et maine clisson 2017</w:t>
      </w:r>
      <w:r w:rsidR="00434369" w:rsidRPr="00D04EFE">
        <w:rPr>
          <w:lang w:val="en-US"/>
        </w:rPr>
        <w:t xml:space="preserve"> </w:t>
      </w:r>
      <w:proofErr w:type="gramStart"/>
      <w:r w:rsidR="00434369" w:rsidRPr="00D04EFE">
        <w:rPr>
          <w:rStyle w:val="Preis1"/>
          <w:lang w:val="en-US"/>
        </w:rPr>
        <w:tab/>
      </w:r>
      <w:r w:rsidR="00434369" w:rsidRPr="00D04EFE">
        <w:rPr>
          <w:rStyle w:val="Preis2"/>
          <w:lang w:val="en-US"/>
        </w:rPr>
        <w:t xml:space="preserve">  </w:t>
      </w:r>
      <w:r w:rsidR="009F64DC">
        <w:rPr>
          <w:rStyle w:val="Preis2"/>
          <w:lang w:val="en-US"/>
        </w:rPr>
        <w:t>45</w:t>
      </w:r>
      <w:proofErr w:type="gramEnd"/>
    </w:p>
    <w:p w14:paraId="4860C196" w14:textId="63BAEF47" w:rsidR="00434369" w:rsidRPr="0096440A" w:rsidRDefault="00434369" w:rsidP="00434369">
      <w:pPr>
        <w:rPr>
          <w:lang w:val="en-US"/>
        </w:rPr>
      </w:pPr>
      <w:r>
        <w:rPr>
          <w:lang w:val="en-US"/>
        </w:rPr>
        <w:t>domaine d</w:t>
      </w:r>
      <w:r w:rsidR="009F64DC">
        <w:rPr>
          <w:lang w:val="en-US"/>
        </w:rPr>
        <w:t>e la pèpière</w:t>
      </w:r>
      <w:r w:rsidRPr="00E427AC">
        <w:rPr>
          <w:lang w:val="en-US"/>
        </w:rPr>
        <w:t xml:space="preserve"> / </w:t>
      </w:r>
      <w:r w:rsidR="00CD34F7"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42EF76F3" w14:textId="2D78200B" w:rsidR="00434369" w:rsidRPr="00266992" w:rsidRDefault="00CD34F7" w:rsidP="00434369">
      <w:pPr>
        <w:pStyle w:val="berschrift2"/>
        <w:rPr>
          <w:lang w:val="en-US"/>
        </w:rPr>
      </w:pPr>
      <w:r>
        <w:rPr>
          <w:lang w:val="en-US"/>
        </w:rPr>
        <w:t>pouilly fumé silice</w:t>
      </w:r>
      <w:r w:rsidR="00434369">
        <w:rPr>
          <w:lang w:val="en-US"/>
        </w:rPr>
        <w:t xml:space="preserve"> 20</w:t>
      </w:r>
      <w:r>
        <w:rPr>
          <w:lang w:val="en-US"/>
        </w:rPr>
        <w:t>20</w:t>
      </w:r>
      <w:r w:rsidR="00434369" w:rsidRPr="00266992">
        <w:rPr>
          <w:lang w:val="en-US"/>
        </w:rPr>
        <w:t xml:space="preserve"> </w:t>
      </w:r>
      <w:proofErr w:type="gramStart"/>
      <w:r w:rsidR="00434369" w:rsidRPr="00266992">
        <w:rPr>
          <w:rStyle w:val="Preis1"/>
          <w:lang w:val="en-US"/>
        </w:rPr>
        <w:tab/>
      </w:r>
      <w:r w:rsidR="00434369" w:rsidRPr="00266992">
        <w:rPr>
          <w:rStyle w:val="Preis2"/>
          <w:lang w:val="en-US"/>
        </w:rPr>
        <w:t xml:space="preserve">  </w:t>
      </w:r>
      <w:r w:rsidR="00CF450C">
        <w:rPr>
          <w:rStyle w:val="Preis2"/>
          <w:lang w:val="en-US"/>
        </w:rPr>
        <w:t>29</w:t>
      </w:r>
      <w:proofErr w:type="gramEnd"/>
    </w:p>
    <w:p w14:paraId="77B331D9" w14:textId="24973F45" w:rsidR="00434369" w:rsidRPr="00E427AC" w:rsidRDefault="00CF450C" w:rsidP="00434369">
      <w:pPr>
        <w:rPr>
          <w:lang w:val="en-US"/>
        </w:rPr>
      </w:pPr>
      <w:r>
        <w:rPr>
          <w:lang w:val="en-US"/>
        </w:rPr>
        <w:t>francis blanchet</w:t>
      </w:r>
      <w:r w:rsidR="00434369"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="00434369" w:rsidRPr="00E427AC">
        <w:rPr>
          <w:lang w:val="en-US"/>
        </w:rPr>
        <w:t xml:space="preserve"> / 0,75L</w:t>
      </w:r>
    </w:p>
    <w:p w14:paraId="5C00C634" w14:textId="652D4434" w:rsidR="000F0B12" w:rsidRPr="00266992" w:rsidRDefault="000F0B12" w:rsidP="000F0B12">
      <w:pPr>
        <w:pStyle w:val="berschrift2"/>
        <w:rPr>
          <w:lang w:val="en-US"/>
        </w:rPr>
      </w:pPr>
      <w:r>
        <w:rPr>
          <w:lang w:val="en-US"/>
        </w:rPr>
        <w:t>pouilly fumé sil</w:t>
      </w:r>
      <w:r w:rsidR="00BD2627">
        <w:rPr>
          <w:lang w:val="en-US"/>
        </w:rPr>
        <w:t>ex</w:t>
      </w:r>
      <w:r>
        <w:rPr>
          <w:lang w:val="en-US"/>
        </w:rPr>
        <w:t xml:space="preserve"> 20</w:t>
      </w:r>
      <w:r w:rsidR="00BD2627">
        <w:rPr>
          <w:lang w:val="en-US"/>
        </w:rPr>
        <w:t>18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 w:rsidR="00BD2627">
        <w:rPr>
          <w:rStyle w:val="Preis2"/>
          <w:lang w:val="en-US"/>
        </w:rPr>
        <w:t>215</w:t>
      </w:r>
      <w:proofErr w:type="gramEnd"/>
    </w:p>
    <w:p w14:paraId="24C0A31A" w14:textId="1AE516EB" w:rsidR="000F0B12" w:rsidRPr="00E427AC" w:rsidRDefault="00BD2627" w:rsidP="000F0B12">
      <w:pPr>
        <w:rPr>
          <w:lang w:val="en-US"/>
        </w:rPr>
      </w:pPr>
      <w:r>
        <w:rPr>
          <w:lang w:val="en-US"/>
        </w:rPr>
        <w:t>d</w:t>
      </w:r>
      <w:r w:rsidR="001E0D7F">
        <w:rPr>
          <w:lang w:val="en-US"/>
        </w:rPr>
        <w:t>idier dagueneau</w:t>
      </w:r>
      <w:r w:rsidR="000F0B12" w:rsidRPr="00E427AC">
        <w:rPr>
          <w:lang w:val="en-US"/>
        </w:rPr>
        <w:t xml:space="preserve"> / </w:t>
      </w:r>
      <w:r w:rsidR="000F0B12">
        <w:rPr>
          <w:lang w:val="en-US"/>
        </w:rPr>
        <w:t>loire</w:t>
      </w:r>
      <w:r w:rsidR="000F0B12" w:rsidRPr="00E427AC">
        <w:rPr>
          <w:lang w:val="en-US"/>
        </w:rPr>
        <w:t xml:space="preserve"> / 0,75L</w:t>
      </w:r>
    </w:p>
    <w:p w14:paraId="26EE690E" w14:textId="3CF4E290" w:rsidR="001E0D7F" w:rsidRPr="00266992" w:rsidRDefault="00BC6174" w:rsidP="001E0D7F">
      <w:pPr>
        <w:pStyle w:val="berschrift2"/>
        <w:rPr>
          <w:lang w:val="en-US"/>
        </w:rPr>
      </w:pPr>
      <w:r>
        <w:rPr>
          <w:lang w:val="en-US"/>
        </w:rPr>
        <w:t>montlouis sur loire les hauts de husseau</w:t>
      </w:r>
      <w:r w:rsidR="001E0D7F">
        <w:rPr>
          <w:lang w:val="en-US"/>
        </w:rPr>
        <w:t xml:space="preserve"> 201</w:t>
      </w:r>
      <w:r w:rsidR="00286916">
        <w:rPr>
          <w:lang w:val="en-US"/>
        </w:rPr>
        <w:t>9</w:t>
      </w:r>
      <w:r w:rsidR="001E0D7F" w:rsidRPr="00266992">
        <w:rPr>
          <w:lang w:val="en-US"/>
        </w:rPr>
        <w:t xml:space="preserve"> </w:t>
      </w:r>
      <w:proofErr w:type="gramStart"/>
      <w:r w:rsidR="001E0D7F" w:rsidRPr="00266992">
        <w:rPr>
          <w:rStyle w:val="Preis1"/>
          <w:lang w:val="en-US"/>
        </w:rPr>
        <w:tab/>
      </w:r>
      <w:r w:rsidR="001E0D7F" w:rsidRPr="00266992">
        <w:rPr>
          <w:rStyle w:val="Preis2"/>
          <w:lang w:val="en-US"/>
        </w:rPr>
        <w:t xml:space="preserve">  </w:t>
      </w:r>
      <w:r w:rsidR="00286916">
        <w:rPr>
          <w:rStyle w:val="Preis2"/>
          <w:lang w:val="en-US"/>
        </w:rPr>
        <w:t>51</w:t>
      </w:r>
      <w:proofErr w:type="gramEnd"/>
    </w:p>
    <w:p w14:paraId="23410771" w14:textId="1E490EC5" w:rsidR="001E0D7F" w:rsidRPr="00E427AC" w:rsidRDefault="001E0D7F" w:rsidP="001E0D7F">
      <w:pPr>
        <w:rPr>
          <w:lang w:val="en-US"/>
        </w:rPr>
      </w:pPr>
      <w:r>
        <w:rPr>
          <w:lang w:val="en-US"/>
        </w:rPr>
        <w:t>d</w:t>
      </w:r>
      <w:r w:rsidR="00286916">
        <w:rPr>
          <w:lang w:val="en-US"/>
        </w:rPr>
        <w:t>omaine de la taille aux loups</w:t>
      </w:r>
      <w:r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76505DD8" w14:textId="469F5564" w:rsidR="00286916" w:rsidRPr="00266992" w:rsidRDefault="00286916" w:rsidP="00286916">
      <w:pPr>
        <w:pStyle w:val="berschrift2"/>
        <w:rPr>
          <w:lang w:val="en-US"/>
        </w:rPr>
      </w:pPr>
      <w:r>
        <w:rPr>
          <w:lang w:val="en-US"/>
        </w:rPr>
        <w:t xml:space="preserve">montlouis sur loire </w:t>
      </w:r>
      <w:r w:rsidR="004C7010">
        <w:rPr>
          <w:lang w:val="en-US"/>
        </w:rPr>
        <w:t>clos de mosney</w:t>
      </w:r>
      <w:r>
        <w:rPr>
          <w:lang w:val="en-US"/>
        </w:rPr>
        <w:t xml:space="preserve"> 2019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5</w:t>
      </w:r>
      <w:r w:rsidR="004C7010">
        <w:rPr>
          <w:rStyle w:val="Preis2"/>
          <w:lang w:val="en-US"/>
        </w:rPr>
        <w:t>0</w:t>
      </w:r>
      <w:proofErr w:type="gramEnd"/>
    </w:p>
    <w:p w14:paraId="042D2FC4" w14:textId="77777777" w:rsidR="00286916" w:rsidRPr="00E427AC" w:rsidRDefault="00286916" w:rsidP="00286916">
      <w:pPr>
        <w:rPr>
          <w:lang w:val="en-US"/>
        </w:rPr>
      </w:pPr>
      <w:r>
        <w:rPr>
          <w:lang w:val="en-US"/>
        </w:rPr>
        <w:t>domaine de la taille aux loups</w:t>
      </w:r>
      <w:r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1D8C2DE2" w14:textId="120114F8" w:rsidR="001E0D7F" w:rsidRPr="00266992" w:rsidRDefault="004C7010" w:rsidP="001E0D7F">
      <w:pPr>
        <w:pStyle w:val="berschrift2"/>
        <w:rPr>
          <w:lang w:val="en-US"/>
        </w:rPr>
      </w:pPr>
      <w:r>
        <w:rPr>
          <w:lang w:val="en-US"/>
        </w:rPr>
        <w:t>anjou blanc</w:t>
      </w:r>
      <w:r w:rsidR="001E0D7F">
        <w:rPr>
          <w:lang w:val="en-US"/>
        </w:rPr>
        <w:t xml:space="preserve"> 201</w:t>
      </w:r>
      <w:r>
        <w:rPr>
          <w:lang w:val="en-US"/>
        </w:rPr>
        <w:t>9</w:t>
      </w:r>
      <w:r w:rsidR="001E0D7F" w:rsidRPr="00266992">
        <w:rPr>
          <w:lang w:val="en-US"/>
        </w:rPr>
        <w:t xml:space="preserve"> </w:t>
      </w:r>
      <w:proofErr w:type="gramStart"/>
      <w:r w:rsidR="001E0D7F" w:rsidRPr="00266992">
        <w:rPr>
          <w:rStyle w:val="Preis1"/>
          <w:lang w:val="en-US"/>
        </w:rPr>
        <w:tab/>
      </w:r>
      <w:r w:rsidR="001E0D7F" w:rsidRPr="00266992">
        <w:rPr>
          <w:rStyle w:val="Preis2"/>
          <w:lang w:val="en-US"/>
        </w:rPr>
        <w:t xml:space="preserve">  </w:t>
      </w:r>
      <w:r w:rsidR="0074580C">
        <w:rPr>
          <w:rStyle w:val="Preis2"/>
          <w:lang w:val="en-US"/>
        </w:rPr>
        <w:t>53</w:t>
      </w:r>
      <w:proofErr w:type="gramEnd"/>
    </w:p>
    <w:p w14:paraId="25C8F9F1" w14:textId="006064E9" w:rsidR="001E0D7F" w:rsidRPr="00E427AC" w:rsidRDefault="0074580C" w:rsidP="001E0D7F">
      <w:pPr>
        <w:rPr>
          <w:lang w:val="en-US"/>
        </w:rPr>
      </w:pPr>
      <w:r>
        <w:rPr>
          <w:lang w:val="en-US"/>
        </w:rPr>
        <w:t>boudignon</w:t>
      </w:r>
      <w:r w:rsidR="001E0D7F" w:rsidRPr="00E427AC">
        <w:rPr>
          <w:lang w:val="en-US"/>
        </w:rPr>
        <w:t xml:space="preserve"> / </w:t>
      </w:r>
      <w:r w:rsidR="001E0D7F">
        <w:rPr>
          <w:lang w:val="en-US"/>
        </w:rPr>
        <w:t>loire</w:t>
      </w:r>
      <w:r w:rsidR="001E0D7F" w:rsidRPr="00E427AC">
        <w:rPr>
          <w:lang w:val="en-US"/>
        </w:rPr>
        <w:t xml:space="preserve"> / 0,75L</w:t>
      </w:r>
    </w:p>
    <w:p w14:paraId="4CE4178B" w14:textId="088D350E" w:rsidR="005B6822" w:rsidRPr="00266992" w:rsidRDefault="005B6822" w:rsidP="005B6822">
      <w:pPr>
        <w:pStyle w:val="berschrift2"/>
        <w:rPr>
          <w:lang w:val="en-US"/>
        </w:rPr>
      </w:pPr>
      <w:r>
        <w:rPr>
          <w:lang w:val="en-US"/>
        </w:rPr>
        <w:t>saumur blanc clos de guichaux 2019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92</w:t>
      </w:r>
      <w:proofErr w:type="gramEnd"/>
    </w:p>
    <w:p w14:paraId="65681818" w14:textId="02C15141" w:rsidR="005B6822" w:rsidRPr="00E427AC" w:rsidRDefault="005B6822" w:rsidP="005B6822">
      <w:pPr>
        <w:rPr>
          <w:lang w:val="en-US"/>
        </w:rPr>
      </w:pPr>
      <w:r>
        <w:rPr>
          <w:lang w:val="en-US"/>
        </w:rPr>
        <w:t>guiberteau</w:t>
      </w:r>
      <w:r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0943FB09" w14:textId="55736EEA" w:rsidR="004642F6" w:rsidRPr="00266992" w:rsidRDefault="004642F6" w:rsidP="004642F6">
      <w:pPr>
        <w:pStyle w:val="berschrift2"/>
        <w:rPr>
          <w:lang w:val="en-US"/>
        </w:rPr>
      </w:pPr>
      <w:r>
        <w:rPr>
          <w:lang w:val="en-US"/>
        </w:rPr>
        <w:t>saumur blanc 20</w:t>
      </w:r>
      <w:r w:rsidR="00096AE6">
        <w:rPr>
          <w:lang w:val="en-US"/>
        </w:rPr>
        <w:t>20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 w:rsidR="00096AE6">
        <w:rPr>
          <w:rStyle w:val="Preis2"/>
          <w:lang w:val="en-US"/>
        </w:rPr>
        <w:t>71</w:t>
      </w:r>
      <w:proofErr w:type="gramEnd"/>
    </w:p>
    <w:p w14:paraId="10022F89" w14:textId="77777777" w:rsidR="004642F6" w:rsidRPr="00E427AC" w:rsidRDefault="004642F6" w:rsidP="004642F6">
      <w:pPr>
        <w:rPr>
          <w:lang w:val="en-US"/>
        </w:rPr>
      </w:pPr>
      <w:r>
        <w:rPr>
          <w:lang w:val="en-US"/>
        </w:rPr>
        <w:t>guiberteau</w:t>
      </w:r>
      <w:r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20053868" w14:textId="0E3840C1" w:rsidR="00096AE6" w:rsidRPr="00266992" w:rsidRDefault="00096AE6" w:rsidP="00096AE6">
      <w:pPr>
        <w:pStyle w:val="berschrift2"/>
        <w:rPr>
          <w:lang w:val="en-US"/>
        </w:rPr>
      </w:pPr>
      <w:r>
        <w:rPr>
          <w:lang w:val="en-US"/>
        </w:rPr>
        <w:t>vouvray</w:t>
      </w:r>
      <w:r w:rsidR="000B4EC3">
        <w:rPr>
          <w:lang w:val="en-US"/>
        </w:rPr>
        <w:t xml:space="preserve"> le clos du bourg</w:t>
      </w:r>
      <w:r>
        <w:rPr>
          <w:lang w:val="en-US"/>
        </w:rPr>
        <w:t xml:space="preserve"> 20</w:t>
      </w:r>
      <w:r w:rsidR="000B4EC3">
        <w:rPr>
          <w:lang w:val="en-US"/>
        </w:rPr>
        <w:t>19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</w:t>
      </w:r>
      <w:r w:rsidR="00D01D06">
        <w:rPr>
          <w:rStyle w:val="Preis2"/>
          <w:lang w:val="en-US"/>
        </w:rPr>
        <w:t>2</w:t>
      </w:r>
      <w:proofErr w:type="gramEnd"/>
    </w:p>
    <w:p w14:paraId="0351AF59" w14:textId="3924E955" w:rsidR="00096AE6" w:rsidRPr="00E427AC" w:rsidRDefault="000B4EC3" w:rsidP="00096AE6">
      <w:pPr>
        <w:rPr>
          <w:lang w:val="en-US"/>
        </w:rPr>
      </w:pPr>
      <w:r>
        <w:rPr>
          <w:lang w:val="en-US"/>
        </w:rPr>
        <w:t>domaine huet</w:t>
      </w:r>
      <w:r w:rsidR="00096AE6" w:rsidRPr="00E427AC">
        <w:rPr>
          <w:lang w:val="en-US"/>
        </w:rPr>
        <w:t xml:space="preserve"> / </w:t>
      </w:r>
      <w:r w:rsidR="00096AE6">
        <w:rPr>
          <w:lang w:val="en-US"/>
        </w:rPr>
        <w:t>loire</w:t>
      </w:r>
      <w:r w:rsidR="00096AE6" w:rsidRPr="00E427AC">
        <w:rPr>
          <w:lang w:val="en-US"/>
        </w:rPr>
        <w:t xml:space="preserve"> / 0,75L</w:t>
      </w:r>
    </w:p>
    <w:p w14:paraId="052D6A56" w14:textId="5298F55C" w:rsidR="00D01D06" w:rsidRPr="00266992" w:rsidRDefault="00D01D06" w:rsidP="00D01D06">
      <w:pPr>
        <w:pStyle w:val="berschrift2"/>
        <w:rPr>
          <w:lang w:val="en-US"/>
        </w:rPr>
      </w:pPr>
      <w:r>
        <w:rPr>
          <w:lang w:val="en-US"/>
        </w:rPr>
        <w:t xml:space="preserve">vouvray le </w:t>
      </w:r>
      <w:r w:rsidR="004C4828">
        <w:rPr>
          <w:lang w:val="en-US"/>
        </w:rPr>
        <w:t>haut-lieu</w:t>
      </w:r>
      <w:r>
        <w:rPr>
          <w:lang w:val="en-US"/>
        </w:rPr>
        <w:t xml:space="preserve"> 2019</w:t>
      </w:r>
      <w:r w:rsidRPr="00266992">
        <w:rPr>
          <w:lang w:val="en-US"/>
        </w:rPr>
        <w:t xml:space="preserve"> </w:t>
      </w:r>
      <w:proofErr w:type="gramStart"/>
      <w:r w:rsidRPr="00266992">
        <w:rPr>
          <w:rStyle w:val="Preis1"/>
          <w:lang w:val="en-US"/>
        </w:rPr>
        <w:tab/>
      </w:r>
      <w:r w:rsidRPr="00266992">
        <w:rPr>
          <w:rStyle w:val="Preis2"/>
          <w:lang w:val="en-US"/>
        </w:rPr>
        <w:t xml:space="preserve">  </w:t>
      </w:r>
      <w:r w:rsidR="004C4828">
        <w:rPr>
          <w:rStyle w:val="Preis2"/>
          <w:lang w:val="en-US"/>
        </w:rPr>
        <w:t>66</w:t>
      </w:r>
      <w:proofErr w:type="gramEnd"/>
    </w:p>
    <w:p w14:paraId="3A5508AF" w14:textId="77777777" w:rsidR="00D01D06" w:rsidRPr="00E427AC" w:rsidRDefault="00D01D06" w:rsidP="00D01D06">
      <w:pPr>
        <w:rPr>
          <w:lang w:val="en-US"/>
        </w:rPr>
      </w:pPr>
      <w:r>
        <w:rPr>
          <w:lang w:val="en-US"/>
        </w:rPr>
        <w:t>domaine huet</w:t>
      </w:r>
      <w:r w:rsidRPr="00E427AC">
        <w:rPr>
          <w:lang w:val="en-US"/>
        </w:rPr>
        <w:t xml:space="preserve"> / </w:t>
      </w:r>
      <w:r>
        <w:rPr>
          <w:lang w:val="en-US"/>
        </w:rPr>
        <w:t>loire</w:t>
      </w:r>
      <w:r w:rsidRPr="00E427AC">
        <w:rPr>
          <w:lang w:val="en-US"/>
        </w:rPr>
        <w:t xml:space="preserve"> / 0,75L</w:t>
      </w:r>
    </w:p>
    <w:p w14:paraId="60A9A0F7" w14:textId="1C105A5B" w:rsidR="004C4828" w:rsidRPr="00266992" w:rsidRDefault="004E6A83" w:rsidP="004C4828">
      <w:pPr>
        <w:pStyle w:val="berschrift2"/>
        <w:rPr>
          <w:lang w:val="en-US"/>
        </w:rPr>
      </w:pPr>
      <w:r>
        <w:rPr>
          <w:lang w:val="en-US"/>
        </w:rPr>
        <w:t>savennières les vieux clos</w:t>
      </w:r>
      <w:r w:rsidR="004C4828">
        <w:rPr>
          <w:lang w:val="en-US"/>
        </w:rPr>
        <w:t xml:space="preserve"> 2019</w:t>
      </w:r>
      <w:r w:rsidR="004C4828" w:rsidRPr="00266992">
        <w:rPr>
          <w:lang w:val="en-US"/>
        </w:rPr>
        <w:t xml:space="preserve"> </w:t>
      </w:r>
      <w:proofErr w:type="gramStart"/>
      <w:r w:rsidR="004C4828" w:rsidRPr="00266992">
        <w:rPr>
          <w:rStyle w:val="Preis1"/>
          <w:lang w:val="en-US"/>
        </w:rPr>
        <w:tab/>
      </w:r>
      <w:r w:rsidR="004C4828" w:rsidRPr="00266992">
        <w:rPr>
          <w:rStyle w:val="Preis2"/>
          <w:lang w:val="en-US"/>
        </w:rPr>
        <w:t xml:space="preserve">  </w:t>
      </w:r>
      <w:r w:rsidR="004C4828">
        <w:rPr>
          <w:rStyle w:val="Preis2"/>
          <w:lang w:val="en-US"/>
        </w:rPr>
        <w:t>7</w:t>
      </w:r>
      <w:r>
        <w:rPr>
          <w:rStyle w:val="Preis2"/>
          <w:lang w:val="en-US"/>
        </w:rPr>
        <w:t>1</w:t>
      </w:r>
      <w:proofErr w:type="gramEnd"/>
    </w:p>
    <w:p w14:paraId="66910CDA" w14:textId="62A046D2" w:rsidR="004C4828" w:rsidRPr="00E427AC" w:rsidRDefault="004E6A83" w:rsidP="004C4828">
      <w:pPr>
        <w:rPr>
          <w:lang w:val="en-US"/>
        </w:rPr>
      </w:pPr>
      <w:r>
        <w:rPr>
          <w:lang w:val="en-US"/>
        </w:rPr>
        <w:t>nicolas joly</w:t>
      </w:r>
      <w:r w:rsidR="004C4828" w:rsidRPr="00E427AC">
        <w:rPr>
          <w:lang w:val="en-US"/>
        </w:rPr>
        <w:t xml:space="preserve"> / </w:t>
      </w:r>
      <w:r w:rsidR="004C4828">
        <w:rPr>
          <w:lang w:val="en-US"/>
        </w:rPr>
        <w:t>loire</w:t>
      </w:r>
      <w:r w:rsidR="004C4828" w:rsidRPr="00E427AC">
        <w:rPr>
          <w:lang w:val="en-US"/>
        </w:rPr>
        <w:t xml:space="preserve"> / 0,75</w:t>
      </w:r>
      <w:r w:rsidR="00767908">
        <w:rPr>
          <w:lang w:val="en-US"/>
        </w:rPr>
        <w:t>l</w:t>
      </w:r>
    </w:p>
    <w:p w14:paraId="1AD3CAAB" w14:textId="08626FE9" w:rsidR="00DF01A3" w:rsidRDefault="00911F74" w:rsidP="00E96217">
      <w:pPr>
        <w:pStyle w:val="Linie"/>
        <w:rPr>
          <w:lang w:val="en-US"/>
        </w:rPr>
      </w:pPr>
      <w:r w:rsidRPr="00BC3D50">
        <w:rPr>
          <w:lang w:val="en-US"/>
        </w:rPr>
        <w:t>__________</w:t>
      </w:r>
    </w:p>
    <w:p w14:paraId="436BE32F" w14:textId="63FB275F" w:rsidR="00E96217" w:rsidRDefault="00E96217" w:rsidP="00E96217">
      <w:pPr>
        <w:pStyle w:val="Linie"/>
        <w:rPr>
          <w:lang w:val="en-US"/>
        </w:rPr>
      </w:pPr>
    </w:p>
    <w:p w14:paraId="3522561B" w14:textId="014E278C" w:rsidR="00E96217" w:rsidRDefault="00E96217" w:rsidP="00E96217">
      <w:pPr>
        <w:pStyle w:val="Linie"/>
        <w:rPr>
          <w:lang w:val="en-US"/>
        </w:rPr>
      </w:pPr>
    </w:p>
    <w:p w14:paraId="2E4FE241" w14:textId="49A79A86" w:rsidR="00E96217" w:rsidRDefault="00E96217" w:rsidP="00E96217">
      <w:pPr>
        <w:pStyle w:val="Linie"/>
        <w:rPr>
          <w:lang w:val="en-US"/>
        </w:rPr>
      </w:pPr>
    </w:p>
    <w:p w14:paraId="3DDFF3E3" w14:textId="77777777" w:rsidR="00E96217" w:rsidRDefault="00E96217" w:rsidP="00E96217">
      <w:pPr>
        <w:pStyle w:val="Linie"/>
        <w:rPr>
          <w:lang w:val="en-US"/>
        </w:rPr>
      </w:pPr>
    </w:p>
    <w:p w14:paraId="56B67743" w14:textId="59EAABF5" w:rsidR="00911F74" w:rsidRPr="001B5CE5" w:rsidRDefault="00911F74" w:rsidP="00911F74">
      <w:pPr>
        <w:pStyle w:val="berschrift2"/>
        <w:rPr>
          <w:sz w:val="24"/>
          <w:szCs w:val="24"/>
          <w:lang w:val="en-US"/>
        </w:rPr>
      </w:pPr>
      <w:r w:rsidRPr="001B5CE5">
        <w:rPr>
          <w:lang w:val="en-US"/>
        </w:rPr>
        <w:lastRenderedPageBreak/>
        <w:t xml:space="preserve">muscat reserve 2015 </w:t>
      </w:r>
      <w:proofErr w:type="gramStart"/>
      <w:r w:rsidRPr="001B5CE5">
        <w:rPr>
          <w:rStyle w:val="Preis1"/>
          <w:lang w:val="en-US"/>
        </w:rPr>
        <w:tab/>
      </w:r>
      <w:r w:rsidRPr="001B5CE5">
        <w:rPr>
          <w:rStyle w:val="Preis2"/>
          <w:lang w:val="en-US"/>
        </w:rPr>
        <w:t xml:space="preserve">  70</w:t>
      </w:r>
      <w:proofErr w:type="gramEnd"/>
    </w:p>
    <w:p w14:paraId="310A3223" w14:textId="77777777" w:rsidR="00911F74" w:rsidRPr="00CA250D" w:rsidRDefault="00911F74" w:rsidP="00911F74">
      <w:pPr>
        <w:rPr>
          <w:lang w:val="en-US"/>
        </w:rPr>
      </w:pPr>
      <w:r w:rsidRPr="00CA250D">
        <w:rPr>
          <w:lang w:val="en-US"/>
        </w:rPr>
        <w:t>domaine weinbach / elsass / 0,75L</w:t>
      </w:r>
    </w:p>
    <w:p w14:paraId="6F3238A9" w14:textId="77777777" w:rsidR="00911F74" w:rsidRPr="00C97C45" w:rsidRDefault="00911F74" w:rsidP="00911F74">
      <w:pPr>
        <w:pStyle w:val="berschrift2"/>
        <w:rPr>
          <w:rStyle w:val="Preis2"/>
        </w:rPr>
      </w:pPr>
      <w:r w:rsidRPr="00C97C45">
        <w:t>R</w:t>
      </w:r>
      <w:r>
        <w:t>iesling cuvée albert 2019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7</w:t>
      </w:r>
      <w:r>
        <w:rPr>
          <w:rStyle w:val="Preis2"/>
        </w:rPr>
        <w:t>0</w:t>
      </w:r>
      <w:proofErr w:type="gramEnd"/>
    </w:p>
    <w:p w14:paraId="74B4A453" w14:textId="77777777" w:rsidR="00911F74" w:rsidRPr="00C97C45" w:rsidRDefault="00911F74" w:rsidP="00911F74">
      <w:r>
        <w:t>albert mann</w:t>
      </w:r>
      <w:r w:rsidRPr="00C97C45">
        <w:t xml:space="preserve"> / </w:t>
      </w:r>
      <w:r>
        <w:t>elsass</w:t>
      </w:r>
      <w:r w:rsidRPr="00C97C45">
        <w:t xml:space="preserve"> / 0,75L</w:t>
      </w:r>
    </w:p>
    <w:p w14:paraId="51110AF3" w14:textId="77777777" w:rsidR="00911F74" w:rsidRPr="00C97C45" w:rsidRDefault="00911F74" w:rsidP="00911F74">
      <w:pPr>
        <w:pStyle w:val="berschrift2"/>
        <w:rPr>
          <w:sz w:val="24"/>
          <w:szCs w:val="24"/>
        </w:rPr>
      </w:pPr>
      <w:r>
        <w:t>gewürztraminer rosenberg 2018</w:t>
      </w:r>
      <w:r w:rsidRPr="00C97C45">
        <w:t xml:space="preserve"> </w:t>
      </w:r>
      <w:proofErr w:type="gramStart"/>
      <w:r w:rsidRPr="00C97C45">
        <w:rPr>
          <w:rStyle w:val="Preis1"/>
        </w:rPr>
        <w:tab/>
      </w:r>
      <w:r w:rsidRPr="00C97C45">
        <w:rPr>
          <w:rStyle w:val="Preis2"/>
        </w:rPr>
        <w:t xml:space="preserve">  </w:t>
      </w:r>
      <w:r>
        <w:rPr>
          <w:rStyle w:val="Preis2"/>
        </w:rPr>
        <w:t>48</w:t>
      </w:r>
      <w:proofErr w:type="gramEnd"/>
    </w:p>
    <w:p w14:paraId="15DDDD6D" w14:textId="77777777" w:rsidR="00911F74" w:rsidRDefault="00911F74" w:rsidP="00911F74">
      <w:r>
        <w:t>barmès buecher</w:t>
      </w:r>
      <w:r w:rsidRPr="00C97C45">
        <w:t xml:space="preserve"> / </w:t>
      </w:r>
      <w:r>
        <w:t>elsass</w:t>
      </w:r>
      <w:r w:rsidRPr="00C97C45">
        <w:t xml:space="preserve"> / 0,75L</w:t>
      </w:r>
    </w:p>
    <w:p w14:paraId="14BA2066" w14:textId="77777777" w:rsidR="000F0B12" w:rsidRPr="00F5648F" w:rsidRDefault="000F0B12" w:rsidP="000F0B12">
      <w:pPr>
        <w:rPr>
          <w:lang w:val="de-AT"/>
        </w:rPr>
      </w:pPr>
    </w:p>
    <w:p w14:paraId="2D11AEDE" w14:textId="2181AFD7" w:rsidR="00D65493" w:rsidRPr="00F5648F" w:rsidRDefault="00D65493" w:rsidP="0093679D">
      <w:pPr>
        <w:pStyle w:val="berschrift1"/>
        <w:rPr>
          <w:lang w:val="de-AT"/>
        </w:rPr>
      </w:pPr>
    </w:p>
    <w:p w14:paraId="074398F6" w14:textId="474FBE47" w:rsidR="00357749" w:rsidRPr="00F5648F" w:rsidRDefault="00357749" w:rsidP="00357749">
      <w:pPr>
        <w:pStyle w:val="berschrift2"/>
        <w:rPr>
          <w:lang w:val="de-AT"/>
        </w:rPr>
      </w:pPr>
    </w:p>
    <w:p w14:paraId="59438A60" w14:textId="0F2063E3" w:rsidR="00357749" w:rsidRPr="00F5648F" w:rsidRDefault="00357749" w:rsidP="00357749">
      <w:pPr>
        <w:rPr>
          <w:lang w:val="de-AT"/>
        </w:rPr>
      </w:pPr>
    </w:p>
    <w:p w14:paraId="68A4BB3A" w14:textId="12AF9004" w:rsidR="00357749" w:rsidRPr="00F5648F" w:rsidRDefault="00357749" w:rsidP="00357749">
      <w:pPr>
        <w:rPr>
          <w:lang w:val="de-AT"/>
        </w:rPr>
      </w:pPr>
    </w:p>
    <w:p w14:paraId="7434AB2A" w14:textId="23974F90" w:rsidR="00357749" w:rsidRPr="00F5648F" w:rsidRDefault="00357749" w:rsidP="00357749">
      <w:pPr>
        <w:rPr>
          <w:lang w:val="de-AT"/>
        </w:rPr>
      </w:pPr>
    </w:p>
    <w:p w14:paraId="7ED410F7" w14:textId="289BC2C7" w:rsidR="00357749" w:rsidRPr="00F5648F" w:rsidRDefault="00357749" w:rsidP="00357749">
      <w:pPr>
        <w:rPr>
          <w:lang w:val="de-AT"/>
        </w:rPr>
      </w:pPr>
    </w:p>
    <w:p w14:paraId="7A8C0742" w14:textId="68FF6D4E" w:rsidR="00357749" w:rsidRPr="00F5648F" w:rsidRDefault="00357749" w:rsidP="00357749">
      <w:pPr>
        <w:rPr>
          <w:lang w:val="de-AT"/>
        </w:rPr>
      </w:pPr>
    </w:p>
    <w:p w14:paraId="2A112CC4" w14:textId="6FEF3677" w:rsidR="00357749" w:rsidRPr="00F5648F" w:rsidRDefault="00357749" w:rsidP="00357749">
      <w:pPr>
        <w:rPr>
          <w:lang w:val="de-AT"/>
        </w:rPr>
      </w:pPr>
    </w:p>
    <w:p w14:paraId="47095636" w14:textId="4C3D2D82" w:rsidR="00357749" w:rsidRPr="00F5648F" w:rsidRDefault="00357749" w:rsidP="00357749">
      <w:pPr>
        <w:rPr>
          <w:lang w:val="de-AT"/>
        </w:rPr>
      </w:pPr>
    </w:p>
    <w:p w14:paraId="6207B089" w14:textId="5C0C6F94" w:rsidR="00357749" w:rsidRPr="00F5648F" w:rsidRDefault="00357749" w:rsidP="00357749">
      <w:pPr>
        <w:rPr>
          <w:lang w:val="de-AT"/>
        </w:rPr>
      </w:pPr>
    </w:p>
    <w:p w14:paraId="64216B9D" w14:textId="712A409F" w:rsidR="00357749" w:rsidRPr="00F5648F" w:rsidRDefault="00357749" w:rsidP="00357749">
      <w:pPr>
        <w:rPr>
          <w:lang w:val="de-AT"/>
        </w:rPr>
      </w:pPr>
    </w:p>
    <w:p w14:paraId="7CFE04C0" w14:textId="380936A8" w:rsidR="00357749" w:rsidRPr="00F5648F" w:rsidRDefault="00357749" w:rsidP="00357749">
      <w:pPr>
        <w:rPr>
          <w:lang w:val="de-AT"/>
        </w:rPr>
      </w:pPr>
    </w:p>
    <w:p w14:paraId="54829D14" w14:textId="31D0DE22" w:rsidR="00357749" w:rsidRPr="00F5648F" w:rsidRDefault="00357749" w:rsidP="00357749">
      <w:pPr>
        <w:rPr>
          <w:lang w:val="de-AT"/>
        </w:rPr>
      </w:pPr>
    </w:p>
    <w:p w14:paraId="34E69E56" w14:textId="0E5516DF" w:rsidR="00357749" w:rsidRPr="00F5648F" w:rsidRDefault="00357749" w:rsidP="00357749">
      <w:pPr>
        <w:rPr>
          <w:lang w:val="de-AT"/>
        </w:rPr>
      </w:pPr>
    </w:p>
    <w:p w14:paraId="715B2361" w14:textId="50692D2F" w:rsidR="00357749" w:rsidRPr="00F5648F" w:rsidRDefault="00357749" w:rsidP="00357749">
      <w:pPr>
        <w:rPr>
          <w:lang w:val="de-AT"/>
        </w:rPr>
      </w:pPr>
    </w:p>
    <w:p w14:paraId="6DF7421B" w14:textId="41B00470" w:rsidR="00357749" w:rsidRPr="00F5648F" w:rsidRDefault="00357749" w:rsidP="00357749">
      <w:pPr>
        <w:rPr>
          <w:lang w:val="de-AT"/>
        </w:rPr>
      </w:pPr>
    </w:p>
    <w:p w14:paraId="18A715A1" w14:textId="04E65FFF" w:rsidR="00357749" w:rsidRPr="00F5648F" w:rsidRDefault="00357749" w:rsidP="00357749">
      <w:pPr>
        <w:rPr>
          <w:lang w:val="de-AT"/>
        </w:rPr>
      </w:pPr>
    </w:p>
    <w:p w14:paraId="14FD6553" w14:textId="5824D0A8" w:rsidR="00C64F69" w:rsidRPr="00F5648F" w:rsidRDefault="00C64F69" w:rsidP="00357749">
      <w:pPr>
        <w:rPr>
          <w:lang w:val="de-AT"/>
        </w:rPr>
      </w:pPr>
    </w:p>
    <w:p w14:paraId="17659D04" w14:textId="30457015" w:rsidR="00C64F69" w:rsidRPr="00F5648F" w:rsidRDefault="00C64F69" w:rsidP="00357749">
      <w:pPr>
        <w:rPr>
          <w:lang w:val="de-AT"/>
        </w:rPr>
      </w:pPr>
    </w:p>
    <w:p w14:paraId="72E98FFF" w14:textId="05461696" w:rsidR="00C64F69" w:rsidRPr="00F5648F" w:rsidRDefault="00C64F69" w:rsidP="00357749">
      <w:pPr>
        <w:rPr>
          <w:lang w:val="de-AT"/>
        </w:rPr>
      </w:pPr>
    </w:p>
    <w:p w14:paraId="6CDD3029" w14:textId="7C8D9385" w:rsidR="00C64F69" w:rsidRPr="00F5648F" w:rsidRDefault="00C64F69" w:rsidP="00357749">
      <w:pPr>
        <w:rPr>
          <w:lang w:val="de-AT"/>
        </w:rPr>
      </w:pPr>
    </w:p>
    <w:p w14:paraId="5E61549E" w14:textId="56F8229D" w:rsidR="00C64F69" w:rsidRPr="00F5648F" w:rsidRDefault="00C64F69" w:rsidP="00357749">
      <w:pPr>
        <w:rPr>
          <w:lang w:val="de-AT"/>
        </w:rPr>
      </w:pPr>
    </w:p>
    <w:p w14:paraId="0854CC7C" w14:textId="383576A8" w:rsidR="00C64F69" w:rsidRPr="00F5648F" w:rsidRDefault="00C64F69" w:rsidP="00357749">
      <w:pPr>
        <w:rPr>
          <w:lang w:val="de-AT"/>
        </w:rPr>
      </w:pPr>
    </w:p>
    <w:p w14:paraId="7615DB0D" w14:textId="3F8181A0" w:rsidR="00C64F69" w:rsidRPr="00F5648F" w:rsidRDefault="00C64F69" w:rsidP="00357749">
      <w:pPr>
        <w:rPr>
          <w:lang w:val="de-AT"/>
        </w:rPr>
      </w:pPr>
    </w:p>
    <w:p w14:paraId="6656B35C" w14:textId="272BC144" w:rsidR="00C64F69" w:rsidRPr="00F5648F" w:rsidRDefault="00C64F69" w:rsidP="00357749">
      <w:pPr>
        <w:rPr>
          <w:lang w:val="de-AT"/>
        </w:rPr>
      </w:pPr>
    </w:p>
    <w:p w14:paraId="54A2164F" w14:textId="693EAEE9" w:rsidR="00C64F69" w:rsidRPr="00F5648F" w:rsidRDefault="00C64F69" w:rsidP="00357749">
      <w:pPr>
        <w:rPr>
          <w:lang w:val="de-AT"/>
        </w:rPr>
      </w:pPr>
    </w:p>
    <w:p w14:paraId="24C91529" w14:textId="513D8AAE" w:rsidR="00C64F69" w:rsidRPr="00F5648F" w:rsidRDefault="00C64F69" w:rsidP="00357749">
      <w:pPr>
        <w:rPr>
          <w:lang w:val="de-AT"/>
        </w:rPr>
      </w:pPr>
    </w:p>
    <w:p w14:paraId="40FE054F" w14:textId="6C1E8834" w:rsidR="00C64F69" w:rsidRPr="00F5648F" w:rsidRDefault="00C64F69" w:rsidP="00357749">
      <w:pPr>
        <w:rPr>
          <w:lang w:val="de-AT"/>
        </w:rPr>
      </w:pPr>
    </w:p>
    <w:p w14:paraId="6A5C314B" w14:textId="77777777" w:rsidR="00C64F69" w:rsidRPr="00F5648F" w:rsidRDefault="00C64F69" w:rsidP="00357749">
      <w:pPr>
        <w:rPr>
          <w:lang w:val="de-AT"/>
        </w:rPr>
      </w:pPr>
    </w:p>
    <w:p w14:paraId="5312F12E" w14:textId="18BB61CE" w:rsidR="00357749" w:rsidRPr="00F5648F" w:rsidRDefault="00357749" w:rsidP="00357749">
      <w:pPr>
        <w:rPr>
          <w:lang w:val="de-AT"/>
        </w:rPr>
      </w:pPr>
    </w:p>
    <w:p w14:paraId="67A3EB7C" w14:textId="168DD11C" w:rsidR="00357749" w:rsidRPr="00F5648F" w:rsidRDefault="00357749" w:rsidP="00357749">
      <w:pPr>
        <w:rPr>
          <w:lang w:val="de-AT"/>
        </w:rPr>
      </w:pPr>
    </w:p>
    <w:p w14:paraId="599BE993" w14:textId="4D5C9467" w:rsidR="00357749" w:rsidRPr="00F5648F" w:rsidRDefault="00357749" w:rsidP="00357749">
      <w:pPr>
        <w:rPr>
          <w:lang w:val="de-AT"/>
        </w:rPr>
      </w:pPr>
    </w:p>
    <w:p w14:paraId="73B611C0" w14:textId="2AD3E6E4" w:rsidR="00357749" w:rsidRPr="00F5648F" w:rsidRDefault="00357749" w:rsidP="00357749">
      <w:pPr>
        <w:rPr>
          <w:lang w:val="de-AT"/>
        </w:rPr>
      </w:pPr>
    </w:p>
    <w:p w14:paraId="1E4D8149" w14:textId="1E6599CD" w:rsidR="00357749" w:rsidRPr="00F5648F" w:rsidRDefault="00357749" w:rsidP="00357749">
      <w:pPr>
        <w:rPr>
          <w:lang w:val="de-AT"/>
        </w:rPr>
      </w:pPr>
    </w:p>
    <w:p w14:paraId="3AC9FD81" w14:textId="720F01E5" w:rsidR="00357749" w:rsidRPr="00F5648F" w:rsidRDefault="00357749" w:rsidP="00357749">
      <w:pPr>
        <w:rPr>
          <w:lang w:val="de-AT"/>
        </w:rPr>
      </w:pPr>
    </w:p>
    <w:p w14:paraId="44C8ABB2" w14:textId="616FAF18" w:rsidR="00357749" w:rsidRPr="00F5648F" w:rsidRDefault="00357749" w:rsidP="00357749">
      <w:pPr>
        <w:rPr>
          <w:lang w:val="de-AT"/>
        </w:rPr>
      </w:pPr>
    </w:p>
    <w:p w14:paraId="6721AE29" w14:textId="40C0E701" w:rsidR="00357749" w:rsidRPr="00320DF0" w:rsidRDefault="00F6390B" w:rsidP="00357749">
      <w:pPr>
        <w:pStyle w:val="berschrift1"/>
        <w:spacing w:before="0"/>
        <w:rPr>
          <w:lang w:val="de-AT"/>
        </w:rPr>
      </w:pPr>
      <w:r>
        <w:rPr>
          <w:lang w:val="de-AT"/>
        </w:rPr>
        <w:lastRenderedPageBreak/>
        <w:t>restliche welt</w:t>
      </w:r>
      <w:r w:rsidR="00357749" w:rsidRPr="00320DF0">
        <w:rPr>
          <w:lang w:val="de-AT"/>
        </w:rPr>
        <w:t xml:space="preserve"> weiss</w:t>
      </w:r>
    </w:p>
    <w:p w14:paraId="12235914" w14:textId="4A3DBDA3" w:rsidR="00357749" w:rsidRPr="00320DF0" w:rsidRDefault="008742BC" w:rsidP="00357749">
      <w:pPr>
        <w:pStyle w:val="berschrift2"/>
        <w:rPr>
          <w:lang w:val="de-AT"/>
        </w:rPr>
      </w:pPr>
      <w:r w:rsidRPr="00320DF0">
        <w:rPr>
          <w:lang w:val="de-AT"/>
        </w:rPr>
        <w:t>sauvignon blanc quarz</w:t>
      </w:r>
      <w:r w:rsidR="00357749" w:rsidRPr="00320DF0">
        <w:rPr>
          <w:lang w:val="de-AT"/>
        </w:rPr>
        <w:t xml:space="preserve"> 201</w:t>
      </w:r>
      <w:r w:rsidRPr="00320DF0">
        <w:rPr>
          <w:lang w:val="de-AT"/>
        </w:rPr>
        <w:t>9</w:t>
      </w:r>
      <w:r w:rsidR="00357749" w:rsidRPr="00320DF0">
        <w:rPr>
          <w:lang w:val="de-AT"/>
        </w:rPr>
        <w:t xml:space="preserve"> </w:t>
      </w:r>
      <w:proofErr w:type="gramStart"/>
      <w:r w:rsidR="00357749" w:rsidRPr="00320DF0">
        <w:rPr>
          <w:rStyle w:val="Preis1"/>
          <w:lang w:val="de-AT"/>
        </w:rPr>
        <w:tab/>
      </w:r>
      <w:r w:rsidR="00357749" w:rsidRPr="00320DF0">
        <w:rPr>
          <w:rStyle w:val="Preis2"/>
          <w:lang w:val="de-AT"/>
        </w:rPr>
        <w:t xml:space="preserve">  </w:t>
      </w:r>
      <w:r w:rsidR="00DA783C" w:rsidRPr="00320DF0">
        <w:rPr>
          <w:rStyle w:val="Preis2"/>
          <w:lang w:val="de-AT"/>
        </w:rPr>
        <w:t>95</w:t>
      </w:r>
      <w:proofErr w:type="gramEnd"/>
    </w:p>
    <w:p w14:paraId="711D033E" w14:textId="182CD995" w:rsidR="00357749" w:rsidRPr="00320DF0" w:rsidRDefault="00DA783C" w:rsidP="00357749">
      <w:pPr>
        <w:rPr>
          <w:lang w:val="de-AT"/>
        </w:rPr>
      </w:pPr>
      <w:r w:rsidRPr="00320DF0">
        <w:rPr>
          <w:lang w:val="de-AT"/>
        </w:rPr>
        <w:t>kellerei terlan</w:t>
      </w:r>
      <w:r w:rsidR="00357749" w:rsidRPr="00320DF0">
        <w:rPr>
          <w:lang w:val="de-AT"/>
        </w:rPr>
        <w:t xml:space="preserve"> / </w:t>
      </w:r>
      <w:r w:rsidRPr="00320DF0">
        <w:rPr>
          <w:lang w:val="de-AT"/>
        </w:rPr>
        <w:t>südtirol</w:t>
      </w:r>
      <w:r w:rsidR="00357749" w:rsidRPr="00320DF0">
        <w:rPr>
          <w:lang w:val="de-AT"/>
        </w:rPr>
        <w:t xml:space="preserve"> / 0,75L</w:t>
      </w:r>
    </w:p>
    <w:p w14:paraId="01125D76" w14:textId="6913C16F" w:rsidR="00357749" w:rsidRPr="00CA250D" w:rsidRDefault="00F014E6" w:rsidP="00357749">
      <w:pPr>
        <w:pStyle w:val="berschrift2"/>
        <w:rPr>
          <w:lang w:val="en-US"/>
        </w:rPr>
      </w:pPr>
      <w:r w:rsidRPr="00CA250D">
        <w:rPr>
          <w:lang w:val="en-US"/>
        </w:rPr>
        <w:t>fiano cometa</w:t>
      </w:r>
      <w:r w:rsidR="006A1738" w:rsidRPr="00CA250D">
        <w:rPr>
          <w:lang w:val="en-US"/>
        </w:rPr>
        <w:t xml:space="preserve"> sicilia menfi doc</w:t>
      </w:r>
      <w:r w:rsidR="00357749" w:rsidRPr="00CA250D">
        <w:rPr>
          <w:lang w:val="en-US"/>
        </w:rPr>
        <w:t xml:space="preserve"> 201</w:t>
      </w:r>
      <w:r w:rsidR="006A1738" w:rsidRPr="00CA250D">
        <w:rPr>
          <w:lang w:val="en-US"/>
        </w:rPr>
        <w:t>9</w:t>
      </w:r>
      <w:r w:rsidR="00357749" w:rsidRPr="00CA250D">
        <w:rPr>
          <w:lang w:val="en-US"/>
        </w:rPr>
        <w:t xml:space="preserve"> </w:t>
      </w:r>
      <w:proofErr w:type="gramStart"/>
      <w:r w:rsidR="00357749" w:rsidRPr="00CA250D">
        <w:rPr>
          <w:rStyle w:val="Preis1"/>
          <w:lang w:val="en-US"/>
        </w:rPr>
        <w:tab/>
      </w:r>
      <w:r w:rsidR="00357749" w:rsidRPr="00CA250D">
        <w:rPr>
          <w:rStyle w:val="Preis2"/>
          <w:lang w:val="en-US"/>
        </w:rPr>
        <w:t xml:space="preserve">  </w:t>
      </w:r>
      <w:r w:rsidR="006A1738" w:rsidRPr="00CA250D">
        <w:rPr>
          <w:rStyle w:val="Preis2"/>
          <w:lang w:val="en-US"/>
        </w:rPr>
        <w:t>53</w:t>
      </w:r>
      <w:proofErr w:type="gramEnd"/>
    </w:p>
    <w:p w14:paraId="389815C4" w14:textId="0FA0391B" w:rsidR="00357749" w:rsidRPr="00CA250D" w:rsidRDefault="006A1738" w:rsidP="00357749">
      <w:pPr>
        <w:rPr>
          <w:lang w:val="en-US"/>
        </w:rPr>
      </w:pPr>
      <w:r w:rsidRPr="00CA250D">
        <w:rPr>
          <w:lang w:val="en-US"/>
        </w:rPr>
        <w:t>planeta</w:t>
      </w:r>
      <w:r w:rsidR="00294704" w:rsidRPr="00CA250D">
        <w:rPr>
          <w:lang w:val="en-US"/>
        </w:rPr>
        <w:t xml:space="preserve"> dispensa</w:t>
      </w:r>
      <w:r w:rsidR="00357749" w:rsidRPr="00CA250D">
        <w:rPr>
          <w:lang w:val="en-US"/>
        </w:rPr>
        <w:t xml:space="preserve"> / </w:t>
      </w:r>
      <w:r w:rsidR="00294704" w:rsidRPr="00CA250D">
        <w:rPr>
          <w:lang w:val="en-US"/>
        </w:rPr>
        <w:t>sizilien</w:t>
      </w:r>
      <w:r w:rsidR="00357749" w:rsidRPr="00CA250D">
        <w:rPr>
          <w:lang w:val="en-US"/>
        </w:rPr>
        <w:t xml:space="preserve"> / 0,75L</w:t>
      </w:r>
    </w:p>
    <w:p w14:paraId="0BB37CE0" w14:textId="77777777" w:rsidR="0066779B" w:rsidRPr="00CA250D" w:rsidRDefault="0066779B" w:rsidP="0066779B">
      <w:pPr>
        <w:pStyle w:val="Linie"/>
        <w:rPr>
          <w:lang w:val="en-US"/>
        </w:rPr>
      </w:pPr>
      <w:r w:rsidRPr="00CA250D">
        <w:rPr>
          <w:lang w:val="en-US"/>
        </w:rPr>
        <w:t>__________</w:t>
      </w:r>
    </w:p>
    <w:p w14:paraId="7FCA5B43" w14:textId="1065853F" w:rsidR="0066779B" w:rsidRPr="00CA250D" w:rsidRDefault="0066779B" w:rsidP="0066779B">
      <w:pPr>
        <w:pStyle w:val="berschrift2"/>
        <w:rPr>
          <w:lang w:val="en-US"/>
        </w:rPr>
      </w:pPr>
      <w:r w:rsidRPr="00CA250D">
        <w:rPr>
          <w:lang w:val="en-US"/>
        </w:rPr>
        <w:t>chardonnay les noi</w:t>
      </w:r>
      <w:r w:rsidR="00FE3645" w:rsidRPr="00CA250D">
        <w:rPr>
          <w:lang w:val="en-US"/>
        </w:rPr>
        <w:t>setiers</w:t>
      </w:r>
      <w:r w:rsidRPr="00CA250D">
        <w:rPr>
          <w:lang w:val="en-US"/>
        </w:rPr>
        <w:t xml:space="preserve"> 201</w:t>
      </w:r>
      <w:r w:rsidR="00FE3645" w:rsidRPr="00CA250D">
        <w:rPr>
          <w:lang w:val="en-US"/>
        </w:rPr>
        <w:t>8</w:t>
      </w:r>
      <w:r w:rsidRPr="00CA250D">
        <w:rPr>
          <w:lang w:val="en-US"/>
        </w:rPr>
        <w:t xml:space="preserve">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</w:t>
      </w:r>
      <w:r w:rsidR="00C822A4" w:rsidRPr="00CA250D">
        <w:rPr>
          <w:rStyle w:val="Preis2"/>
          <w:lang w:val="en-US"/>
        </w:rPr>
        <w:t>203</w:t>
      </w:r>
      <w:proofErr w:type="gramEnd"/>
    </w:p>
    <w:p w14:paraId="111C1AE5" w14:textId="692261AB" w:rsidR="0066779B" w:rsidRPr="00CA250D" w:rsidRDefault="00FE3645" w:rsidP="0066779B">
      <w:pPr>
        <w:rPr>
          <w:lang w:val="en-US"/>
        </w:rPr>
      </w:pPr>
      <w:r w:rsidRPr="00CA250D">
        <w:rPr>
          <w:lang w:val="en-US"/>
        </w:rPr>
        <w:t>kistler</w:t>
      </w:r>
      <w:r w:rsidR="0066779B" w:rsidRPr="00CA250D">
        <w:rPr>
          <w:lang w:val="en-US"/>
        </w:rPr>
        <w:t xml:space="preserve"> / </w:t>
      </w:r>
      <w:r w:rsidRPr="00CA250D">
        <w:rPr>
          <w:lang w:val="en-US"/>
        </w:rPr>
        <w:t>sonoma</w:t>
      </w:r>
      <w:r w:rsidR="0066779B" w:rsidRPr="00CA250D">
        <w:rPr>
          <w:lang w:val="en-US"/>
        </w:rPr>
        <w:t xml:space="preserve"> / 0,75L</w:t>
      </w:r>
    </w:p>
    <w:p w14:paraId="72536F10" w14:textId="77777777" w:rsidR="00E96217" w:rsidRPr="00E96217" w:rsidRDefault="00E96217" w:rsidP="00E96217">
      <w:pPr>
        <w:pStyle w:val="Linie"/>
        <w:rPr>
          <w:lang w:val="en-US"/>
        </w:rPr>
      </w:pPr>
      <w:r w:rsidRPr="00E96217">
        <w:rPr>
          <w:lang w:val="en-US"/>
        </w:rPr>
        <w:t>__________</w:t>
      </w:r>
    </w:p>
    <w:p w14:paraId="05D89FC5" w14:textId="272DC381" w:rsidR="00E96217" w:rsidRPr="00E96217" w:rsidRDefault="00E96217" w:rsidP="00E96217">
      <w:pPr>
        <w:pStyle w:val="berschrift2"/>
        <w:rPr>
          <w:lang w:val="en-US"/>
        </w:rPr>
      </w:pPr>
      <w:r w:rsidRPr="00E96217">
        <w:rPr>
          <w:lang w:val="en-US"/>
        </w:rPr>
        <w:t xml:space="preserve">sauvignon blanc section 94 2017 </w:t>
      </w:r>
      <w:proofErr w:type="gramStart"/>
      <w:r w:rsidRPr="00E96217">
        <w:rPr>
          <w:rStyle w:val="Preis1"/>
          <w:lang w:val="en-US"/>
        </w:rPr>
        <w:tab/>
      </w:r>
      <w:r w:rsidRPr="00E96217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75</w:t>
      </w:r>
      <w:proofErr w:type="gramEnd"/>
    </w:p>
    <w:p w14:paraId="6275EBDB" w14:textId="0367C2FC" w:rsidR="00E96217" w:rsidRPr="00E96217" w:rsidRDefault="00E96217" w:rsidP="00E96217">
      <w:pPr>
        <w:rPr>
          <w:lang w:val="en-US"/>
        </w:rPr>
      </w:pPr>
      <w:r>
        <w:rPr>
          <w:lang w:val="en-US"/>
        </w:rPr>
        <w:t>dog point</w:t>
      </w:r>
      <w:r w:rsidRPr="00E96217">
        <w:rPr>
          <w:lang w:val="en-US"/>
        </w:rPr>
        <w:t xml:space="preserve"> / </w:t>
      </w:r>
      <w:r>
        <w:rPr>
          <w:lang w:val="en-US"/>
        </w:rPr>
        <w:t>neuseeland</w:t>
      </w:r>
      <w:r w:rsidRPr="00E96217">
        <w:rPr>
          <w:lang w:val="en-US"/>
        </w:rPr>
        <w:t xml:space="preserve"> / 0,75L</w:t>
      </w:r>
    </w:p>
    <w:p w14:paraId="149D06FC" w14:textId="31C96F07" w:rsidR="00357749" w:rsidRPr="00E96217" w:rsidRDefault="00357749" w:rsidP="00357749">
      <w:pPr>
        <w:rPr>
          <w:lang w:val="en-US"/>
        </w:rPr>
      </w:pPr>
    </w:p>
    <w:p w14:paraId="17B53DBB" w14:textId="1F0DEEC6" w:rsidR="006A393C" w:rsidRPr="00E96217" w:rsidRDefault="006A393C" w:rsidP="00357749">
      <w:pPr>
        <w:rPr>
          <w:lang w:val="en-US"/>
        </w:rPr>
      </w:pPr>
    </w:p>
    <w:p w14:paraId="748DF27A" w14:textId="049C1647" w:rsidR="006A393C" w:rsidRPr="00E96217" w:rsidRDefault="006A393C" w:rsidP="00357749">
      <w:pPr>
        <w:rPr>
          <w:lang w:val="en-US"/>
        </w:rPr>
      </w:pPr>
    </w:p>
    <w:p w14:paraId="730F6141" w14:textId="3012F50C" w:rsidR="006A393C" w:rsidRPr="00E96217" w:rsidRDefault="006A393C" w:rsidP="00357749">
      <w:pPr>
        <w:rPr>
          <w:lang w:val="en-US"/>
        </w:rPr>
      </w:pPr>
    </w:p>
    <w:p w14:paraId="624F9FB4" w14:textId="23AEAE22" w:rsidR="006A393C" w:rsidRPr="00E96217" w:rsidRDefault="006A393C" w:rsidP="00357749">
      <w:pPr>
        <w:rPr>
          <w:lang w:val="en-US"/>
        </w:rPr>
      </w:pPr>
    </w:p>
    <w:p w14:paraId="7F5B1DD9" w14:textId="65950351" w:rsidR="006A393C" w:rsidRPr="00E96217" w:rsidRDefault="006A393C" w:rsidP="00357749">
      <w:pPr>
        <w:rPr>
          <w:lang w:val="en-US"/>
        </w:rPr>
      </w:pPr>
    </w:p>
    <w:p w14:paraId="20AD3370" w14:textId="2F9B1094" w:rsidR="006A393C" w:rsidRPr="00E96217" w:rsidRDefault="006A393C" w:rsidP="00357749">
      <w:pPr>
        <w:rPr>
          <w:lang w:val="en-US"/>
        </w:rPr>
      </w:pPr>
    </w:p>
    <w:p w14:paraId="6AD7BCC7" w14:textId="71721547" w:rsidR="006A393C" w:rsidRPr="00E96217" w:rsidRDefault="006A393C" w:rsidP="00357749">
      <w:pPr>
        <w:rPr>
          <w:lang w:val="en-US"/>
        </w:rPr>
      </w:pPr>
    </w:p>
    <w:p w14:paraId="40A72FB7" w14:textId="68DE611C" w:rsidR="006A393C" w:rsidRPr="00E96217" w:rsidRDefault="006A393C" w:rsidP="00357749">
      <w:pPr>
        <w:rPr>
          <w:lang w:val="en-US"/>
        </w:rPr>
      </w:pPr>
    </w:p>
    <w:p w14:paraId="36406303" w14:textId="5F233CE2" w:rsidR="006A393C" w:rsidRPr="00E96217" w:rsidRDefault="006A393C" w:rsidP="00357749">
      <w:pPr>
        <w:rPr>
          <w:lang w:val="en-US"/>
        </w:rPr>
      </w:pPr>
    </w:p>
    <w:p w14:paraId="65E39F4A" w14:textId="6862B704" w:rsidR="006A393C" w:rsidRPr="00E96217" w:rsidRDefault="006A393C" w:rsidP="00357749">
      <w:pPr>
        <w:rPr>
          <w:lang w:val="en-US"/>
        </w:rPr>
      </w:pPr>
    </w:p>
    <w:p w14:paraId="2E140C31" w14:textId="52247151" w:rsidR="006A393C" w:rsidRPr="00E96217" w:rsidRDefault="006A393C" w:rsidP="00357749">
      <w:pPr>
        <w:rPr>
          <w:lang w:val="en-US"/>
        </w:rPr>
      </w:pPr>
    </w:p>
    <w:p w14:paraId="5B1C0F22" w14:textId="5E7D7BF8" w:rsidR="006A393C" w:rsidRPr="00E96217" w:rsidRDefault="006A393C" w:rsidP="00357749">
      <w:pPr>
        <w:rPr>
          <w:lang w:val="en-US"/>
        </w:rPr>
      </w:pPr>
    </w:p>
    <w:p w14:paraId="0F09B329" w14:textId="022AEC1D" w:rsidR="006A393C" w:rsidRPr="00E96217" w:rsidRDefault="006A393C" w:rsidP="00357749">
      <w:pPr>
        <w:rPr>
          <w:lang w:val="en-US"/>
        </w:rPr>
      </w:pPr>
    </w:p>
    <w:p w14:paraId="43B0BB33" w14:textId="6E0A62E0" w:rsidR="006A393C" w:rsidRPr="00E96217" w:rsidRDefault="006A393C" w:rsidP="00357749">
      <w:pPr>
        <w:rPr>
          <w:lang w:val="en-US"/>
        </w:rPr>
      </w:pPr>
    </w:p>
    <w:p w14:paraId="1F8029EE" w14:textId="12D5615C" w:rsidR="006A393C" w:rsidRPr="00E96217" w:rsidRDefault="006A393C" w:rsidP="00357749">
      <w:pPr>
        <w:rPr>
          <w:lang w:val="en-US"/>
        </w:rPr>
      </w:pPr>
    </w:p>
    <w:p w14:paraId="1F04CE5B" w14:textId="166D3AEC" w:rsidR="006A393C" w:rsidRPr="00E96217" w:rsidRDefault="006A393C" w:rsidP="00357749">
      <w:pPr>
        <w:rPr>
          <w:lang w:val="en-US"/>
        </w:rPr>
      </w:pPr>
    </w:p>
    <w:p w14:paraId="777A3C9C" w14:textId="27741473" w:rsidR="006A393C" w:rsidRPr="00E96217" w:rsidRDefault="006A393C" w:rsidP="00357749">
      <w:pPr>
        <w:rPr>
          <w:lang w:val="en-US"/>
        </w:rPr>
      </w:pPr>
    </w:p>
    <w:p w14:paraId="2B414949" w14:textId="02A53044" w:rsidR="006A393C" w:rsidRPr="00E96217" w:rsidRDefault="006A393C" w:rsidP="00357749">
      <w:pPr>
        <w:rPr>
          <w:lang w:val="en-US"/>
        </w:rPr>
      </w:pPr>
    </w:p>
    <w:p w14:paraId="163963C4" w14:textId="32B51F7D" w:rsidR="006A393C" w:rsidRPr="00E96217" w:rsidRDefault="006A393C" w:rsidP="00357749">
      <w:pPr>
        <w:rPr>
          <w:lang w:val="en-US"/>
        </w:rPr>
      </w:pPr>
    </w:p>
    <w:p w14:paraId="6985BB40" w14:textId="4A6D72F8" w:rsidR="006A393C" w:rsidRPr="00E96217" w:rsidRDefault="006A393C" w:rsidP="00357749">
      <w:pPr>
        <w:rPr>
          <w:lang w:val="en-US"/>
        </w:rPr>
      </w:pPr>
    </w:p>
    <w:p w14:paraId="63E0836F" w14:textId="371F3661" w:rsidR="006A393C" w:rsidRPr="00E96217" w:rsidRDefault="006A393C" w:rsidP="00357749">
      <w:pPr>
        <w:rPr>
          <w:lang w:val="en-US"/>
        </w:rPr>
      </w:pPr>
    </w:p>
    <w:p w14:paraId="43760726" w14:textId="21FD0377" w:rsidR="006A393C" w:rsidRPr="00E96217" w:rsidRDefault="006A393C" w:rsidP="00357749">
      <w:pPr>
        <w:rPr>
          <w:lang w:val="en-US"/>
        </w:rPr>
      </w:pPr>
    </w:p>
    <w:p w14:paraId="027AAABA" w14:textId="36F4416A" w:rsidR="006A393C" w:rsidRPr="00E96217" w:rsidRDefault="006A393C" w:rsidP="00357749">
      <w:pPr>
        <w:rPr>
          <w:lang w:val="en-US"/>
        </w:rPr>
      </w:pPr>
    </w:p>
    <w:p w14:paraId="537E60EB" w14:textId="3258E6F2" w:rsidR="006A393C" w:rsidRPr="00E96217" w:rsidRDefault="006A393C" w:rsidP="00357749">
      <w:pPr>
        <w:rPr>
          <w:lang w:val="en-US"/>
        </w:rPr>
      </w:pPr>
    </w:p>
    <w:p w14:paraId="05F859B8" w14:textId="21B1F84B" w:rsidR="006A393C" w:rsidRDefault="006A393C" w:rsidP="00357749">
      <w:pPr>
        <w:rPr>
          <w:lang w:val="en-US"/>
        </w:rPr>
      </w:pPr>
    </w:p>
    <w:p w14:paraId="438F1336" w14:textId="77777777" w:rsidR="00E96217" w:rsidRPr="00E96217" w:rsidRDefault="00E96217" w:rsidP="00357749">
      <w:pPr>
        <w:rPr>
          <w:lang w:val="en-US"/>
        </w:rPr>
      </w:pPr>
    </w:p>
    <w:p w14:paraId="59112AEA" w14:textId="02A836BE" w:rsidR="00F24DFD" w:rsidRPr="00E96217" w:rsidRDefault="00F24DFD" w:rsidP="00357749">
      <w:pPr>
        <w:rPr>
          <w:lang w:val="en-US"/>
        </w:rPr>
      </w:pPr>
    </w:p>
    <w:p w14:paraId="0A48C170" w14:textId="243191D3" w:rsidR="00F24DFD" w:rsidRPr="00E96217" w:rsidRDefault="00F24DFD" w:rsidP="00357749">
      <w:pPr>
        <w:rPr>
          <w:lang w:val="en-US"/>
        </w:rPr>
      </w:pPr>
    </w:p>
    <w:p w14:paraId="43AD63E3" w14:textId="2E03AF6D" w:rsidR="00F24DFD" w:rsidRPr="00CA250D" w:rsidRDefault="007C3D02" w:rsidP="00F24DFD">
      <w:pPr>
        <w:pStyle w:val="berschrift1"/>
        <w:spacing w:before="0"/>
        <w:rPr>
          <w:lang w:val="en-US"/>
        </w:rPr>
      </w:pPr>
      <w:r w:rsidRPr="00CA250D">
        <w:rPr>
          <w:lang w:val="en-US"/>
        </w:rPr>
        <w:lastRenderedPageBreak/>
        <w:t>magnums</w:t>
      </w:r>
    </w:p>
    <w:p w14:paraId="2162DC3E" w14:textId="0199D643" w:rsidR="006A31E3" w:rsidRPr="00CA250D" w:rsidRDefault="006A31E3" w:rsidP="006A31E3">
      <w:pPr>
        <w:pStyle w:val="berschrift2"/>
        <w:rPr>
          <w:lang w:val="de-AT"/>
        </w:rPr>
      </w:pPr>
      <w:r>
        <w:rPr>
          <w:lang w:val="en-US"/>
        </w:rPr>
        <w:t>blanc de blancs</w:t>
      </w:r>
      <w:r w:rsidRPr="006A31E3">
        <w:rPr>
          <w:lang w:val="en-US"/>
        </w:rPr>
        <w:t xml:space="preserve"> n.v. </w:t>
      </w:r>
      <w:r w:rsidRPr="006A31E3">
        <w:rPr>
          <w:rStyle w:val="Preis1"/>
          <w:lang w:val="en-US"/>
        </w:rPr>
        <w:tab/>
      </w:r>
      <w:r w:rsidRPr="006A31E3">
        <w:rPr>
          <w:rStyle w:val="Preis2"/>
          <w:lang w:val="en-US"/>
        </w:rPr>
        <w:t xml:space="preserve">  </w:t>
      </w:r>
      <w:r w:rsidRPr="00CA250D">
        <w:rPr>
          <w:rStyle w:val="Preis2"/>
          <w:lang w:val="de-AT"/>
        </w:rPr>
        <w:t>160</w:t>
      </w:r>
    </w:p>
    <w:p w14:paraId="68A7EDE5" w14:textId="58A977B8" w:rsidR="006A31E3" w:rsidRPr="006A31E3" w:rsidRDefault="006A31E3" w:rsidP="006A31E3">
      <w:pPr>
        <w:rPr>
          <w:lang w:val="de-AT"/>
        </w:rPr>
      </w:pPr>
      <w:r w:rsidRPr="006A31E3">
        <w:rPr>
          <w:lang w:val="de-AT"/>
        </w:rPr>
        <w:t>bründlmayer / kamptal / 1,5L</w:t>
      </w:r>
    </w:p>
    <w:p w14:paraId="0D5E4CF3" w14:textId="2C8E739E" w:rsidR="006A31E3" w:rsidRPr="00CA250D" w:rsidRDefault="006A31E3" w:rsidP="006A31E3">
      <w:pPr>
        <w:pStyle w:val="berschrift2"/>
        <w:rPr>
          <w:lang w:val="de-AT"/>
        </w:rPr>
      </w:pPr>
      <w:r w:rsidRPr="006A31E3">
        <w:rPr>
          <w:lang w:val="de-AT"/>
        </w:rPr>
        <w:t xml:space="preserve">brut </w:t>
      </w:r>
      <w:r>
        <w:rPr>
          <w:lang w:val="de-AT"/>
        </w:rPr>
        <w:t xml:space="preserve">Reserve </w:t>
      </w:r>
      <w:r w:rsidRPr="006A31E3">
        <w:rPr>
          <w:lang w:val="de-AT"/>
        </w:rPr>
        <w:t xml:space="preserve">n.v. </w:t>
      </w:r>
      <w:r w:rsidRPr="006A31E3">
        <w:rPr>
          <w:rStyle w:val="Preis1"/>
          <w:lang w:val="de-AT"/>
        </w:rPr>
        <w:tab/>
      </w:r>
      <w:r w:rsidRPr="006A31E3">
        <w:rPr>
          <w:rStyle w:val="Preis2"/>
          <w:lang w:val="de-AT"/>
        </w:rPr>
        <w:t xml:space="preserve">  </w:t>
      </w:r>
      <w:r w:rsidRPr="00CA250D">
        <w:rPr>
          <w:rStyle w:val="Preis2"/>
          <w:lang w:val="de-AT"/>
        </w:rPr>
        <w:t>110</w:t>
      </w:r>
    </w:p>
    <w:p w14:paraId="783EEEFA" w14:textId="5612F488" w:rsidR="006A31E3" w:rsidRPr="00CA250D" w:rsidRDefault="006A31E3" w:rsidP="006A31E3">
      <w:pPr>
        <w:rPr>
          <w:lang w:val="de-AT"/>
        </w:rPr>
      </w:pPr>
      <w:r w:rsidRPr="00CA250D">
        <w:rPr>
          <w:lang w:val="de-AT"/>
        </w:rPr>
        <w:t>bründlmayer / kamptal / 1,5L</w:t>
      </w:r>
    </w:p>
    <w:p w14:paraId="0F0557BC" w14:textId="61FB1419" w:rsidR="005D7C2C" w:rsidRPr="00CA250D" w:rsidRDefault="005D7C2C" w:rsidP="005D7C2C">
      <w:pPr>
        <w:pStyle w:val="berschrift2"/>
        <w:rPr>
          <w:lang w:val="en-US"/>
        </w:rPr>
      </w:pPr>
      <w:r w:rsidRPr="00CA250D">
        <w:rPr>
          <w:lang w:val="en-US"/>
        </w:rPr>
        <w:t xml:space="preserve">tradition n.v. </w:t>
      </w:r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115</w:t>
      </w:r>
    </w:p>
    <w:p w14:paraId="007120D6" w14:textId="0897F927" w:rsidR="005D7C2C" w:rsidRPr="00CA250D" w:rsidRDefault="005D7C2C" w:rsidP="005D7C2C">
      <w:pPr>
        <w:rPr>
          <w:lang w:val="en-US"/>
        </w:rPr>
      </w:pPr>
      <w:r w:rsidRPr="00CA250D">
        <w:rPr>
          <w:lang w:val="en-US"/>
        </w:rPr>
        <w:t>pierre brocard / champagne / 1,5L</w:t>
      </w:r>
    </w:p>
    <w:p w14:paraId="6DDDE0BA" w14:textId="34EF5377" w:rsidR="00F24DFD" w:rsidRPr="00320DF0" w:rsidRDefault="0047659E" w:rsidP="00F24DFD">
      <w:pPr>
        <w:pStyle w:val="berschrift2"/>
        <w:rPr>
          <w:lang w:val="de-AT"/>
        </w:rPr>
      </w:pPr>
      <w:r>
        <w:rPr>
          <w:lang w:val="de-AT"/>
        </w:rPr>
        <w:t xml:space="preserve">riesling </w:t>
      </w:r>
      <w:r w:rsidR="00767908">
        <w:rPr>
          <w:lang w:val="de-AT"/>
        </w:rPr>
        <w:t>reserve</w:t>
      </w:r>
      <w:r>
        <w:rPr>
          <w:lang w:val="de-AT"/>
        </w:rPr>
        <w:t xml:space="preserve"> m 2010</w:t>
      </w:r>
      <w:r w:rsidR="00F24DFD" w:rsidRPr="00320DF0">
        <w:rPr>
          <w:lang w:val="de-AT"/>
        </w:rPr>
        <w:t xml:space="preserve"> </w:t>
      </w:r>
      <w:proofErr w:type="gramStart"/>
      <w:r w:rsidR="00F24DFD" w:rsidRPr="00320DF0">
        <w:rPr>
          <w:rStyle w:val="Preis1"/>
          <w:lang w:val="de-AT"/>
        </w:rPr>
        <w:tab/>
      </w:r>
      <w:r w:rsidR="00F24DFD" w:rsidRPr="00320DF0">
        <w:rPr>
          <w:rStyle w:val="Preis2"/>
          <w:lang w:val="de-AT"/>
        </w:rPr>
        <w:t xml:space="preserve">  </w:t>
      </w:r>
      <w:r w:rsidR="00FA5499">
        <w:rPr>
          <w:rStyle w:val="Preis2"/>
          <w:lang w:val="de-AT"/>
        </w:rPr>
        <w:t>250</w:t>
      </w:r>
      <w:proofErr w:type="gramEnd"/>
    </w:p>
    <w:p w14:paraId="74033F3F" w14:textId="2C6198FA" w:rsidR="00F24DFD" w:rsidRDefault="00F23E8D" w:rsidP="00F24DFD">
      <w:pPr>
        <w:rPr>
          <w:lang w:val="de-AT"/>
        </w:rPr>
      </w:pPr>
      <w:r>
        <w:rPr>
          <w:lang w:val="de-AT"/>
        </w:rPr>
        <w:t>f.x. pichler</w:t>
      </w:r>
      <w:r w:rsidR="00F24DFD" w:rsidRPr="00320DF0">
        <w:rPr>
          <w:lang w:val="de-AT"/>
        </w:rPr>
        <w:t xml:space="preserve"> / </w:t>
      </w:r>
      <w:r>
        <w:rPr>
          <w:lang w:val="de-AT"/>
        </w:rPr>
        <w:t>wachau</w:t>
      </w:r>
      <w:r w:rsidR="00F24DFD" w:rsidRPr="00320DF0">
        <w:rPr>
          <w:lang w:val="de-AT"/>
        </w:rPr>
        <w:t xml:space="preserve"> / </w:t>
      </w:r>
      <w:r>
        <w:rPr>
          <w:lang w:val="de-AT"/>
        </w:rPr>
        <w:t>1,</w:t>
      </w:r>
      <w:r w:rsidR="00F24DFD" w:rsidRPr="00320DF0">
        <w:rPr>
          <w:lang w:val="de-AT"/>
        </w:rPr>
        <w:t>5L</w:t>
      </w:r>
    </w:p>
    <w:p w14:paraId="3DBBDFE4" w14:textId="2574A56B" w:rsidR="009B4C54" w:rsidRPr="00320DF0" w:rsidRDefault="009B4C54" w:rsidP="009B4C54">
      <w:pPr>
        <w:pStyle w:val="berschrift2"/>
        <w:rPr>
          <w:lang w:val="de-AT"/>
        </w:rPr>
      </w:pPr>
      <w:r>
        <w:rPr>
          <w:lang w:val="de-AT"/>
        </w:rPr>
        <w:t>riesling smaragd vision 201</w:t>
      </w:r>
      <w:r w:rsidR="00B51282">
        <w:rPr>
          <w:lang w:val="de-AT"/>
        </w:rPr>
        <w:t>3</w:t>
      </w:r>
      <w:r w:rsidRPr="00320DF0">
        <w:rPr>
          <w:lang w:val="de-AT"/>
        </w:rPr>
        <w:t xml:space="preserve"> </w:t>
      </w:r>
      <w:proofErr w:type="gramStart"/>
      <w:r w:rsidRPr="00320DF0">
        <w:rPr>
          <w:rStyle w:val="Preis1"/>
          <w:lang w:val="de-AT"/>
        </w:rPr>
        <w:tab/>
      </w:r>
      <w:r w:rsidRPr="00320DF0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</w:t>
      </w:r>
      <w:r w:rsidR="005E271D">
        <w:rPr>
          <w:rStyle w:val="Preis2"/>
          <w:lang w:val="de-AT"/>
        </w:rPr>
        <w:t>86</w:t>
      </w:r>
      <w:proofErr w:type="gramEnd"/>
    </w:p>
    <w:p w14:paraId="37366B37" w14:textId="7549E6FD" w:rsidR="009B4C54" w:rsidRDefault="00B51282" w:rsidP="00F24DFD">
      <w:pPr>
        <w:rPr>
          <w:lang w:val="de-AT"/>
        </w:rPr>
      </w:pPr>
      <w:r>
        <w:rPr>
          <w:lang w:val="de-AT"/>
        </w:rPr>
        <w:t>högl</w:t>
      </w:r>
      <w:r w:rsidR="009B4C54" w:rsidRPr="00320DF0">
        <w:rPr>
          <w:lang w:val="de-AT"/>
        </w:rPr>
        <w:t xml:space="preserve"> / </w:t>
      </w:r>
      <w:r w:rsidR="009B4C54">
        <w:rPr>
          <w:lang w:val="de-AT"/>
        </w:rPr>
        <w:t>wachau</w:t>
      </w:r>
      <w:r w:rsidR="009B4C54" w:rsidRPr="00320DF0">
        <w:rPr>
          <w:lang w:val="de-AT"/>
        </w:rPr>
        <w:t xml:space="preserve"> / </w:t>
      </w:r>
      <w:r w:rsidR="009B4C54">
        <w:rPr>
          <w:lang w:val="de-AT"/>
        </w:rPr>
        <w:t>1,</w:t>
      </w:r>
      <w:r w:rsidR="009B4C54" w:rsidRPr="00320DF0">
        <w:rPr>
          <w:lang w:val="de-AT"/>
        </w:rPr>
        <w:t>5L</w:t>
      </w:r>
    </w:p>
    <w:p w14:paraId="4A5F2ADF" w14:textId="30BD39B5" w:rsidR="006A31E3" w:rsidRPr="00D84616" w:rsidRDefault="006A31E3" w:rsidP="006A31E3">
      <w:pPr>
        <w:pStyle w:val="berschrift2"/>
        <w:rPr>
          <w:lang w:val="de-AT"/>
        </w:rPr>
      </w:pPr>
      <w:r>
        <w:rPr>
          <w:lang w:val="de-AT"/>
        </w:rPr>
        <w:t>grüner Veltliner Obere steigen</w:t>
      </w:r>
      <w:r w:rsidRPr="00D84616">
        <w:rPr>
          <w:lang w:val="de-AT"/>
        </w:rPr>
        <w:t xml:space="preserve"> 20</w:t>
      </w:r>
      <w:r>
        <w:rPr>
          <w:lang w:val="de-AT"/>
        </w:rPr>
        <w:t>20</w:t>
      </w:r>
      <w:r w:rsidRPr="00D84616">
        <w:rPr>
          <w:lang w:val="de-AT"/>
        </w:rPr>
        <w:t xml:space="preserve"> </w:t>
      </w:r>
      <w:proofErr w:type="gramStart"/>
      <w:r w:rsidRPr="00D84616">
        <w:rPr>
          <w:rStyle w:val="Preis1"/>
          <w:lang w:val="de-AT"/>
        </w:rPr>
        <w:tab/>
      </w:r>
      <w:r w:rsidRPr="00D8461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86</w:t>
      </w:r>
      <w:proofErr w:type="gramEnd"/>
    </w:p>
    <w:p w14:paraId="2F2F7318" w14:textId="50BC0EA2" w:rsidR="006A31E3" w:rsidRDefault="006A31E3" w:rsidP="00F24DFD">
      <w:pPr>
        <w:rPr>
          <w:lang w:val="de-AT"/>
        </w:rPr>
      </w:pPr>
      <w:r>
        <w:rPr>
          <w:lang w:val="de-AT"/>
        </w:rPr>
        <w:t>markus huber</w:t>
      </w:r>
      <w:r w:rsidRPr="0033515B">
        <w:rPr>
          <w:lang w:val="de-AT"/>
        </w:rPr>
        <w:t xml:space="preserve"> / </w:t>
      </w:r>
      <w:r>
        <w:rPr>
          <w:lang w:val="de-AT"/>
        </w:rPr>
        <w:t>traisental</w:t>
      </w:r>
      <w:r w:rsidRPr="0033515B">
        <w:rPr>
          <w:lang w:val="de-AT"/>
        </w:rPr>
        <w:t xml:space="preserve"> / 1,5L</w:t>
      </w:r>
    </w:p>
    <w:p w14:paraId="24A08A26" w14:textId="1DA4D22A" w:rsidR="006A31E3" w:rsidRPr="00D84616" w:rsidRDefault="006A31E3" w:rsidP="006A31E3">
      <w:pPr>
        <w:pStyle w:val="berschrift2"/>
        <w:rPr>
          <w:lang w:val="de-AT"/>
        </w:rPr>
      </w:pPr>
      <w:r>
        <w:rPr>
          <w:lang w:val="de-AT"/>
        </w:rPr>
        <w:t>grüner Veltliner alte setzen</w:t>
      </w:r>
      <w:r w:rsidRPr="00D84616">
        <w:rPr>
          <w:lang w:val="de-AT"/>
        </w:rPr>
        <w:t xml:space="preserve"> 20</w:t>
      </w:r>
      <w:r>
        <w:rPr>
          <w:lang w:val="de-AT"/>
        </w:rPr>
        <w:t>19</w:t>
      </w:r>
      <w:r w:rsidRPr="00D84616">
        <w:rPr>
          <w:lang w:val="de-AT"/>
        </w:rPr>
        <w:t xml:space="preserve"> </w:t>
      </w:r>
      <w:proofErr w:type="gramStart"/>
      <w:r w:rsidRPr="00D84616">
        <w:rPr>
          <w:rStyle w:val="Preis1"/>
          <w:lang w:val="de-AT"/>
        </w:rPr>
        <w:tab/>
      </w:r>
      <w:r w:rsidRPr="00D8461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120</w:t>
      </w:r>
      <w:proofErr w:type="gramEnd"/>
    </w:p>
    <w:p w14:paraId="598A2B00" w14:textId="6DFCB56C" w:rsidR="006A31E3" w:rsidRPr="00320DF0" w:rsidRDefault="006A31E3" w:rsidP="00F24DFD">
      <w:pPr>
        <w:rPr>
          <w:lang w:val="de-AT"/>
        </w:rPr>
      </w:pPr>
      <w:r>
        <w:rPr>
          <w:lang w:val="de-AT"/>
        </w:rPr>
        <w:t>markus huber</w:t>
      </w:r>
      <w:r w:rsidRPr="0033515B">
        <w:rPr>
          <w:lang w:val="de-AT"/>
        </w:rPr>
        <w:t xml:space="preserve"> / </w:t>
      </w:r>
      <w:r>
        <w:rPr>
          <w:lang w:val="de-AT"/>
        </w:rPr>
        <w:t>traisental</w:t>
      </w:r>
      <w:r w:rsidRPr="0033515B">
        <w:rPr>
          <w:lang w:val="de-AT"/>
        </w:rPr>
        <w:t xml:space="preserve"> / 1,5L</w:t>
      </w:r>
    </w:p>
    <w:p w14:paraId="3B9E4182" w14:textId="03BE889C" w:rsidR="00F24DFD" w:rsidRPr="00D84616" w:rsidRDefault="00F6085C" w:rsidP="00F24DFD">
      <w:pPr>
        <w:pStyle w:val="berschrift2"/>
        <w:rPr>
          <w:lang w:val="de-AT"/>
        </w:rPr>
      </w:pPr>
      <w:r w:rsidRPr="00D84616">
        <w:rPr>
          <w:lang w:val="de-AT"/>
        </w:rPr>
        <w:t xml:space="preserve">chardonnay tatschler </w:t>
      </w:r>
      <w:r w:rsidR="00D84616" w:rsidRPr="00D84616">
        <w:rPr>
          <w:lang w:val="de-AT"/>
        </w:rPr>
        <w:t>2009</w:t>
      </w:r>
      <w:r w:rsidR="00F24DFD" w:rsidRPr="00D84616">
        <w:rPr>
          <w:lang w:val="de-AT"/>
        </w:rPr>
        <w:t xml:space="preserve"> </w:t>
      </w:r>
      <w:proofErr w:type="gramStart"/>
      <w:r w:rsidR="00F24DFD" w:rsidRPr="00D84616">
        <w:rPr>
          <w:rStyle w:val="Preis1"/>
          <w:lang w:val="de-AT"/>
        </w:rPr>
        <w:tab/>
      </w:r>
      <w:r w:rsidR="00F24DFD" w:rsidRPr="00D84616">
        <w:rPr>
          <w:rStyle w:val="Preis2"/>
          <w:lang w:val="de-AT"/>
        </w:rPr>
        <w:t xml:space="preserve">  </w:t>
      </w:r>
      <w:r w:rsidR="0033515B">
        <w:rPr>
          <w:rStyle w:val="Preis2"/>
          <w:lang w:val="de-AT"/>
        </w:rPr>
        <w:t>168</w:t>
      </w:r>
      <w:proofErr w:type="gramEnd"/>
    </w:p>
    <w:p w14:paraId="4143E82D" w14:textId="4517663B" w:rsidR="00F24DFD" w:rsidRDefault="00D84616" w:rsidP="00F24DFD">
      <w:pPr>
        <w:rPr>
          <w:lang w:val="de-AT"/>
        </w:rPr>
      </w:pPr>
      <w:r w:rsidRPr="0033515B">
        <w:rPr>
          <w:lang w:val="de-AT"/>
        </w:rPr>
        <w:t>kollwentz</w:t>
      </w:r>
      <w:r w:rsidR="00F24DFD" w:rsidRPr="0033515B">
        <w:rPr>
          <w:lang w:val="de-AT"/>
        </w:rPr>
        <w:t xml:space="preserve"> / </w:t>
      </w:r>
      <w:r w:rsidRPr="0033515B">
        <w:rPr>
          <w:lang w:val="de-AT"/>
        </w:rPr>
        <w:t>leithaberg</w:t>
      </w:r>
      <w:r w:rsidR="00F24DFD" w:rsidRPr="0033515B">
        <w:rPr>
          <w:lang w:val="de-AT"/>
        </w:rPr>
        <w:t xml:space="preserve"> / </w:t>
      </w:r>
      <w:r w:rsidRPr="0033515B">
        <w:rPr>
          <w:lang w:val="de-AT"/>
        </w:rPr>
        <w:t>1,</w:t>
      </w:r>
      <w:r w:rsidR="00F24DFD" w:rsidRPr="0033515B">
        <w:rPr>
          <w:lang w:val="de-AT"/>
        </w:rPr>
        <w:t>5L</w:t>
      </w:r>
    </w:p>
    <w:p w14:paraId="4A44CE18" w14:textId="1002A60A" w:rsidR="0033515B" w:rsidRPr="00D84616" w:rsidRDefault="002D1639" w:rsidP="0033515B">
      <w:pPr>
        <w:pStyle w:val="berschrift2"/>
        <w:rPr>
          <w:lang w:val="de-AT"/>
        </w:rPr>
      </w:pPr>
      <w:r>
        <w:rPr>
          <w:lang w:val="de-AT"/>
        </w:rPr>
        <w:t>Sauvignon blanc kranachberg 2007</w:t>
      </w:r>
      <w:r w:rsidR="0033515B" w:rsidRPr="00D84616">
        <w:rPr>
          <w:lang w:val="de-AT"/>
        </w:rPr>
        <w:t xml:space="preserve"> </w:t>
      </w:r>
      <w:proofErr w:type="gramStart"/>
      <w:r w:rsidR="0033515B" w:rsidRPr="00D84616">
        <w:rPr>
          <w:rStyle w:val="Preis1"/>
          <w:lang w:val="de-AT"/>
        </w:rPr>
        <w:tab/>
      </w:r>
      <w:r w:rsidR="0033515B" w:rsidRPr="00D84616">
        <w:rPr>
          <w:rStyle w:val="Preis2"/>
          <w:lang w:val="de-AT"/>
        </w:rPr>
        <w:t xml:space="preserve">  </w:t>
      </w:r>
      <w:r w:rsidR="004F5BA9">
        <w:rPr>
          <w:rStyle w:val="Preis2"/>
          <w:lang w:val="de-AT"/>
        </w:rPr>
        <w:t>222</w:t>
      </w:r>
      <w:proofErr w:type="gramEnd"/>
    </w:p>
    <w:p w14:paraId="4CA33B72" w14:textId="06F0BFCB" w:rsidR="0033515B" w:rsidRPr="0033515B" w:rsidRDefault="002D1639" w:rsidP="0033515B">
      <w:pPr>
        <w:rPr>
          <w:lang w:val="de-AT"/>
        </w:rPr>
      </w:pPr>
      <w:r>
        <w:rPr>
          <w:lang w:val="de-AT"/>
        </w:rPr>
        <w:t>sabathi</w:t>
      </w:r>
      <w:r w:rsidR="0033515B" w:rsidRPr="0033515B">
        <w:rPr>
          <w:lang w:val="de-AT"/>
        </w:rPr>
        <w:t xml:space="preserve"> / </w:t>
      </w:r>
      <w:r>
        <w:rPr>
          <w:lang w:val="de-AT"/>
        </w:rPr>
        <w:t>südsteierma</w:t>
      </w:r>
      <w:r w:rsidR="00261ECD">
        <w:rPr>
          <w:lang w:val="de-AT"/>
        </w:rPr>
        <w:t>rk</w:t>
      </w:r>
      <w:r w:rsidR="0033515B" w:rsidRPr="0033515B">
        <w:rPr>
          <w:lang w:val="de-AT"/>
        </w:rPr>
        <w:t xml:space="preserve"> / 1,5L</w:t>
      </w:r>
    </w:p>
    <w:p w14:paraId="39AD9948" w14:textId="78158DCC" w:rsidR="00DC6434" w:rsidRPr="00D84616" w:rsidRDefault="00DC6434" w:rsidP="00DC6434">
      <w:pPr>
        <w:pStyle w:val="berschrift2"/>
        <w:rPr>
          <w:lang w:val="de-AT"/>
        </w:rPr>
      </w:pPr>
      <w:r>
        <w:rPr>
          <w:lang w:val="de-AT"/>
        </w:rPr>
        <w:t>Sauvignon blanc kranachberg 2006</w:t>
      </w:r>
      <w:r w:rsidRPr="00D84616">
        <w:rPr>
          <w:lang w:val="de-AT"/>
        </w:rPr>
        <w:t xml:space="preserve"> </w:t>
      </w:r>
      <w:proofErr w:type="gramStart"/>
      <w:r w:rsidRPr="00D84616">
        <w:rPr>
          <w:rStyle w:val="Preis1"/>
          <w:lang w:val="de-AT"/>
        </w:rPr>
        <w:tab/>
      </w:r>
      <w:r w:rsidRPr="00D8461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222</w:t>
      </w:r>
      <w:proofErr w:type="gramEnd"/>
    </w:p>
    <w:p w14:paraId="53DE2CDB" w14:textId="27DC1E9F" w:rsidR="00DC6434" w:rsidRDefault="00DC6434" w:rsidP="00DC6434">
      <w:pPr>
        <w:rPr>
          <w:lang w:val="de-AT"/>
        </w:rPr>
      </w:pPr>
      <w:r>
        <w:rPr>
          <w:lang w:val="de-AT"/>
        </w:rPr>
        <w:t>sabathi</w:t>
      </w:r>
      <w:r w:rsidRPr="0033515B">
        <w:rPr>
          <w:lang w:val="de-AT"/>
        </w:rPr>
        <w:t xml:space="preserve"> / </w:t>
      </w:r>
      <w:r>
        <w:rPr>
          <w:lang w:val="de-AT"/>
        </w:rPr>
        <w:t>südsteiermark</w:t>
      </w:r>
      <w:r w:rsidRPr="0033515B">
        <w:rPr>
          <w:lang w:val="de-AT"/>
        </w:rPr>
        <w:t xml:space="preserve"> / 1,5L</w:t>
      </w:r>
    </w:p>
    <w:p w14:paraId="17EABA75" w14:textId="77777777" w:rsidR="009B46CD" w:rsidRPr="004E65A8" w:rsidRDefault="009B46CD" w:rsidP="009B46CD">
      <w:pPr>
        <w:pStyle w:val="berschrift2"/>
        <w:rPr>
          <w:sz w:val="24"/>
          <w:szCs w:val="24"/>
          <w:lang w:val="de-AT"/>
        </w:rPr>
      </w:pPr>
      <w:r>
        <w:rPr>
          <w:lang w:val="de-AT"/>
        </w:rPr>
        <w:t>sauvignon blanc zieregg iz 2007</w:t>
      </w:r>
      <w:proofErr w:type="gramStart"/>
      <w:r w:rsidRPr="004E65A8">
        <w:rPr>
          <w:rStyle w:val="Preis1"/>
          <w:lang w:val="de-AT"/>
        </w:rPr>
        <w:tab/>
      </w:r>
      <w:r w:rsidRPr="004E65A8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380</w:t>
      </w:r>
      <w:proofErr w:type="gramEnd"/>
    </w:p>
    <w:p w14:paraId="22FFE07D" w14:textId="77777777" w:rsidR="009B46CD" w:rsidRPr="004E65A8" w:rsidRDefault="009B46CD" w:rsidP="009B46CD">
      <w:pPr>
        <w:rPr>
          <w:lang w:val="de-AT"/>
        </w:rPr>
      </w:pPr>
      <w:r>
        <w:rPr>
          <w:lang w:val="de-AT"/>
        </w:rPr>
        <w:t xml:space="preserve">tement </w:t>
      </w:r>
      <w:r w:rsidRPr="004E65A8">
        <w:rPr>
          <w:lang w:val="de-AT"/>
        </w:rPr>
        <w:t xml:space="preserve">/ </w:t>
      </w:r>
      <w:r>
        <w:rPr>
          <w:lang w:val="de-AT"/>
        </w:rPr>
        <w:t>südsteiermark</w:t>
      </w:r>
      <w:r w:rsidRPr="004E65A8">
        <w:rPr>
          <w:lang w:val="de-AT"/>
        </w:rPr>
        <w:t xml:space="preserve"> / </w:t>
      </w:r>
      <w:r>
        <w:rPr>
          <w:lang w:val="de-AT"/>
        </w:rPr>
        <w:t>1,5</w:t>
      </w:r>
      <w:r w:rsidRPr="004E65A8">
        <w:rPr>
          <w:lang w:val="de-AT"/>
        </w:rPr>
        <w:t>L</w:t>
      </w:r>
    </w:p>
    <w:p w14:paraId="428F8B95" w14:textId="77777777" w:rsidR="009B46CD" w:rsidRPr="0033515B" w:rsidRDefault="009B46CD" w:rsidP="00DC6434">
      <w:pPr>
        <w:rPr>
          <w:lang w:val="de-AT"/>
        </w:rPr>
      </w:pPr>
    </w:p>
    <w:p w14:paraId="2DB9C199" w14:textId="571F6654" w:rsidR="0033515B" w:rsidRDefault="0033515B" w:rsidP="00F24DFD">
      <w:pPr>
        <w:rPr>
          <w:lang w:val="de-AT"/>
        </w:rPr>
      </w:pPr>
    </w:p>
    <w:p w14:paraId="6AA592E2" w14:textId="6D00D74B" w:rsidR="006A31E3" w:rsidRDefault="006A31E3" w:rsidP="00F24DFD">
      <w:pPr>
        <w:rPr>
          <w:lang w:val="de-AT"/>
        </w:rPr>
      </w:pPr>
    </w:p>
    <w:p w14:paraId="5450475D" w14:textId="26CEA303" w:rsidR="006A31E3" w:rsidRDefault="006A31E3" w:rsidP="00F24DFD">
      <w:pPr>
        <w:rPr>
          <w:lang w:val="de-AT"/>
        </w:rPr>
      </w:pPr>
    </w:p>
    <w:p w14:paraId="605076F7" w14:textId="09F0C983" w:rsidR="006A31E3" w:rsidRDefault="006A31E3" w:rsidP="00F24DFD">
      <w:pPr>
        <w:rPr>
          <w:lang w:val="de-AT"/>
        </w:rPr>
      </w:pPr>
    </w:p>
    <w:p w14:paraId="756F49A7" w14:textId="77777777" w:rsidR="006A31E3" w:rsidRPr="0033515B" w:rsidRDefault="006A31E3" w:rsidP="00F24DFD">
      <w:pPr>
        <w:rPr>
          <w:lang w:val="de-AT"/>
        </w:rPr>
      </w:pPr>
    </w:p>
    <w:p w14:paraId="652ED8EB" w14:textId="77777777" w:rsidR="00F24DFD" w:rsidRPr="002C0F7E" w:rsidRDefault="00F24DFD" w:rsidP="00F24DFD">
      <w:pPr>
        <w:pStyle w:val="Linie"/>
        <w:rPr>
          <w:lang w:val="de-AT"/>
        </w:rPr>
      </w:pPr>
      <w:r w:rsidRPr="002C0F7E">
        <w:rPr>
          <w:lang w:val="de-AT"/>
        </w:rPr>
        <w:lastRenderedPageBreak/>
        <w:t>__________</w:t>
      </w:r>
    </w:p>
    <w:p w14:paraId="51448FA7" w14:textId="61D660D6" w:rsidR="00F24DFD" w:rsidRPr="002C0F7E" w:rsidRDefault="00BC3678" w:rsidP="00F24DFD">
      <w:pPr>
        <w:pStyle w:val="berschrift2"/>
        <w:rPr>
          <w:lang w:val="de-AT"/>
        </w:rPr>
      </w:pPr>
      <w:r w:rsidRPr="002C0F7E">
        <w:rPr>
          <w:lang w:val="de-AT"/>
        </w:rPr>
        <w:t>blaufränkisch perwolff</w:t>
      </w:r>
      <w:r w:rsidR="00F24DFD" w:rsidRPr="002C0F7E">
        <w:rPr>
          <w:lang w:val="de-AT"/>
        </w:rPr>
        <w:t xml:space="preserve"> 20</w:t>
      </w:r>
      <w:r w:rsidR="00612A4E" w:rsidRPr="002C0F7E">
        <w:rPr>
          <w:lang w:val="de-AT"/>
        </w:rPr>
        <w:t>09</w:t>
      </w:r>
      <w:r w:rsidR="00F24DFD" w:rsidRPr="002C0F7E">
        <w:rPr>
          <w:lang w:val="de-AT"/>
        </w:rPr>
        <w:t xml:space="preserve"> </w:t>
      </w:r>
      <w:proofErr w:type="gramStart"/>
      <w:r w:rsidR="00F24DFD" w:rsidRPr="002C0F7E">
        <w:rPr>
          <w:rStyle w:val="Preis1"/>
          <w:lang w:val="de-AT"/>
        </w:rPr>
        <w:tab/>
      </w:r>
      <w:r w:rsidR="00F24DFD" w:rsidRPr="002C0F7E">
        <w:rPr>
          <w:rStyle w:val="Preis2"/>
          <w:lang w:val="de-AT"/>
        </w:rPr>
        <w:t xml:space="preserve">  2</w:t>
      </w:r>
      <w:r w:rsidR="002C0F7E">
        <w:rPr>
          <w:rStyle w:val="Preis2"/>
          <w:lang w:val="de-AT"/>
        </w:rPr>
        <w:t>58</w:t>
      </w:r>
      <w:proofErr w:type="gramEnd"/>
    </w:p>
    <w:p w14:paraId="4E47E32B" w14:textId="67BA8245" w:rsidR="00F24DFD" w:rsidRDefault="00AA66DC" w:rsidP="00F24DFD">
      <w:pPr>
        <w:rPr>
          <w:lang w:val="de-AT"/>
        </w:rPr>
      </w:pPr>
      <w:r>
        <w:rPr>
          <w:lang w:val="de-AT"/>
        </w:rPr>
        <w:t>krutzler</w:t>
      </w:r>
      <w:r w:rsidR="00F24DFD" w:rsidRPr="00320DF0">
        <w:rPr>
          <w:lang w:val="de-AT"/>
        </w:rPr>
        <w:t xml:space="preserve"> / s</w:t>
      </w:r>
      <w:r>
        <w:rPr>
          <w:lang w:val="de-AT"/>
        </w:rPr>
        <w:t>üdburgenland</w:t>
      </w:r>
      <w:r w:rsidR="00F24DFD" w:rsidRPr="00320DF0">
        <w:rPr>
          <w:lang w:val="de-AT"/>
        </w:rPr>
        <w:t xml:space="preserve"> / </w:t>
      </w:r>
      <w:r>
        <w:rPr>
          <w:lang w:val="de-AT"/>
        </w:rPr>
        <w:t>1,</w:t>
      </w:r>
      <w:r w:rsidR="00F24DFD" w:rsidRPr="00320DF0">
        <w:rPr>
          <w:lang w:val="de-AT"/>
        </w:rPr>
        <w:t>5L</w:t>
      </w:r>
    </w:p>
    <w:p w14:paraId="0A789AA8" w14:textId="034DE194" w:rsidR="00B5013B" w:rsidRPr="002C0F7E" w:rsidRDefault="00B5013B" w:rsidP="00B5013B">
      <w:pPr>
        <w:pStyle w:val="berschrift2"/>
        <w:rPr>
          <w:lang w:val="de-AT"/>
        </w:rPr>
      </w:pPr>
      <w:r w:rsidRPr="002C0F7E">
        <w:rPr>
          <w:lang w:val="de-AT"/>
        </w:rPr>
        <w:t xml:space="preserve">blaufränkisch </w:t>
      </w:r>
      <w:r>
        <w:rPr>
          <w:lang w:val="de-AT"/>
        </w:rPr>
        <w:t>goldberg</w:t>
      </w:r>
      <w:r w:rsidRPr="002C0F7E">
        <w:rPr>
          <w:lang w:val="de-AT"/>
        </w:rPr>
        <w:t xml:space="preserve"> 200</w:t>
      </w:r>
      <w:r w:rsidR="001D5CF0">
        <w:rPr>
          <w:lang w:val="de-AT"/>
        </w:rPr>
        <w:t>2</w:t>
      </w:r>
      <w:r w:rsidRPr="002C0F7E">
        <w:rPr>
          <w:lang w:val="de-AT"/>
        </w:rPr>
        <w:t xml:space="preserve"> </w:t>
      </w:r>
      <w:proofErr w:type="gramStart"/>
      <w:r w:rsidRPr="002C0F7E">
        <w:rPr>
          <w:rStyle w:val="Preis1"/>
          <w:lang w:val="de-AT"/>
        </w:rPr>
        <w:tab/>
      </w:r>
      <w:r w:rsidRPr="002C0F7E">
        <w:rPr>
          <w:rStyle w:val="Preis2"/>
          <w:lang w:val="de-AT"/>
        </w:rPr>
        <w:t xml:space="preserve">  </w:t>
      </w:r>
      <w:r w:rsidR="00F17594">
        <w:rPr>
          <w:rStyle w:val="Preis2"/>
          <w:lang w:val="de-AT"/>
        </w:rPr>
        <w:t>270</w:t>
      </w:r>
      <w:proofErr w:type="gramEnd"/>
    </w:p>
    <w:p w14:paraId="79248E6B" w14:textId="1FF401F9" w:rsidR="00B5013B" w:rsidRPr="00320DF0" w:rsidRDefault="001D5CF0" w:rsidP="00F24DFD">
      <w:pPr>
        <w:rPr>
          <w:lang w:val="de-AT"/>
        </w:rPr>
      </w:pPr>
      <w:r>
        <w:rPr>
          <w:lang w:val="de-AT"/>
        </w:rPr>
        <w:t>prieler</w:t>
      </w:r>
      <w:r w:rsidR="00B5013B" w:rsidRPr="00320DF0">
        <w:rPr>
          <w:lang w:val="de-AT"/>
        </w:rPr>
        <w:t xml:space="preserve"> / </w:t>
      </w:r>
      <w:r w:rsidR="00CB5E13">
        <w:rPr>
          <w:lang w:val="de-AT"/>
        </w:rPr>
        <w:t>neusiedlersee-hügelland</w:t>
      </w:r>
      <w:r w:rsidR="00B5013B" w:rsidRPr="00320DF0">
        <w:rPr>
          <w:lang w:val="de-AT"/>
        </w:rPr>
        <w:t xml:space="preserve"> / </w:t>
      </w:r>
      <w:r w:rsidR="00B5013B">
        <w:rPr>
          <w:lang w:val="de-AT"/>
        </w:rPr>
        <w:t>1,</w:t>
      </w:r>
      <w:r w:rsidR="00B5013B" w:rsidRPr="00320DF0">
        <w:rPr>
          <w:lang w:val="de-AT"/>
        </w:rPr>
        <w:t>5L</w:t>
      </w:r>
    </w:p>
    <w:p w14:paraId="3FED123E" w14:textId="520ACB43" w:rsidR="00B5013B" w:rsidRPr="00F5648F" w:rsidRDefault="008973BC" w:rsidP="00B5013B">
      <w:pPr>
        <w:pStyle w:val="berschrift2"/>
        <w:rPr>
          <w:lang w:val="de-AT"/>
        </w:rPr>
      </w:pPr>
      <w:r w:rsidRPr="00F5648F">
        <w:rPr>
          <w:lang w:val="de-AT"/>
        </w:rPr>
        <w:t>comondor</w:t>
      </w:r>
      <w:r w:rsidR="00B5013B" w:rsidRPr="00F5648F">
        <w:rPr>
          <w:lang w:val="de-AT"/>
        </w:rPr>
        <w:t xml:space="preserve"> 200</w:t>
      </w:r>
      <w:r w:rsidRPr="00F5648F">
        <w:rPr>
          <w:lang w:val="de-AT"/>
        </w:rPr>
        <w:t>6</w:t>
      </w:r>
      <w:r w:rsidR="00B5013B" w:rsidRPr="00F5648F">
        <w:rPr>
          <w:lang w:val="de-AT"/>
        </w:rPr>
        <w:t xml:space="preserve"> </w:t>
      </w:r>
      <w:proofErr w:type="gramStart"/>
      <w:r w:rsidR="00B5013B" w:rsidRPr="00F5648F">
        <w:rPr>
          <w:rStyle w:val="Preis1"/>
          <w:lang w:val="de-AT"/>
        </w:rPr>
        <w:tab/>
      </w:r>
      <w:r w:rsidR="00B5013B" w:rsidRPr="00F5648F">
        <w:rPr>
          <w:rStyle w:val="Preis2"/>
          <w:lang w:val="de-AT"/>
        </w:rPr>
        <w:t xml:space="preserve">  2</w:t>
      </w:r>
      <w:r w:rsidR="005B01A0" w:rsidRPr="00F5648F">
        <w:rPr>
          <w:rStyle w:val="Preis2"/>
          <w:lang w:val="de-AT"/>
        </w:rPr>
        <w:t>70</w:t>
      </w:r>
      <w:proofErr w:type="gramEnd"/>
    </w:p>
    <w:p w14:paraId="04E1B303" w14:textId="58F06F95" w:rsidR="00B5013B" w:rsidRPr="00F5648F" w:rsidRDefault="008973BC" w:rsidP="00B5013B">
      <w:pPr>
        <w:rPr>
          <w:lang w:val="de-AT"/>
        </w:rPr>
      </w:pPr>
      <w:r w:rsidRPr="00F5648F">
        <w:rPr>
          <w:lang w:val="de-AT"/>
        </w:rPr>
        <w:t>nittnaus</w:t>
      </w:r>
      <w:r w:rsidR="00B5013B" w:rsidRPr="00F5648F">
        <w:rPr>
          <w:lang w:val="de-AT"/>
        </w:rPr>
        <w:t xml:space="preserve"> / </w:t>
      </w:r>
      <w:r w:rsidRPr="00F5648F">
        <w:rPr>
          <w:lang w:val="de-AT"/>
        </w:rPr>
        <w:t>neusiedlersee</w:t>
      </w:r>
      <w:r w:rsidR="00B5013B" w:rsidRPr="00F5648F">
        <w:rPr>
          <w:lang w:val="de-AT"/>
        </w:rPr>
        <w:t xml:space="preserve"> / 1,5L</w:t>
      </w:r>
    </w:p>
    <w:p w14:paraId="3C894BE6" w14:textId="68299F75" w:rsidR="005B01A0" w:rsidRPr="00E53800" w:rsidRDefault="005B01A0" w:rsidP="005B01A0">
      <w:pPr>
        <w:pStyle w:val="berschrift2"/>
        <w:rPr>
          <w:lang w:val="de-AT"/>
        </w:rPr>
      </w:pPr>
      <w:r w:rsidRPr="00E53800">
        <w:rPr>
          <w:lang w:val="de-AT"/>
        </w:rPr>
        <w:t xml:space="preserve">cabernet merlot </w:t>
      </w:r>
      <w:r w:rsidR="00D20EC7" w:rsidRPr="00E53800">
        <w:rPr>
          <w:lang w:val="de-AT"/>
        </w:rPr>
        <w:t>1999</w:t>
      </w:r>
      <w:r w:rsidRPr="00E53800">
        <w:rPr>
          <w:lang w:val="de-AT"/>
        </w:rPr>
        <w:t xml:space="preserve"> </w:t>
      </w:r>
      <w:proofErr w:type="gramStart"/>
      <w:r w:rsidRPr="00E53800">
        <w:rPr>
          <w:rStyle w:val="Preis1"/>
          <w:lang w:val="de-AT"/>
        </w:rPr>
        <w:tab/>
      </w:r>
      <w:r w:rsidRPr="00E53800">
        <w:rPr>
          <w:rStyle w:val="Preis2"/>
          <w:lang w:val="de-AT"/>
        </w:rPr>
        <w:t xml:space="preserve">  </w:t>
      </w:r>
      <w:r w:rsidR="002B4E81">
        <w:rPr>
          <w:rStyle w:val="Preis2"/>
          <w:lang w:val="de-AT"/>
        </w:rPr>
        <w:t>300</w:t>
      </w:r>
      <w:proofErr w:type="gramEnd"/>
    </w:p>
    <w:p w14:paraId="7A31878D" w14:textId="6D7F335C" w:rsidR="005B01A0" w:rsidRPr="00320DF0" w:rsidRDefault="00D20EC7" w:rsidP="005B01A0">
      <w:pPr>
        <w:rPr>
          <w:lang w:val="de-AT"/>
        </w:rPr>
      </w:pPr>
      <w:r>
        <w:rPr>
          <w:lang w:val="de-AT"/>
        </w:rPr>
        <w:t>feiler</w:t>
      </w:r>
      <w:r w:rsidR="00E53800">
        <w:rPr>
          <w:lang w:val="de-AT"/>
        </w:rPr>
        <w:t xml:space="preserve"> </w:t>
      </w:r>
      <w:r>
        <w:rPr>
          <w:lang w:val="de-AT"/>
        </w:rPr>
        <w:t>artinger</w:t>
      </w:r>
      <w:r w:rsidR="005B01A0" w:rsidRPr="00320DF0">
        <w:rPr>
          <w:lang w:val="de-AT"/>
        </w:rPr>
        <w:t xml:space="preserve"> / </w:t>
      </w:r>
      <w:r w:rsidR="005B01A0">
        <w:rPr>
          <w:lang w:val="de-AT"/>
        </w:rPr>
        <w:t>neusiedlersee</w:t>
      </w:r>
      <w:r w:rsidR="005B01A0" w:rsidRPr="00320DF0">
        <w:rPr>
          <w:lang w:val="de-AT"/>
        </w:rPr>
        <w:t xml:space="preserve"> / </w:t>
      </w:r>
      <w:r w:rsidR="005B01A0">
        <w:rPr>
          <w:lang w:val="de-AT"/>
        </w:rPr>
        <w:t>1,</w:t>
      </w:r>
      <w:r w:rsidR="005B01A0" w:rsidRPr="00320DF0">
        <w:rPr>
          <w:lang w:val="de-AT"/>
        </w:rPr>
        <w:t>5L</w:t>
      </w:r>
    </w:p>
    <w:p w14:paraId="50A2D02A" w14:textId="62E0E0C5" w:rsidR="006A393C" w:rsidRDefault="006A393C" w:rsidP="00357749">
      <w:pPr>
        <w:rPr>
          <w:lang w:val="de-AT"/>
        </w:rPr>
      </w:pPr>
    </w:p>
    <w:p w14:paraId="681BE3D2" w14:textId="49698C2B" w:rsidR="00E96217" w:rsidRDefault="00E96217" w:rsidP="00357749">
      <w:pPr>
        <w:rPr>
          <w:lang w:val="de-AT"/>
        </w:rPr>
      </w:pPr>
    </w:p>
    <w:p w14:paraId="71333B3D" w14:textId="55748965" w:rsidR="006A31E3" w:rsidRDefault="006A31E3" w:rsidP="00357749">
      <w:pPr>
        <w:rPr>
          <w:lang w:val="de-AT"/>
        </w:rPr>
      </w:pPr>
    </w:p>
    <w:p w14:paraId="72C7D9CE" w14:textId="77FBA62C" w:rsidR="006A31E3" w:rsidRDefault="006A31E3" w:rsidP="00357749">
      <w:pPr>
        <w:rPr>
          <w:lang w:val="de-AT"/>
        </w:rPr>
      </w:pPr>
    </w:p>
    <w:p w14:paraId="0C22ED62" w14:textId="32F984C5" w:rsidR="006A31E3" w:rsidRDefault="006A31E3" w:rsidP="00357749">
      <w:pPr>
        <w:rPr>
          <w:lang w:val="de-AT"/>
        </w:rPr>
      </w:pPr>
    </w:p>
    <w:p w14:paraId="29674DF0" w14:textId="7B25B7E4" w:rsidR="006A31E3" w:rsidRDefault="006A31E3" w:rsidP="00357749">
      <w:pPr>
        <w:rPr>
          <w:lang w:val="de-AT"/>
        </w:rPr>
      </w:pPr>
    </w:p>
    <w:p w14:paraId="710C9F82" w14:textId="0C503DD5" w:rsidR="006A31E3" w:rsidRDefault="006A31E3" w:rsidP="00357749">
      <w:pPr>
        <w:rPr>
          <w:lang w:val="de-AT"/>
        </w:rPr>
      </w:pPr>
    </w:p>
    <w:p w14:paraId="7D60D4BD" w14:textId="06CE57FD" w:rsidR="006A31E3" w:rsidRDefault="006A31E3" w:rsidP="00357749">
      <w:pPr>
        <w:rPr>
          <w:lang w:val="de-AT"/>
        </w:rPr>
      </w:pPr>
    </w:p>
    <w:p w14:paraId="35124C2B" w14:textId="1A00DD7F" w:rsidR="006A31E3" w:rsidRDefault="006A31E3" w:rsidP="00357749">
      <w:pPr>
        <w:rPr>
          <w:lang w:val="de-AT"/>
        </w:rPr>
      </w:pPr>
    </w:p>
    <w:p w14:paraId="2E3E1CBE" w14:textId="1FE16311" w:rsidR="006A31E3" w:rsidRDefault="006A31E3" w:rsidP="00357749">
      <w:pPr>
        <w:rPr>
          <w:lang w:val="de-AT"/>
        </w:rPr>
      </w:pPr>
    </w:p>
    <w:p w14:paraId="24A245F0" w14:textId="0061DBF6" w:rsidR="006A31E3" w:rsidRDefault="006A31E3" w:rsidP="00357749">
      <w:pPr>
        <w:rPr>
          <w:lang w:val="de-AT"/>
        </w:rPr>
      </w:pPr>
    </w:p>
    <w:p w14:paraId="454022B1" w14:textId="487FAE3A" w:rsidR="006A31E3" w:rsidRDefault="006A31E3" w:rsidP="00357749">
      <w:pPr>
        <w:rPr>
          <w:lang w:val="de-AT"/>
        </w:rPr>
      </w:pPr>
    </w:p>
    <w:p w14:paraId="654BCBB2" w14:textId="27D269B2" w:rsidR="006A31E3" w:rsidRDefault="006A31E3" w:rsidP="00357749">
      <w:pPr>
        <w:rPr>
          <w:lang w:val="de-AT"/>
        </w:rPr>
      </w:pPr>
    </w:p>
    <w:p w14:paraId="4E2D9912" w14:textId="46562559" w:rsidR="006A31E3" w:rsidRDefault="006A31E3" w:rsidP="00357749">
      <w:pPr>
        <w:rPr>
          <w:lang w:val="de-AT"/>
        </w:rPr>
      </w:pPr>
    </w:p>
    <w:p w14:paraId="71E3B10E" w14:textId="470C4B3D" w:rsidR="006A31E3" w:rsidRDefault="006A31E3" w:rsidP="00357749">
      <w:pPr>
        <w:rPr>
          <w:lang w:val="de-AT"/>
        </w:rPr>
      </w:pPr>
    </w:p>
    <w:p w14:paraId="3DAF4564" w14:textId="0805EC31" w:rsidR="006A31E3" w:rsidRDefault="006A31E3" w:rsidP="00357749">
      <w:pPr>
        <w:rPr>
          <w:lang w:val="de-AT"/>
        </w:rPr>
      </w:pPr>
    </w:p>
    <w:p w14:paraId="6642C5A0" w14:textId="2AA48350" w:rsidR="006A31E3" w:rsidRDefault="006A31E3" w:rsidP="00357749">
      <w:pPr>
        <w:rPr>
          <w:lang w:val="de-AT"/>
        </w:rPr>
      </w:pPr>
    </w:p>
    <w:p w14:paraId="044E5508" w14:textId="4C20B387" w:rsidR="006A31E3" w:rsidRDefault="006A31E3" w:rsidP="00357749">
      <w:pPr>
        <w:rPr>
          <w:lang w:val="de-AT"/>
        </w:rPr>
      </w:pPr>
    </w:p>
    <w:p w14:paraId="1D940E8C" w14:textId="53FED5CB" w:rsidR="006A31E3" w:rsidRDefault="006A31E3" w:rsidP="00357749">
      <w:pPr>
        <w:rPr>
          <w:lang w:val="de-AT"/>
        </w:rPr>
      </w:pPr>
    </w:p>
    <w:p w14:paraId="725CAAC7" w14:textId="681092EB" w:rsidR="006A31E3" w:rsidRDefault="006A31E3" w:rsidP="00357749">
      <w:pPr>
        <w:rPr>
          <w:lang w:val="de-AT"/>
        </w:rPr>
      </w:pPr>
    </w:p>
    <w:p w14:paraId="5EE140AC" w14:textId="027AF7A1" w:rsidR="006A31E3" w:rsidRDefault="006A31E3" w:rsidP="00357749">
      <w:pPr>
        <w:rPr>
          <w:lang w:val="de-AT"/>
        </w:rPr>
      </w:pPr>
    </w:p>
    <w:p w14:paraId="427A999B" w14:textId="7463990A" w:rsidR="006A31E3" w:rsidRDefault="006A31E3" w:rsidP="00357749">
      <w:pPr>
        <w:rPr>
          <w:lang w:val="de-AT"/>
        </w:rPr>
      </w:pPr>
    </w:p>
    <w:p w14:paraId="2BF2FB49" w14:textId="239EF3AB" w:rsidR="006A31E3" w:rsidRDefault="006A31E3" w:rsidP="00357749">
      <w:pPr>
        <w:rPr>
          <w:lang w:val="de-AT"/>
        </w:rPr>
      </w:pPr>
    </w:p>
    <w:p w14:paraId="23F699ED" w14:textId="467BD26B" w:rsidR="006A31E3" w:rsidRDefault="006A31E3" w:rsidP="00357749">
      <w:pPr>
        <w:rPr>
          <w:lang w:val="de-AT"/>
        </w:rPr>
      </w:pPr>
    </w:p>
    <w:p w14:paraId="17442AFD" w14:textId="2D31F6C4" w:rsidR="006A31E3" w:rsidRDefault="006A31E3" w:rsidP="00357749">
      <w:pPr>
        <w:rPr>
          <w:lang w:val="de-AT"/>
        </w:rPr>
      </w:pPr>
    </w:p>
    <w:p w14:paraId="70D48249" w14:textId="2397167E" w:rsidR="006A31E3" w:rsidRDefault="006A31E3" w:rsidP="00357749">
      <w:pPr>
        <w:rPr>
          <w:lang w:val="de-AT"/>
        </w:rPr>
      </w:pPr>
    </w:p>
    <w:p w14:paraId="7646AFDE" w14:textId="10D5DE86" w:rsidR="006A31E3" w:rsidRDefault="006A31E3" w:rsidP="00357749">
      <w:pPr>
        <w:rPr>
          <w:lang w:val="de-AT"/>
        </w:rPr>
      </w:pPr>
    </w:p>
    <w:p w14:paraId="77C66C5B" w14:textId="1237C94F" w:rsidR="006A31E3" w:rsidRDefault="006A31E3" w:rsidP="00357749">
      <w:pPr>
        <w:rPr>
          <w:lang w:val="de-AT"/>
        </w:rPr>
      </w:pPr>
    </w:p>
    <w:p w14:paraId="0132A50F" w14:textId="0EF2DD42" w:rsidR="006A31E3" w:rsidRDefault="006A31E3" w:rsidP="00357749">
      <w:pPr>
        <w:rPr>
          <w:lang w:val="de-AT"/>
        </w:rPr>
      </w:pPr>
    </w:p>
    <w:p w14:paraId="161EF849" w14:textId="3D27B630" w:rsidR="006A31E3" w:rsidRDefault="006A31E3" w:rsidP="00357749">
      <w:pPr>
        <w:rPr>
          <w:lang w:val="de-AT"/>
        </w:rPr>
      </w:pPr>
    </w:p>
    <w:p w14:paraId="37853155" w14:textId="0BC25C9A" w:rsidR="006A31E3" w:rsidRDefault="006A31E3" w:rsidP="00357749">
      <w:pPr>
        <w:rPr>
          <w:lang w:val="de-AT"/>
        </w:rPr>
      </w:pPr>
    </w:p>
    <w:p w14:paraId="3A6747CD" w14:textId="273A64BB" w:rsidR="006A31E3" w:rsidRDefault="006A31E3" w:rsidP="00357749">
      <w:pPr>
        <w:rPr>
          <w:lang w:val="de-AT"/>
        </w:rPr>
      </w:pPr>
    </w:p>
    <w:p w14:paraId="06372AEF" w14:textId="0D76D3DE" w:rsidR="006A31E3" w:rsidRDefault="006A31E3" w:rsidP="00357749">
      <w:pPr>
        <w:rPr>
          <w:lang w:val="de-AT"/>
        </w:rPr>
      </w:pPr>
    </w:p>
    <w:p w14:paraId="22AA923D" w14:textId="04B8F68B" w:rsidR="006A31E3" w:rsidRDefault="006A31E3" w:rsidP="00357749">
      <w:pPr>
        <w:rPr>
          <w:lang w:val="de-AT"/>
        </w:rPr>
      </w:pPr>
    </w:p>
    <w:p w14:paraId="46D6F7CE" w14:textId="77777777" w:rsidR="006A31E3" w:rsidRPr="00320DF0" w:rsidRDefault="006A31E3" w:rsidP="00357749">
      <w:pPr>
        <w:rPr>
          <w:lang w:val="de-AT"/>
        </w:rPr>
      </w:pPr>
    </w:p>
    <w:p w14:paraId="6B1D1C5D" w14:textId="6A52564F" w:rsidR="006A393C" w:rsidRPr="00C97C45" w:rsidRDefault="00D61D49" w:rsidP="006A393C">
      <w:pPr>
        <w:pStyle w:val="berschrift1"/>
        <w:spacing w:before="0"/>
      </w:pPr>
      <w:r>
        <w:lastRenderedPageBreak/>
        <w:t>österreich rot</w:t>
      </w:r>
    </w:p>
    <w:p w14:paraId="56D61398" w14:textId="00F4CA8B" w:rsidR="006A393C" w:rsidRPr="006A393C" w:rsidRDefault="00D61D49" w:rsidP="006A393C">
      <w:pPr>
        <w:pStyle w:val="berschrift2"/>
        <w:rPr>
          <w:lang w:val="de-AT"/>
        </w:rPr>
      </w:pPr>
      <w:r>
        <w:rPr>
          <w:lang w:val="de-AT"/>
        </w:rPr>
        <w:t>blaufränkisch hochberc</w:t>
      </w:r>
      <w:r w:rsidR="006A393C" w:rsidRPr="006A393C">
        <w:rPr>
          <w:lang w:val="de-AT"/>
        </w:rPr>
        <w:t xml:space="preserve"> 2015 </w:t>
      </w:r>
      <w:proofErr w:type="gramStart"/>
      <w:r w:rsidR="006A393C" w:rsidRPr="006A393C">
        <w:rPr>
          <w:rStyle w:val="Preis1"/>
          <w:lang w:val="de-AT"/>
        </w:rPr>
        <w:tab/>
      </w:r>
      <w:r w:rsidR="006A393C" w:rsidRPr="006A393C">
        <w:rPr>
          <w:rStyle w:val="Preis2"/>
          <w:lang w:val="de-AT"/>
        </w:rPr>
        <w:t xml:space="preserve">  </w:t>
      </w:r>
      <w:r w:rsidR="001261F7">
        <w:rPr>
          <w:rStyle w:val="Preis2"/>
          <w:lang w:val="de-AT"/>
        </w:rPr>
        <w:t>77</w:t>
      </w:r>
      <w:proofErr w:type="gramEnd"/>
    </w:p>
    <w:p w14:paraId="6DBA9924" w14:textId="553C71AF" w:rsidR="006A393C" w:rsidRDefault="003A5898" w:rsidP="006A393C">
      <w:pPr>
        <w:rPr>
          <w:lang w:val="de-AT"/>
        </w:rPr>
      </w:pPr>
      <w:r>
        <w:rPr>
          <w:lang w:val="de-AT"/>
        </w:rPr>
        <w:t>gesellmann</w:t>
      </w:r>
      <w:r w:rsidR="006A393C" w:rsidRPr="006A393C">
        <w:rPr>
          <w:lang w:val="de-AT"/>
        </w:rPr>
        <w:t xml:space="preserve"> / </w:t>
      </w:r>
      <w:r>
        <w:rPr>
          <w:lang w:val="de-AT"/>
        </w:rPr>
        <w:t>mittelburgenland</w:t>
      </w:r>
      <w:r w:rsidR="006A393C" w:rsidRPr="006A393C">
        <w:rPr>
          <w:lang w:val="de-AT"/>
        </w:rPr>
        <w:t xml:space="preserve"> / 0,75L</w:t>
      </w:r>
    </w:p>
    <w:p w14:paraId="231E905C" w14:textId="2181DCB6" w:rsidR="005D6974" w:rsidRPr="006A393C" w:rsidRDefault="005D6974" w:rsidP="005D6974">
      <w:pPr>
        <w:pStyle w:val="berschrift2"/>
        <w:rPr>
          <w:lang w:val="de-AT"/>
        </w:rPr>
      </w:pPr>
      <w:r>
        <w:rPr>
          <w:lang w:val="de-AT"/>
        </w:rPr>
        <w:t>blaufränkisch hochberc</w:t>
      </w:r>
      <w:r w:rsidRPr="006A393C">
        <w:rPr>
          <w:lang w:val="de-AT"/>
        </w:rPr>
        <w:t xml:space="preserve"> 20</w:t>
      </w:r>
      <w:r w:rsidR="00DE0C25">
        <w:rPr>
          <w:lang w:val="de-AT"/>
        </w:rPr>
        <w:t>0</w:t>
      </w:r>
      <w:r w:rsidRPr="006A393C">
        <w:rPr>
          <w:lang w:val="de-AT"/>
        </w:rPr>
        <w:t xml:space="preserve">5 </w:t>
      </w:r>
      <w:proofErr w:type="gramStart"/>
      <w:r w:rsidRPr="006A393C">
        <w:rPr>
          <w:rStyle w:val="Preis1"/>
          <w:lang w:val="de-AT"/>
        </w:rPr>
        <w:tab/>
      </w:r>
      <w:r w:rsidRPr="006A393C">
        <w:rPr>
          <w:rStyle w:val="Preis2"/>
          <w:lang w:val="de-AT"/>
        </w:rPr>
        <w:t xml:space="preserve">  </w:t>
      </w:r>
      <w:r w:rsidR="00296B69">
        <w:rPr>
          <w:rStyle w:val="Preis2"/>
          <w:lang w:val="de-AT"/>
        </w:rPr>
        <w:t>108</w:t>
      </w:r>
      <w:proofErr w:type="gramEnd"/>
    </w:p>
    <w:p w14:paraId="0AE2352C" w14:textId="2F1DD953" w:rsidR="005D6974" w:rsidRDefault="005D6974" w:rsidP="006A393C">
      <w:pPr>
        <w:rPr>
          <w:lang w:val="de-AT"/>
        </w:rPr>
      </w:pPr>
      <w:r>
        <w:rPr>
          <w:lang w:val="de-AT"/>
        </w:rPr>
        <w:t>gesellmann</w:t>
      </w:r>
      <w:r w:rsidRPr="006A393C">
        <w:rPr>
          <w:lang w:val="de-AT"/>
        </w:rPr>
        <w:t xml:space="preserve"> / </w:t>
      </w:r>
      <w:r>
        <w:rPr>
          <w:lang w:val="de-AT"/>
        </w:rPr>
        <w:t>mittelburgenland</w:t>
      </w:r>
      <w:r w:rsidRPr="006A393C">
        <w:rPr>
          <w:lang w:val="de-AT"/>
        </w:rPr>
        <w:t xml:space="preserve"> / 0,75L</w:t>
      </w:r>
    </w:p>
    <w:p w14:paraId="1FAC6CAD" w14:textId="126F8CE5" w:rsidR="001D2E07" w:rsidRPr="006F7E4C" w:rsidRDefault="001D2E07" w:rsidP="001D2E07">
      <w:pPr>
        <w:pStyle w:val="berschrift2"/>
        <w:rPr>
          <w:lang w:val="de-AT"/>
        </w:rPr>
      </w:pPr>
      <w:r>
        <w:rPr>
          <w:lang w:val="de-AT"/>
        </w:rPr>
        <w:t>blaufränkisch perwolff 201</w:t>
      </w:r>
      <w:r w:rsidR="00E96217">
        <w:rPr>
          <w:lang w:val="de-AT"/>
        </w:rPr>
        <w:t>9</w:t>
      </w:r>
      <w:r w:rsidRPr="006F7E4C">
        <w:rPr>
          <w:lang w:val="de-AT"/>
        </w:rPr>
        <w:t xml:space="preserve"> </w:t>
      </w:r>
      <w:proofErr w:type="gramStart"/>
      <w:r w:rsidRPr="006F7E4C">
        <w:rPr>
          <w:rStyle w:val="Preis1"/>
          <w:lang w:val="de-AT"/>
        </w:rPr>
        <w:tab/>
      </w:r>
      <w:r w:rsidRPr="006F7E4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93</w:t>
      </w:r>
      <w:proofErr w:type="gramEnd"/>
    </w:p>
    <w:p w14:paraId="34D1EF5B" w14:textId="77777777" w:rsidR="001D2E07" w:rsidRPr="00935BFE" w:rsidRDefault="001D2E07" w:rsidP="001D2E07">
      <w:pPr>
        <w:rPr>
          <w:lang w:val="de-AT"/>
        </w:rPr>
      </w:pPr>
      <w:r>
        <w:rPr>
          <w:lang w:val="de-AT"/>
        </w:rPr>
        <w:t>krutzler</w:t>
      </w:r>
      <w:r w:rsidRPr="00D61D49">
        <w:rPr>
          <w:lang w:val="de-AT"/>
        </w:rPr>
        <w:t xml:space="preserve"> / </w:t>
      </w:r>
      <w:r>
        <w:rPr>
          <w:lang w:val="de-AT"/>
        </w:rPr>
        <w:t>südburgenland</w:t>
      </w:r>
      <w:r w:rsidRPr="00D61D49">
        <w:rPr>
          <w:lang w:val="de-AT"/>
        </w:rPr>
        <w:t xml:space="preserve"> / 0,75L</w:t>
      </w:r>
    </w:p>
    <w:p w14:paraId="74D84CF9" w14:textId="77777777" w:rsidR="001D2E07" w:rsidRPr="006F7E4C" w:rsidRDefault="001D2E07" w:rsidP="001D2E07">
      <w:pPr>
        <w:pStyle w:val="berschrift2"/>
        <w:rPr>
          <w:lang w:val="de-AT"/>
        </w:rPr>
      </w:pPr>
      <w:r>
        <w:rPr>
          <w:lang w:val="de-AT"/>
        </w:rPr>
        <w:t>blaufränkisch perwolff 2017</w:t>
      </w:r>
      <w:r w:rsidRPr="006F7E4C">
        <w:rPr>
          <w:lang w:val="de-AT"/>
        </w:rPr>
        <w:t xml:space="preserve"> </w:t>
      </w:r>
      <w:proofErr w:type="gramStart"/>
      <w:r w:rsidRPr="006F7E4C">
        <w:rPr>
          <w:rStyle w:val="Preis1"/>
          <w:lang w:val="de-AT"/>
        </w:rPr>
        <w:tab/>
      </w:r>
      <w:r w:rsidRPr="006F7E4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89</w:t>
      </w:r>
      <w:proofErr w:type="gramEnd"/>
    </w:p>
    <w:p w14:paraId="272709B7" w14:textId="7898ADF8" w:rsidR="001D2E07" w:rsidRDefault="001D2E07" w:rsidP="006A393C">
      <w:pPr>
        <w:rPr>
          <w:lang w:val="de-AT"/>
        </w:rPr>
      </w:pPr>
      <w:r>
        <w:rPr>
          <w:lang w:val="de-AT"/>
        </w:rPr>
        <w:t>krutzler</w:t>
      </w:r>
      <w:r w:rsidRPr="00D61D49">
        <w:rPr>
          <w:lang w:val="de-AT"/>
        </w:rPr>
        <w:t xml:space="preserve"> / </w:t>
      </w:r>
      <w:r>
        <w:rPr>
          <w:lang w:val="de-AT"/>
        </w:rPr>
        <w:t>südburgenland</w:t>
      </w:r>
      <w:r w:rsidRPr="00D61D49">
        <w:rPr>
          <w:lang w:val="de-AT"/>
        </w:rPr>
        <w:t xml:space="preserve"> / 0,75L</w:t>
      </w:r>
    </w:p>
    <w:p w14:paraId="75B0EC51" w14:textId="5C447473" w:rsidR="000D5E8A" w:rsidRPr="00202539" w:rsidRDefault="000D5E8A" w:rsidP="000D5E8A">
      <w:pPr>
        <w:pStyle w:val="berschrift2"/>
        <w:rPr>
          <w:lang w:val="de-AT"/>
        </w:rPr>
      </w:pPr>
      <w:r>
        <w:rPr>
          <w:lang w:val="de-AT"/>
        </w:rPr>
        <w:t>bl</w:t>
      </w:r>
      <w:r w:rsidR="005D6974">
        <w:rPr>
          <w:lang w:val="de-AT"/>
        </w:rPr>
        <w:t>a</w:t>
      </w:r>
      <w:r>
        <w:rPr>
          <w:lang w:val="de-AT"/>
        </w:rPr>
        <w:t>ufränkisch oberer wald 2018</w:t>
      </w:r>
      <w:r w:rsidRPr="00202539">
        <w:rPr>
          <w:lang w:val="de-AT"/>
        </w:rPr>
        <w:t xml:space="preserve"> </w:t>
      </w:r>
      <w:proofErr w:type="gramStart"/>
      <w:r w:rsidRPr="00202539">
        <w:rPr>
          <w:rStyle w:val="Preis1"/>
          <w:lang w:val="de-AT"/>
        </w:rPr>
        <w:tab/>
      </w:r>
      <w:r w:rsidRPr="0020253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72</w:t>
      </w:r>
      <w:proofErr w:type="gramEnd"/>
    </w:p>
    <w:p w14:paraId="1F66E3D4" w14:textId="77777777" w:rsidR="000D5E8A" w:rsidRPr="00202539" w:rsidRDefault="000D5E8A" w:rsidP="000D5E8A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493EEDFE" w14:textId="77777777" w:rsidR="000D5E8A" w:rsidRPr="00202539" w:rsidRDefault="000D5E8A" w:rsidP="000D5E8A">
      <w:pPr>
        <w:pStyle w:val="berschrift2"/>
        <w:rPr>
          <w:lang w:val="de-AT"/>
        </w:rPr>
      </w:pPr>
      <w:r>
        <w:rPr>
          <w:lang w:val="de-AT"/>
        </w:rPr>
        <w:t>blaufränkisch oberer wald 2017</w:t>
      </w:r>
      <w:r w:rsidRPr="00202539">
        <w:rPr>
          <w:lang w:val="de-AT"/>
        </w:rPr>
        <w:t xml:space="preserve"> </w:t>
      </w:r>
      <w:proofErr w:type="gramStart"/>
      <w:r w:rsidRPr="00202539">
        <w:rPr>
          <w:rStyle w:val="Preis1"/>
          <w:lang w:val="de-AT"/>
        </w:rPr>
        <w:tab/>
      </w:r>
      <w:r w:rsidRPr="0020253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69</w:t>
      </w:r>
      <w:proofErr w:type="gramEnd"/>
    </w:p>
    <w:p w14:paraId="0E3D0909" w14:textId="77777777" w:rsidR="000D5E8A" w:rsidRDefault="000D5E8A" w:rsidP="000D5E8A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569056FD" w14:textId="77777777" w:rsidR="000D5E8A" w:rsidRPr="00C00F55" w:rsidRDefault="000D5E8A" w:rsidP="000D5E8A">
      <w:pPr>
        <w:pStyle w:val="berschrift2"/>
        <w:rPr>
          <w:lang w:val="de-AT"/>
        </w:rPr>
      </w:pPr>
      <w:r w:rsidRPr="00C00F55">
        <w:rPr>
          <w:lang w:val="de-AT"/>
        </w:rPr>
        <w:t>blaufränkisch mariental 201</w:t>
      </w:r>
      <w:r>
        <w:rPr>
          <w:lang w:val="de-AT"/>
        </w:rPr>
        <w:t>8</w:t>
      </w:r>
      <w:r w:rsidRPr="00C00F55">
        <w:rPr>
          <w:lang w:val="de-AT"/>
        </w:rPr>
        <w:t xml:space="preserve"> </w:t>
      </w:r>
      <w:proofErr w:type="gramStart"/>
      <w:r w:rsidRPr="00C00F55">
        <w:rPr>
          <w:rStyle w:val="Preis1"/>
          <w:lang w:val="de-AT"/>
        </w:rPr>
        <w:tab/>
      </w:r>
      <w:r w:rsidRPr="00C00F55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98</w:t>
      </w:r>
      <w:proofErr w:type="gramEnd"/>
    </w:p>
    <w:p w14:paraId="7A661501" w14:textId="77777777" w:rsidR="000D5E8A" w:rsidRPr="009964FF" w:rsidRDefault="000D5E8A" w:rsidP="000D5E8A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3940B330" w14:textId="77777777" w:rsidR="000D5E8A" w:rsidRPr="00C00F55" w:rsidRDefault="000D5E8A" w:rsidP="000D5E8A">
      <w:pPr>
        <w:pStyle w:val="berschrift2"/>
        <w:rPr>
          <w:lang w:val="de-AT"/>
        </w:rPr>
      </w:pPr>
      <w:r w:rsidRPr="00C00F55">
        <w:rPr>
          <w:lang w:val="de-AT"/>
        </w:rPr>
        <w:t xml:space="preserve">blaufränkisch mariental 2017 </w:t>
      </w:r>
      <w:proofErr w:type="gramStart"/>
      <w:r w:rsidRPr="00C00F55">
        <w:rPr>
          <w:rStyle w:val="Preis1"/>
          <w:lang w:val="de-AT"/>
        </w:rPr>
        <w:tab/>
      </w:r>
      <w:r w:rsidRPr="00C00F55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98</w:t>
      </w:r>
      <w:proofErr w:type="gramEnd"/>
    </w:p>
    <w:p w14:paraId="0226FA9A" w14:textId="77777777" w:rsidR="000D5E8A" w:rsidRDefault="000D5E8A" w:rsidP="000D5E8A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36CA4DAC" w14:textId="154636CA" w:rsidR="008F48D2" w:rsidRPr="00C00F55" w:rsidRDefault="008F48D2" w:rsidP="008F48D2">
      <w:pPr>
        <w:pStyle w:val="berschrift2"/>
        <w:rPr>
          <w:lang w:val="de-AT"/>
        </w:rPr>
      </w:pPr>
      <w:r w:rsidRPr="00C00F55">
        <w:rPr>
          <w:lang w:val="de-AT"/>
        </w:rPr>
        <w:t xml:space="preserve">blaufränkisch mariental </w:t>
      </w:r>
      <w:r w:rsidR="00FF1B8C">
        <w:rPr>
          <w:lang w:val="de-AT"/>
        </w:rPr>
        <w:t>1999</w:t>
      </w:r>
      <w:r w:rsidRPr="00C00F55">
        <w:rPr>
          <w:lang w:val="de-AT"/>
        </w:rPr>
        <w:t xml:space="preserve"> </w:t>
      </w:r>
      <w:proofErr w:type="gramStart"/>
      <w:r w:rsidRPr="00C00F55">
        <w:rPr>
          <w:rStyle w:val="Preis1"/>
          <w:lang w:val="de-AT"/>
        </w:rPr>
        <w:tab/>
      </w:r>
      <w:r w:rsidRPr="00C00F55">
        <w:rPr>
          <w:rStyle w:val="Preis2"/>
          <w:lang w:val="de-AT"/>
        </w:rPr>
        <w:t xml:space="preserve">  </w:t>
      </w:r>
      <w:r w:rsidR="00C903BE">
        <w:rPr>
          <w:rStyle w:val="Preis2"/>
          <w:lang w:val="de-AT"/>
        </w:rPr>
        <w:t>175</w:t>
      </w:r>
      <w:proofErr w:type="gramEnd"/>
    </w:p>
    <w:p w14:paraId="7117BD69" w14:textId="4218E999" w:rsidR="008F48D2" w:rsidRDefault="008F48D2" w:rsidP="008F48D2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09BCE421" w14:textId="131EBA63" w:rsidR="00C903BE" w:rsidRPr="00C00F55" w:rsidRDefault="00C903BE" w:rsidP="00C903BE">
      <w:pPr>
        <w:pStyle w:val="berschrift2"/>
        <w:rPr>
          <w:lang w:val="de-AT"/>
        </w:rPr>
      </w:pPr>
      <w:r w:rsidRPr="00C00F55">
        <w:rPr>
          <w:lang w:val="de-AT"/>
        </w:rPr>
        <w:t xml:space="preserve">blaufränkisch mariental </w:t>
      </w:r>
      <w:r>
        <w:rPr>
          <w:lang w:val="de-AT"/>
        </w:rPr>
        <w:t>1997</w:t>
      </w:r>
      <w:r w:rsidRPr="00C00F55">
        <w:rPr>
          <w:lang w:val="de-AT"/>
        </w:rPr>
        <w:t xml:space="preserve"> </w:t>
      </w:r>
      <w:proofErr w:type="gramStart"/>
      <w:r w:rsidRPr="00C00F55">
        <w:rPr>
          <w:rStyle w:val="Preis1"/>
          <w:lang w:val="de-AT"/>
        </w:rPr>
        <w:tab/>
      </w:r>
      <w:r w:rsidRPr="00C00F55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175</w:t>
      </w:r>
      <w:proofErr w:type="gramEnd"/>
    </w:p>
    <w:p w14:paraId="6404083C" w14:textId="2E610C79" w:rsidR="00C903BE" w:rsidRDefault="00C903BE" w:rsidP="00C903BE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49DA2712" w14:textId="77777777" w:rsidR="001D2E07" w:rsidRPr="0025000D" w:rsidRDefault="001D2E07" w:rsidP="001D2E07">
      <w:pPr>
        <w:pStyle w:val="berschrift2"/>
        <w:rPr>
          <w:lang w:val="de-AT"/>
        </w:rPr>
      </w:pPr>
      <w:r>
        <w:rPr>
          <w:lang w:val="de-AT"/>
        </w:rPr>
        <w:t>blaufränkisch goldberg 2017</w:t>
      </w:r>
      <w:r w:rsidRPr="0025000D">
        <w:rPr>
          <w:lang w:val="de-AT"/>
        </w:rPr>
        <w:t xml:space="preserve"> </w:t>
      </w:r>
      <w:proofErr w:type="gramStart"/>
      <w:r w:rsidRPr="0025000D">
        <w:rPr>
          <w:rStyle w:val="Preis1"/>
          <w:lang w:val="de-AT"/>
        </w:rPr>
        <w:tab/>
      </w:r>
      <w:r w:rsidRPr="0025000D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100</w:t>
      </w:r>
      <w:proofErr w:type="gramEnd"/>
    </w:p>
    <w:p w14:paraId="7F6B138E" w14:textId="10FFCB9B" w:rsidR="001D2E07" w:rsidRPr="009964FF" w:rsidRDefault="001D2E07" w:rsidP="000D5E8A">
      <w:pPr>
        <w:rPr>
          <w:lang w:val="de-AT"/>
        </w:rPr>
      </w:pPr>
      <w:r>
        <w:rPr>
          <w:lang w:val="de-AT"/>
        </w:rPr>
        <w:t>prieler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02000984" w14:textId="77777777" w:rsidR="007057C7" w:rsidRPr="00D61D49" w:rsidRDefault="007057C7" w:rsidP="007057C7">
      <w:pPr>
        <w:pStyle w:val="berschrift2"/>
        <w:rPr>
          <w:lang w:val="de-AT"/>
        </w:rPr>
      </w:pPr>
      <w:r>
        <w:rPr>
          <w:lang w:val="de-AT"/>
        </w:rPr>
        <w:t xml:space="preserve">blaufränkisch ungerberg </w:t>
      </w:r>
      <w:r w:rsidRPr="00D61D49">
        <w:rPr>
          <w:lang w:val="de-AT"/>
        </w:rPr>
        <w:t>201</w:t>
      </w:r>
      <w:r>
        <w:rPr>
          <w:lang w:val="de-AT"/>
        </w:rPr>
        <w:t>8</w:t>
      </w:r>
      <w:r w:rsidRPr="00D61D49">
        <w:rPr>
          <w:lang w:val="de-AT"/>
        </w:rPr>
        <w:t xml:space="preserve"> </w:t>
      </w:r>
      <w:proofErr w:type="gramStart"/>
      <w:r w:rsidRPr="00D61D49">
        <w:rPr>
          <w:rStyle w:val="Preis1"/>
          <w:lang w:val="de-AT"/>
        </w:rPr>
        <w:tab/>
      </w:r>
      <w:r w:rsidRPr="00D61D4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82</w:t>
      </w:r>
      <w:proofErr w:type="gramEnd"/>
    </w:p>
    <w:p w14:paraId="5679C30D" w14:textId="4032A465" w:rsidR="007057C7" w:rsidRDefault="007057C7" w:rsidP="007057C7">
      <w:pPr>
        <w:rPr>
          <w:lang w:val="de-AT"/>
        </w:rPr>
      </w:pPr>
      <w:r w:rsidRPr="00A4040C">
        <w:rPr>
          <w:lang w:val="de-AT"/>
        </w:rPr>
        <w:t>achs / neusiedlersee / 0,75L</w:t>
      </w:r>
    </w:p>
    <w:p w14:paraId="71D97B2C" w14:textId="77777777" w:rsidR="00E96217" w:rsidRDefault="00E96217" w:rsidP="007057C7">
      <w:pPr>
        <w:rPr>
          <w:lang w:val="de-AT"/>
        </w:rPr>
      </w:pPr>
    </w:p>
    <w:p w14:paraId="4DEE31B3" w14:textId="77777777" w:rsidR="0061560C" w:rsidRPr="00A4040C" w:rsidRDefault="0061560C" w:rsidP="0061560C">
      <w:pPr>
        <w:pStyle w:val="berschrift2"/>
        <w:rPr>
          <w:lang w:val="de-AT"/>
        </w:rPr>
      </w:pPr>
      <w:r>
        <w:rPr>
          <w:lang w:val="de-AT"/>
        </w:rPr>
        <w:lastRenderedPageBreak/>
        <w:t>blaufränkisch gritschenberg</w:t>
      </w:r>
      <w:r w:rsidRPr="00A4040C">
        <w:rPr>
          <w:lang w:val="de-AT"/>
        </w:rPr>
        <w:t xml:space="preserve"> 201</w:t>
      </w:r>
      <w:r>
        <w:rPr>
          <w:lang w:val="de-AT"/>
        </w:rPr>
        <w:t>8</w:t>
      </w:r>
      <w:r w:rsidRPr="00A4040C">
        <w:rPr>
          <w:lang w:val="de-AT"/>
        </w:rPr>
        <w:t xml:space="preserve"> </w:t>
      </w:r>
      <w:proofErr w:type="gramStart"/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78</w:t>
      </w:r>
      <w:proofErr w:type="gramEnd"/>
    </w:p>
    <w:p w14:paraId="1EFBB5FE" w14:textId="3C497FD7" w:rsidR="0061560C" w:rsidRDefault="0061560C" w:rsidP="001D2E07">
      <w:pPr>
        <w:rPr>
          <w:lang w:val="de-AT"/>
        </w:rPr>
      </w:pPr>
      <w:r>
        <w:rPr>
          <w:lang w:val="de-AT"/>
        </w:rPr>
        <w:t>markus altenburger</w:t>
      </w:r>
      <w:r w:rsidRPr="00A4040C">
        <w:rPr>
          <w:lang w:val="de-AT"/>
        </w:rPr>
        <w:t xml:space="preserve"> / </w:t>
      </w:r>
      <w:r>
        <w:rPr>
          <w:lang w:val="de-AT"/>
        </w:rPr>
        <w:t>leithaberg</w:t>
      </w:r>
      <w:r w:rsidRPr="00A4040C">
        <w:rPr>
          <w:lang w:val="de-AT"/>
        </w:rPr>
        <w:t xml:space="preserve"> / 0,75L</w:t>
      </w:r>
    </w:p>
    <w:p w14:paraId="7753942B" w14:textId="2384213C" w:rsidR="0061560C" w:rsidRPr="00A4040C" w:rsidRDefault="0061560C" w:rsidP="0061560C">
      <w:pPr>
        <w:pStyle w:val="berschrift2"/>
        <w:rPr>
          <w:lang w:val="de-AT"/>
        </w:rPr>
      </w:pPr>
      <w:r>
        <w:rPr>
          <w:lang w:val="de-AT"/>
        </w:rPr>
        <w:t>blaufränkisch jungenberg</w:t>
      </w:r>
      <w:r w:rsidRPr="00A4040C">
        <w:rPr>
          <w:lang w:val="de-AT"/>
        </w:rPr>
        <w:t xml:space="preserve"> 201</w:t>
      </w:r>
      <w:r>
        <w:rPr>
          <w:lang w:val="de-AT"/>
        </w:rPr>
        <w:t>8</w:t>
      </w:r>
      <w:r w:rsidRPr="00A4040C">
        <w:rPr>
          <w:lang w:val="de-AT"/>
        </w:rPr>
        <w:t xml:space="preserve"> </w:t>
      </w:r>
      <w:proofErr w:type="gramStart"/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92</w:t>
      </w:r>
      <w:proofErr w:type="gramEnd"/>
    </w:p>
    <w:p w14:paraId="5C682C9B" w14:textId="156E29E1" w:rsidR="0061560C" w:rsidRDefault="0061560C" w:rsidP="0061560C">
      <w:pPr>
        <w:rPr>
          <w:lang w:val="de-AT"/>
        </w:rPr>
      </w:pPr>
      <w:r>
        <w:rPr>
          <w:lang w:val="de-AT"/>
        </w:rPr>
        <w:t>markus altenburger</w:t>
      </w:r>
      <w:r w:rsidRPr="00A4040C">
        <w:rPr>
          <w:lang w:val="de-AT"/>
        </w:rPr>
        <w:t xml:space="preserve"> / </w:t>
      </w:r>
      <w:r>
        <w:rPr>
          <w:lang w:val="de-AT"/>
        </w:rPr>
        <w:t>leithaberg</w:t>
      </w:r>
      <w:r w:rsidRPr="00A4040C">
        <w:rPr>
          <w:lang w:val="de-AT"/>
        </w:rPr>
        <w:t xml:space="preserve"> / 0,75L</w:t>
      </w:r>
    </w:p>
    <w:p w14:paraId="1CDF27EE" w14:textId="77777777" w:rsidR="001D2E07" w:rsidRPr="0025000D" w:rsidRDefault="001D2E07" w:rsidP="001D2E07">
      <w:pPr>
        <w:pStyle w:val="berschrift2"/>
        <w:rPr>
          <w:lang w:val="de-AT"/>
        </w:rPr>
      </w:pPr>
      <w:r>
        <w:rPr>
          <w:lang w:val="de-AT"/>
        </w:rPr>
        <w:t>blaufränkisch roterd 2018</w:t>
      </w:r>
      <w:r w:rsidRPr="0025000D">
        <w:rPr>
          <w:lang w:val="de-AT"/>
        </w:rPr>
        <w:t xml:space="preserve"> </w:t>
      </w:r>
      <w:proofErr w:type="gramStart"/>
      <w:r w:rsidRPr="0025000D">
        <w:rPr>
          <w:rStyle w:val="Preis1"/>
          <w:lang w:val="de-AT"/>
        </w:rPr>
        <w:tab/>
      </w:r>
      <w:r w:rsidRPr="0025000D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81</w:t>
      </w:r>
      <w:proofErr w:type="gramEnd"/>
    </w:p>
    <w:p w14:paraId="3E494B6B" w14:textId="24AB2601" w:rsidR="001D2E07" w:rsidRPr="00A4040C" w:rsidRDefault="001D2E07" w:rsidP="0061560C">
      <w:pPr>
        <w:rPr>
          <w:lang w:val="de-AT"/>
        </w:rPr>
      </w:pPr>
      <w:r>
        <w:rPr>
          <w:lang w:val="de-AT"/>
        </w:rPr>
        <w:t>dorli muhr</w:t>
      </w:r>
      <w:r w:rsidRPr="009964FF">
        <w:rPr>
          <w:lang w:val="de-AT"/>
        </w:rPr>
        <w:t xml:space="preserve"> / </w:t>
      </w:r>
      <w:r>
        <w:rPr>
          <w:lang w:val="de-AT"/>
        </w:rPr>
        <w:t>carnuntum</w:t>
      </w:r>
      <w:r w:rsidRPr="009964FF">
        <w:rPr>
          <w:lang w:val="de-AT"/>
        </w:rPr>
        <w:t xml:space="preserve"> / 0,75L</w:t>
      </w:r>
    </w:p>
    <w:p w14:paraId="4DE71A2A" w14:textId="773E36D8" w:rsidR="00E452C1" w:rsidRDefault="00E452C1" w:rsidP="00E452C1">
      <w:pPr>
        <w:pStyle w:val="Linie"/>
        <w:rPr>
          <w:lang w:val="de-AT"/>
        </w:rPr>
      </w:pPr>
      <w:r w:rsidRPr="00320DF0">
        <w:rPr>
          <w:lang w:val="de-AT"/>
        </w:rPr>
        <w:t>__________</w:t>
      </w:r>
    </w:p>
    <w:p w14:paraId="179B7290" w14:textId="414804E0" w:rsidR="00D25A0F" w:rsidRPr="00A4040C" w:rsidRDefault="00D25A0F" w:rsidP="00D25A0F">
      <w:pPr>
        <w:pStyle w:val="berschrift2"/>
        <w:rPr>
          <w:lang w:val="de-AT"/>
        </w:rPr>
      </w:pPr>
      <w:r>
        <w:rPr>
          <w:lang w:val="de-AT"/>
        </w:rPr>
        <w:t>bela rex (</w:t>
      </w:r>
      <w:proofErr w:type="gramStart"/>
      <w:r>
        <w:rPr>
          <w:lang w:val="de-AT"/>
        </w:rPr>
        <w:t>cs,me</w:t>
      </w:r>
      <w:proofErr w:type="gramEnd"/>
      <w:r>
        <w:rPr>
          <w:lang w:val="de-AT"/>
        </w:rPr>
        <w:t xml:space="preserve">) </w:t>
      </w:r>
      <w:r w:rsidRPr="00A4040C">
        <w:rPr>
          <w:lang w:val="de-AT"/>
        </w:rPr>
        <w:t>201</w:t>
      </w:r>
      <w:r w:rsidR="00344268">
        <w:rPr>
          <w:lang w:val="de-AT"/>
        </w:rPr>
        <w:t>8</w:t>
      </w:r>
      <w:r w:rsidRPr="00A4040C">
        <w:rPr>
          <w:lang w:val="de-AT"/>
        </w:rPr>
        <w:t xml:space="preserve"> </w:t>
      </w:r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78</w:t>
      </w:r>
    </w:p>
    <w:p w14:paraId="4186BB14" w14:textId="77777777" w:rsidR="00D25A0F" w:rsidRPr="00A4040C" w:rsidRDefault="00D25A0F" w:rsidP="00D25A0F">
      <w:pPr>
        <w:rPr>
          <w:lang w:val="de-AT"/>
        </w:rPr>
      </w:pPr>
      <w:r>
        <w:rPr>
          <w:lang w:val="de-AT"/>
        </w:rPr>
        <w:t>gesellmann</w:t>
      </w:r>
      <w:r w:rsidRPr="00A4040C">
        <w:rPr>
          <w:lang w:val="de-AT"/>
        </w:rPr>
        <w:t xml:space="preserve"> / </w:t>
      </w:r>
      <w:r>
        <w:rPr>
          <w:lang w:val="de-AT"/>
        </w:rPr>
        <w:t>mittelburgenland</w:t>
      </w:r>
      <w:r w:rsidRPr="00A4040C">
        <w:rPr>
          <w:lang w:val="de-AT"/>
        </w:rPr>
        <w:t xml:space="preserve"> / 0,75L</w:t>
      </w:r>
    </w:p>
    <w:p w14:paraId="68C3D404" w14:textId="77777777" w:rsidR="00D25A0F" w:rsidRPr="00571A19" w:rsidRDefault="00D25A0F" w:rsidP="00D25A0F">
      <w:pPr>
        <w:pStyle w:val="berschrift2"/>
        <w:rPr>
          <w:lang w:val="en-US"/>
        </w:rPr>
      </w:pPr>
      <w:r w:rsidRPr="00571A19">
        <w:rPr>
          <w:lang w:val="en-US"/>
        </w:rPr>
        <w:t>opus eximium no 31 (</w:t>
      </w:r>
      <w:proofErr w:type="gramStart"/>
      <w:r w:rsidRPr="00571A19">
        <w:rPr>
          <w:lang w:val="en-US"/>
        </w:rPr>
        <w:t>bf,sl</w:t>
      </w:r>
      <w:proofErr w:type="gramEnd"/>
      <w:r w:rsidRPr="00571A19">
        <w:rPr>
          <w:lang w:val="en-US"/>
        </w:rPr>
        <w:t xml:space="preserve">,zw) 2018 </w:t>
      </w:r>
      <w:r w:rsidRPr="00571A19">
        <w:rPr>
          <w:rStyle w:val="Preis1"/>
          <w:lang w:val="en-US"/>
        </w:rPr>
        <w:tab/>
      </w:r>
      <w:r w:rsidRPr="00571A19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52</w:t>
      </w:r>
    </w:p>
    <w:p w14:paraId="3133499A" w14:textId="229EA64E" w:rsidR="00D25A0F" w:rsidRDefault="00D25A0F" w:rsidP="00D25A0F">
      <w:pPr>
        <w:rPr>
          <w:lang w:val="de-AT"/>
        </w:rPr>
      </w:pPr>
      <w:r>
        <w:rPr>
          <w:lang w:val="de-AT"/>
        </w:rPr>
        <w:t>gesellmann</w:t>
      </w:r>
      <w:r w:rsidRPr="00A4040C">
        <w:rPr>
          <w:lang w:val="de-AT"/>
        </w:rPr>
        <w:t xml:space="preserve"> / </w:t>
      </w:r>
      <w:r>
        <w:rPr>
          <w:lang w:val="de-AT"/>
        </w:rPr>
        <w:t>mittelburgenland</w:t>
      </w:r>
      <w:r w:rsidRPr="00A4040C">
        <w:rPr>
          <w:lang w:val="de-AT"/>
        </w:rPr>
        <w:t xml:space="preserve"> / 0,75L</w:t>
      </w:r>
    </w:p>
    <w:p w14:paraId="402DACCE" w14:textId="77777777" w:rsidR="00DC1EEC" w:rsidRPr="0025000D" w:rsidRDefault="00DC1EEC" w:rsidP="00DC1EEC">
      <w:pPr>
        <w:pStyle w:val="berschrift2"/>
        <w:rPr>
          <w:lang w:val="de-AT"/>
        </w:rPr>
      </w:pPr>
      <w:r>
        <w:rPr>
          <w:lang w:val="de-AT"/>
        </w:rPr>
        <w:t>cabernet-merlot 2017</w:t>
      </w:r>
      <w:r w:rsidRPr="0025000D">
        <w:rPr>
          <w:lang w:val="de-AT"/>
        </w:rPr>
        <w:t xml:space="preserve"> </w:t>
      </w:r>
      <w:proofErr w:type="gramStart"/>
      <w:r w:rsidRPr="0025000D">
        <w:rPr>
          <w:rStyle w:val="Preis1"/>
          <w:lang w:val="de-AT"/>
        </w:rPr>
        <w:tab/>
      </w:r>
      <w:r w:rsidRPr="0025000D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70</w:t>
      </w:r>
      <w:proofErr w:type="gramEnd"/>
    </w:p>
    <w:p w14:paraId="3B5ED567" w14:textId="7C6650BF" w:rsidR="00DC1EEC" w:rsidRDefault="00DC1EEC" w:rsidP="00D25A0F">
      <w:pPr>
        <w:rPr>
          <w:lang w:val="de-AT"/>
        </w:rPr>
      </w:pPr>
      <w:r>
        <w:rPr>
          <w:lang w:val="de-AT"/>
        </w:rPr>
        <w:t>triebaumer</w:t>
      </w:r>
      <w:r w:rsidRPr="009964FF">
        <w:rPr>
          <w:lang w:val="de-AT"/>
        </w:rPr>
        <w:t xml:space="preserve"> / </w:t>
      </w:r>
      <w:r>
        <w:rPr>
          <w:lang w:val="de-AT"/>
        </w:rPr>
        <w:t>neusiedlersee-hügelland</w:t>
      </w:r>
      <w:r w:rsidRPr="009964FF">
        <w:rPr>
          <w:lang w:val="de-AT"/>
        </w:rPr>
        <w:t xml:space="preserve"> / 0,75L</w:t>
      </w:r>
    </w:p>
    <w:p w14:paraId="6A3900EB" w14:textId="1428B378" w:rsidR="002D047D" w:rsidRPr="00A4040C" w:rsidRDefault="002D047D" w:rsidP="002D047D">
      <w:pPr>
        <w:pStyle w:val="berschrift2"/>
        <w:rPr>
          <w:lang w:val="de-AT"/>
        </w:rPr>
      </w:pPr>
      <w:r w:rsidRPr="00A4040C">
        <w:rPr>
          <w:lang w:val="de-AT"/>
        </w:rPr>
        <w:t xml:space="preserve">pannobile </w:t>
      </w:r>
      <w:r w:rsidR="00E96217">
        <w:rPr>
          <w:lang w:val="de-AT"/>
        </w:rPr>
        <w:t xml:space="preserve">reserve </w:t>
      </w:r>
      <w:r w:rsidRPr="00A4040C">
        <w:rPr>
          <w:lang w:val="de-AT"/>
        </w:rPr>
        <w:t>(</w:t>
      </w:r>
      <w:proofErr w:type="gramStart"/>
      <w:r w:rsidRPr="00A4040C">
        <w:rPr>
          <w:lang w:val="de-AT"/>
        </w:rPr>
        <w:t>bf,zw</w:t>
      </w:r>
      <w:proofErr w:type="gramEnd"/>
      <w:r w:rsidRPr="00A4040C">
        <w:rPr>
          <w:lang w:val="de-AT"/>
        </w:rPr>
        <w:t xml:space="preserve">,sl) 2018 </w:t>
      </w:r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67</w:t>
      </w:r>
    </w:p>
    <w:p w14:paraId="27E529F0" w14:textId="77777777" w:rsidR="002D047D" w:rsidRPr="00A4040C" w:rsidRDefault="002D047D" w:rsidP="002D047D">
      <w:pPr>
        <w:rPr>
          <w:lang w:val="de-AT"/>
        </w:rPr>
      </w:pPr>
      <w:r w:rsidRPr="00A4040C">
        <w:rPr>
          <w:lang w:val="de-AT"/>
        </w:rPr>
        <w:t>achs / neusiedlersee / 0,75L</w:t>
      </w:r>
    </w:p>
    <w:p w14:paraId="1D86AB9D" w14:textId="77777777" w:rsidR="002D047D" w:rsidRPr="00992CA6" w:rsidRDefault="002D047D" w:rsidP="002D047D">
      <w:pPr>
        <w:pStyle w:val="berschrift2"/>
        <w:rPr>
          <w:lang w:val="de-AT"/>
        </w:rPr>
      </w:pPr>
      <w:r>
        <w:rPr>
          <w:lang w:val="de-AT"/>
        </w:rPr>
        <w:t>gabarinza</w:t>
      </w:r>
      <w:r w:rsidRPr="00992CA6">
        <w:rPr>
          <w:lang w:val="de-AT"/>
        </w:rPr>
        <w:t xml:space="preserve"> (</w:t>
      </w:r>
      <w:proofErr w:type="gramStart"/>
      <w:r w:rsidRPr="00992CA6">
        <w:rPr>
          <w:lang w:val="de-AT"/>
        </w:rPr>
        <w:t>ZW,me</w:t>
      </w:r>
      <w:proofErr w:type="gramEnd"/>
      <w:r w:rsidRPr="00992CA6">
        <w:rPr>
          <w:lang w:val="de-AT"/>
        </w:rPr>
        <w:t xml:space="preserve">,bf) 2017 </w:t>
      </w:r>
      <w:r w:rsidRPr="00992CA6">
        <w:rPr>
          <w:rStyle w:val="Preis1"/>
          <w:lang w:val="de-AT"/>
        </w:rPr>
        <w:tab/>
      </w:r>
      <w:r w:rsidRPr="00992CA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82</w:t>
      </w:r>
    </w:p>
    <w:p w14:paraId="52726E31" w14:textId="77777777" w:rsidR="002D047D" w:rsidRPr="00992CA6" w:rsidRDefault="002D047D" w:rsidP="002D047D">
      <w:pPr>
        <w:rPr>
          <w:lang w:val="de-AT"/>
        </w:rPr>
      </w:pPr>
      <w:r>
        <w:rPr>
          <w:lang w:val="de-AT"/>
        </w:rPr>
        <w:t>heinrich</w:t>
      </w:r>
      <w:r w:rsidRPr="00992CA6">
        <w:rPr>
          <w:lang w:val="de-AT"/>
        </w:rPr>
        <w:t xml:space="preserve"> / </w:t>
      </w:r>
      <w:r>
        <w:rPr>
          <w:lang w:val="de-AT"/>
        </w:rPr>
        <w:t>neusiedlersee</w:t>
      </w:r>
      <w:r w:rsidRPr="00992CA6">
        <w:rPr>
          <w:lang w:val="de-AT"/>
        </w:rPr>
        <w:t xml:space="preserve"> / 0,75L</w:t>
      </w:r>
    </w:p>
    <w:p w14:paraId="0AFA2492" w14:textId="77777777" w:rsidR="002D047D" w:rsidRPr="00992CA6" w:rsidRDefault="002D047D" w:rsidP="002D047D">
      <w:pPr>
        <w:pStyle w:val="berschrift2"/>
        <w:rPr>
          <w:lang w:val="de-AT"/>
        </w:rPr>
      </w:pPr>
      <w:r>
        <w:rPr>
          <w:lang w:val="de-AT"/>
        </w:rPr>
        <w:t>salzberg</w:t>
      </w:r>
      <w:r w:rsidRPr="00992CA6">
        <w:rPr>
          <w:lang w:val="de-AT"/>
        </w:rPr>
        <w:t xml:space="preserve"> (</w:t>
      </w:r>
      <w:proofErr w:type="gramStart"/>
      <w:r>
        <w:rPr>
          <w:lang w:val="de-AT"/>
        </w:rPr>
        <w:t>bf,me</w:t>
      </w:r>
      <w:proofErr w:type="gramEnd"/>
      <w:r w:rsidRPr="00992CA6">
        <w:rPr>
          <w:lang w:val="de-AT"/>
        </w:rPr>
        <w:t xml:space="preserve">) 2017 </w:t>
      </w:r>
      <w:r w:rsidRPr="00992CA6">
        <w:rPr>
          <w:rStyle w:val="Preis1"/>
          <w:lang w:val="de-AT"/>
        </w:rPr>
        <w:tab/>
      </w:r>
      <w:r w:rsidRPr="00992CA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116</w:t>
      </w:r>
    </w:p>
    <w:p w14:paraId="3959B58E" w14:textId="77777777" w:rsidR="002D047D" w:rsidRDefault="002D047D" w:rsidP="002D047D">
      <w:pPr>
        <w:rPr>
          <w:lang w:val="de-AT"/>
        </w:rPr>
      </w:pPr>
      <w:r>
        <w:rPr>
          <w:lang w:val="de-AT"/>
        </w:rPr>
        <w:t>heinrich</w:t>
      </w:r>
      <w:r w:rsidRPr="00992CA6">
        <w:rPr>
          <w:lang w:val="de-AT"/>
        </w:rPr>
        <w:t xml:space="preserve"> / </w:t>
      </w:r>
      <w:r>
        <w:rPr>
          <w:lang w:val="de-AT"/>
        </w:rPr>
        <w:t>neusiedlersee</w:t>
      </w:r>
      <w:r w:rsidRPr="00992CA6">
        <w:rPr>
          <w:lang w:val="de-AT"/>
        </w:rPr>
        <w:t xml:space="preserve"> / 0,75L</w:t>
      </w:r>
    </w:p>
    <w:p w14:paraId="4196CB1F" w14:textId="77777777" w:rsidR="002D047D" w:rsidRPr="00992CA6" w:rsidRDefault="002D047D" w:rsidP="002D047D">
      <w:pPr>
        <w:pStyle w:val="berschrift2"/>
        <w:rPr>
          <w:lang w:val="de-AT"/>
        </w:rPr>
      </w:pPr>
      <w:r>
        <w:rPr>
          <w:lang w:val="de-AT"/>
        </w:rPr>
        <w:t>salzberg</w:t>
      </w:r>
      <w:r w:rsidRPr="00992CA6">
        <w:rPr>
          <w:lang w:val="de-AT"/>
        </w:rPr>
        <w:t xml:space="preserve"> (</w:t>
      </w:r>
      <w:proofErr w:type="gramStart"/>
      <w:r>
        <w:rPr>
          <w:lang w:val="de-AT"/>
        </w:rPr>
        <w:t>bf,me</w:t>
      </w:r>
      <w:proofErr w:type="gramEnd"/>
      <w:r w:rsidRPr="00992CA6">
        <w:rPr>
          <w:lang w:val="de-AT"/>
        </w:rPr>
        <w:t>) 20</w:t>
      </w:r>
      <w:r>
        <w:rPr>
          <w:lang w:val="de-AT"/>
        </w:rPr>
        <w:t>01</w:t>
      </w:r>
      <w:r w:rsidRPr="00992CA6">
        <w:rPr>
          <w:lang w:val="de-AT"/>
        </w:rPr>
        <w:t xml:space="preserve"> </w:t>
      </w:r>
      <w:r w:rsidRPr="00992CA6">
        <w:rPr>
          <w:rStyle w:val="Preis1"/>
          <w:lang w:val="de-AT"/>
        </w:rPr>
        <w:tab/>
      </w:r>
      <w:r w:rsidRPr="00992CA6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144</w:t>
      </w:r>
    </w:p>
    <w:p w14:paraId="50FB497D" w14:textId="77777777" w:rsidR="002D047D" w:rsidRPr="00CA250D" w:rsidRDefault="002D047D" w:rsidP="002D047D">
      <w:pPr>
        <w:rPr>
          <w:lang w:val="de-AT"/>
        </w:rPr>
      </w:pPr>
      <w:r w:rsidRPr="00CA250D">
        <w:rPr>
          <w:lang w:val="de-AT"/>
        </w:rPr>
        <w:t>heinrich / neusiedlersee / 0,75L</w:t>
      </w:r>
    </w:p>
    <w:p w14:paraId="533F2975" w14:textId="77777777" w:rsidR="002D047D" w:rsidRPr="00B95C22" w:rsidRDefault="002D047D" w:rsidP="002D047D">
      <w:pPr>
        <w:pStyle w:val="berschrift2"/>
        <w:rPr>
          <w:lang w:val="en-US"/>
        </w:rPr>
      </w:pPr>
      <w:r w:rsidRPr="00B95C22">
        <w:rPr>
          <w:lang w:val="en-US"/>
        </w:rPr>
        <w:t>admiral (</w:t>
      </w:r>
      <w:proofErr w:type="gramStart"/>
      <w:r w:rsidRPr="00B95C22">
        <w:rPr>
          <w:lang w:val="en-US"/>
        </w:rPr>
        <w:t>zw,me</w:t>
      </w:r>
      <w:proofErr w:type="gramEnd"/>
      <w:r w:rsidRPr="00B95C22">
        <w:rPr>
          <w:lang w:val="en-US"/>
        </w:rPr>
        <w:t xml:space="preserve">,cs,cf) 2018 </w:t>
      </w:r>
      <w:r w:rsidRPr="00B95C22">
        <w:rPr>
          <w:rStyle w:val="Preis1"/>
          <w:lang w:val="en-US"/>
        </w:rPr>
        <w:tab/>
      </w:r>
      <w:r w:rsidRPr="00B95C2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84</w:t>
      </w:r>
    </w:p>
    <w:p w14:paraId="7C34A3F9" w14:textId="2CBC30C9" w:rsidR="00DC1EEC" w:rsidRPr="00F5648F" w:rsidRDefault="002D047D" w:rsidP="00D25A0F">
      <w:pPr>
        <w:rPr>
          <w:lang w:val="en-US"/>
        </w:rPr>
      </w:pPr>
      <w:r w:rsidRPr="00F5648F">
        <w:rPr>
          <w:lang w:val="en-US"/>
        </w:rPr>
        <w:t>pöckl / neusiedlersee / 0,75L</w:t>
      </w:r>
    </w:p>
    <w:p w14:paraId="3A050F02" w14:textId="77777777" w:rsidR="004E63B0" w:rsidRPr="0018762C" w:rsidRDefault="004E63B0" w:rsidP="004E63B0">
      <w:pPr>
        <w:pStyle w:val="berschrift2"/>
        <w:rPr>
          <w:lang w:val="en-US"/>
        </w:rPr>
      </w:pPr>
      <w:r w:rsidRPr="0018762C">
        <w:rPr>
          <w:lang w:val="en-US"/>
        </w:rPr>
        <w:t>solitaire (</w:t>
      </w:r>
      <w:proofErr w:type="gramStart"/>
      <w:r w:rsidRPr="0018762C">
        <w:rPr>
          <w:lang w:val="en-US"/>
        </w:rPr>
        <w:t>bf,me</w:t>
      </w:r>
      <w:proofErr w:type="gramEnd"/>
      <w:r w:rsidRPr="0018762C">
        <w:rPr>
          <w:lang w:val="en-US"/>
        </w:rPr>
        <w:t xml:space="preserve">,cs) 2017 </w:t>
      </w:r>
      <w:r w:rsidRPr="0018762C">
        <w:rPr>
          <w:rStyle w:val="Preis1"/>
          <w:lang w:val="en-US"/>
        </w:rPr>
        <w:tab/>
      </w:r>
      <w:r w:rsidRPr="0018762C">
        <w:rPr>
          <w:rStyle w:val="Preis2"/>
          <w:lang w:val="en-US"/>
        </w:rPr>
        <w:t xml:space="preserve">  76</w:t>
      </w:r>
    </w:p>
    <w:p w14:paraId="6F1D936B" w14:textId="77777777" w:rsidR="004E63B0" w:rsidRPr="00CA250D" w:rsidRDefault="004E63B0" w:rsidP="004E63B0">
      <w:pPr>
        <w:rPr>
          <w:lang w:val="en-US"/>
        </w:rPr>
      </w:pPr>
      <w:r w:rsidRPr="00CA250D">
        <w:rPr>
          <w:lang w:val="en-US"/>
        </w:rPr>
        <w:t>feiler artinger / neusiedlersee / 0,75L</w:t>
      </w:r>
    </w:p>
    <w:p w14:paraId="5CAD6BF3" w14:textId="0F5A3ACA" w:rsidR="004E63B0" w:rsidRPr="00CA250D" w:rsidRDefault="004E63B0" w:rsidP="004E63B0">
      <w:pPr>
        <w:pStyle w:val="berschrift2"/>
        <w:rPr>
          <w:lang w:val="en-US"/>
        </w:rPr>
      </w:pPr>
      <w:r w:rsidRPr="00CA250D">
        <w:rPr>
          <w:lang w:val="en-US"/>
        </w:rPr>
        <w:t xml:space="preserve">comondor </w:t>
      </w:r>
      <w:r w:rsidR="00CF387B" w:rsidRPr="00CA250D">
        <w:rPr>
          <w:lang w:val="en-US"/>
        </w:rPr>
        <w:t>(</w:t>
      </w:r>
      <w:proofErr w:type="gramStart"/>
      <w:r w:rsidR="00CF387B" w:rsidRPr="00CA250D">
        <w:rPr>
          <w:lang w:val="en-US"/>
        </w:rPr>
        <w:t>mw,bf</w:t>
      </w:r>
      <w:proofErr w:type="gramEnd"/>
      <w:r w:rsidR="00CF387B" w:rsidRPr="00CA250D">
        <w:rPr>
          <w:lang w:val="en-US"/>
        </w:rPr>
        <w:t xml:space="preserve">) </w:t>
      </w:r>
      <w:r w:rsidRPr="00CA250D">
        <w:rPr>
          <w:lang w:val="en-US"/>
        </w:rPr>
        <w:t xml:space="preserve">2017 </w:t>
      </w:r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91</w:t>
      </w:r>
    </w:p>
    <w:p w14:paraId="041341B1" w14:textId="77777777" w:rsidR="004E63B0" w:rsidRPr="00CA250D" w:rsidRDefault="004E63B0" w:rsidP="004E63B0">
      <w:pPr>
        <w:rPr>
          <w:lang w:val="en-US"/>
        </w:rPr>
      </w:pPr>
      <w:r w:rsidRPr="00CA250D">
        <w:rPr>
          <w:lang w:val="en-US"/>
        </w:rPr>
        <w:t>nittnaus / neusiedlersee / 0,75L</w:t>
      </w:r>
    </w:p>
    <w:p w14:paraId="71CBD2CD" w14:textId="77777777" w:rsidR="004E63B0" w:rsidRPr="00CA250D" w:rsidRDefault="004E63B0" w:rsidP="004E63B0">
      <w:pPr>
        <w:pStyle w:val="berschrift2"/>
        <w:rPr>
          <w:lang w:val="en-US"/>
        </w:rPr>
      </w:pPr>
      <w:r w:rsidRPr="00CA250D">
        <w:rPr>
          <w:lang w:val="en-US"/>
        </w:rPr>
        <w:lastRenderedPageBreak/>
        <w:t>pannobile (</w:t>
      </w:r>
      <w:proofErr w:type="gramStart"/>
      <w:r w:rsidRPr="00CA250D">
        <w:rPr>
          <w:lang w:val="en-US"/>
        </w:rPr>
        <w:t>zw,bf</w:t>
      </w:r>
      <w:proofErr w:type="gramEnd"/>
      <w:r w:rsidRPr="00CA250D">
        <w:rPr>
          <w:lang w:val="en-US"/>
        </w:rPr>
        <w:t xml:space="preserve">) 2018 </w:t>
      </w:r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53</w:t>
      </w:r>
    </w:p>
    <w:p w14:paraId="4AA86A5B" w14:textId="56869DFE" w:rsidR="004E63B0" w:rsidRPr="00CA250D" w:rsidRDefault="004E63B0" w:rsidP="00D25A0F">
      <w:pPr>
        <w:rPr>
          <w:lang w:val="en-US"/>
        </w:rPr>
      </w:pPr>
      <w:r w:rsidRPr="00CA250D">
        <w:rPr>
          <w:lang w:val="en-US"/>
        </w:rPr>
        <w:t>nittnaus / neusiedlersee / 0,75L</w:t>
      </w:r>
    </w:p>
    <w:p w14:paraId="2631D1D8" w14:textId="01C9DE80" w:rsidR="00E96217" w:rsidRPr="00344268" w:rsidRDefault="00E96217" w:rsidP="00E96217">
      <w:pPr>
        <w:pStyle w:val="berschrift2"/>
        <w:rPr>
          <w:lang w:val="en-US"/>
        </w:rPr>
      </w:pPr>
      <w:r w:rsidRPr="00344268">
        <w:rPr>
          <w:lang w:val="en-US"/>
        </w:rPr>
        <w:t>kumarod rot (</w:t>
      </w:r>
      <w:proofErr w:type="gramStart"/>
      <w:r w:rsidRPr="00344268">
        <w:rPr>
          <w:lang w:val="en-US"/>
        </w:rPr>
        <w:t>Zw,</w:t>
      </w:r>
      <w:r w:rsidR="00344268" w:rsidRPr="00344268">
        <w:rPr>
          <w:lang w:val="en-US"/>
        </w:rPr>
        <w:t>me</w:t>
      </w:r>
      <w:proofErr w:type="gramEnd"/>
      <w:r w:rsidR="00344268" w:rsidRPr="00344268">
        <w:rPr>
          <w:lang w:val="en-US"/>
        </w:rPr>
        <w:t xml:space="preserve">,cs) </w:t>
      </w:r>
      <w:r w:rsidRPr="00344268">
        <w:rPr>
          <w:lang w:val="en-US"/>
        </w:rPr>
        <w:t>201</w:t>
      </w:r>
      <w:r w:rsidR="00344268" w:rsidRPr="00344268">
        <w:rPr>
          <w:lang w:val="en-US"/>
        </w:rPr>
        <w:t>8</w:t>
      </w:r>
      <w:r w:rsidRPr="00344268">
        <w:rPr>
          <w:lang w:val="en-US"/>
        </w:rPr>
        <w:t xml:space="preserve"> </w:t>
      </w:r>
      <w:r w:rsidRPr="00344268">
        <w:rPr>
          <w:rStyle w:val="Preis1"/>
          <w:lang w:val="en-US"/>
        </w:rPr>
        <w:tab/>
      </w:r>
      <w:r w:rsidRPr="00344268">
        <w:rPr>
          <w:rStyle w:val="Preis2"/>
          <w:lang w:val="en-US"/>
        </w:rPr>
        <w:t xml:space="preserve">  </w:t>
      </w:r>
      <w:r w:rsidR="00344268">
        <w:rPr>
          <w:rStyle w:val="Preis2"/>
          <w:lang w:val="en-US"/>
        </w:rPr>
        <w:t>35</w:t>
      </w:r>
    </w:p>
    <w:p w14:paraId="5850935A" w14:textId="2F76E513" w:rsidR="00E96217" w:rsidRDefault="00344268" w:rsidP="00D25A0F">
      <w:pPr>
        <w:rPr>
          <w:lang w:val="de-AT"/>
        </w:rPr>
      </w:pPr>
      <w:r>
        <w:rPr>
          <w:lang w:val="de-AT"/>
        </w:rPr>
        <w:t>hans schwarz</w:t>
      </w:r>
      <w:r w:rsidR="00E96217" w:rsidRPr="00202539">
        <w:rPr>
          <w:lang w:val="de-AT"/>
        </w:rPr>
        <w:t xml:space="preserve"> / </w:t>
      </w:r>
      <w:r w:rsidR="00E96217">
        <w:rPr>
          <w:lang w:val="de-AT"/>
        </w:rPr>
        <w:t>neusiedlersee</w:t>
      </w:r>
      <w:r w:rsidR="00E96217" w:rsidRPr="00202539">
        <w:rPr>
          <w:lang w:val="de-AT"/>
        </w:rPr>
        <w:t xml:space="preserve"> / 0,75L</w:t>
      </w:r>
    </w:p>
    <w:p w14:paraId="7623440A" w14:textId="77777777" w:rsidR="003776D5" w:rsidRPr="00A4040C" w:rsidRDefault="003776D5" w:rsidP="003776D5">
      <w:pPr>
        <w:pStyle w:val="berschrift2"/>
        <w:rPr>
          <w:lang w:val="de-AT"/>
        </w:rPr>
      </w:pPr>
      <w:r>
        <w:rPr>
          <w:lang w:val="de-AT"/>
        </w:rPr>
        <w:t>eichkogel (</w:t>
      </w:r>
      <w:proofErr w:type="gramStart"/>
      <w:r>
        <w:rPr>
          <w:lang w:val="de-AT"/>
        </w:rPr>
        <w:t>bf,zw</w:t>
      </w:r>
      <w:proofErr w:type="gramEnd"/>
      <w:r>
        <w:rPr>
          <w:lang w:val="de-AT"/>
        </w:rPr>
        <w:t>)</w:t>
      </w:r>
      <w:r w:rsidRPr="00A4040C">
        <w:rPr>
          <w:lang w:val="de-AT"/>
        </w:rPr>
        <w:t xml:space="preserve"> 201</w:t>
      </w:r>
      <w:r>
        <w:rPr>
          <w:lang w:val="de-AT"/>
        </w:rPr>
        <w:t>8</w:t>
      </w:r>
      <w:r w:rsidRPr="00A4040C">
        <w:rPr>
          <w:lang w:val="de-AT"/>
        </w:rPr>
        <w:t xml:space="preserve"> </w:t>
      </w:r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54</w:t>
      </w:r>
    </w:p>
    <w:p w14:paraId="41F63B67" w14:textId="77777777" w:rsidR="003776D5" w:rsidRPr="00A4040C" w:rsidRDefault="003776D5" w:rsidP="003776D5">
      <w:pPr>
        <w:rPr>
          <w:lang w:val="de-AT"/>
        </w:rPr>
      </w:pPr>
      <w:r>
        <w:rPr>
          <w:lang w:val="de-AT"/>
        </w:rPr>
        <w:t>kollwentz</w:t>
      </w:r>
      <w:r w:rsidRPr="00A4040C">
        <w:rPr>
          <w:lang w:val="de-AT"/>
        </w:rPr>
        <w:t xml:space="preserve"> / </w:t>
      </w:r>
      <w:r>
        <w:rPr>
          <w:lang w:val="de-AT"/>
        </w:rPr>
        <w:t>leithaberg</w:t>
      </w:r>
      <w:r w:rsidRPr="00A4040C">
        <w:rPr>
          <w:lang w:val="de-AT"/>
        </w:rPr>
        <w:t xml:space="preserve"> / 0,75L</w:t>
      </w:r>
    </w:p>
    <w:p w14:paraId="1E51BD5B" w14:textId="77777777" w:rsidR="003776D5" w:rsidRPr="00A4040C" w:rsidRDefault="003776D5" w:rsidP="003776D5">
      <w:pPr>
        <w:pStyle w:val="berschrift2"/>
        <w:rPr>
          <w:lang w:val="de-AT"/>
        </w:rPr>
      </w:pPr>
      <w:r>
        <w:rPr>
          <w:lang w:val="de-AT"/>
        </w:rPr>
        <w:t>steinzeiler (</w:t>
      </w:r>
      <w:proofErr w:type="gramStart"/>
      <w:r>
        <w:rPr>
          <w:lang w:val="de-AT"/>
        </w:rPr>
        <w:t>bf,cs</w:t>
      </w:r>
      <w:proofErr w:type="gramEnd"/>
      <w:r>
        <w:rPr>
          <w:lang w:val="de-AT"/>
        </w:rPr>
        <w:t>,zw)</w:t>
      </w:r>
      <w:r w:rsidRPr="00A4040C">
        <w:rPr>
          <w:lang w:val="de-AT"/>
        </w:rPr>
        <w:t xml:space="preserve"> 201</w:t>
      </w:r>
      <w:r>
        <w:rPr>
          <w:lang w:val="de-AT"/>
        </w:rPr>
        <w:t>7</w:t>
      </w:r>
      <w:r w:rsidRPr="00A4040C">
        <w:rPr>
          <w:lang w:val="de-AT"/>
        </w:rPr>
        <w:t xml:space="preserve"> </w:t>
      </w:r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97</w:t>
      </w:r>
    </w:p>
    <w:p w14:paraId="40DA04DB" w14:textId="77777777" w:rsidR="003776D5" w:rsidRPr="00A4040C" w:rsidRDefault="003776D5" w:rsidP="003776D5">
      <w:pPr>
        <w:rPr>
          <w:lang w:val="de-AT"/>
        </w:rPr>
      </w:pPr>
      <w:r>
        <w:rPr>
          <w:lang w:val="de-AT"/>
        </w:rPr>
        <w:t>kollwentz</w:t>
      </w:r>
      <w:r w:rsidRPr="00A4040C">
        <w:rPr>
          <w:lang w:val="de-AT"/>
        </w:rPr>
        <w:t xml:space="preserve"> / </w:t>
      </w:r>
      <w:r>
        <w:rPr>
          <w:lang w:val="de-AT"/>
        </w:rPr>
        <w:t>leithaberg</w:t>
      </w:r>
      <w:r w:rsidRPr="00A4040C">
        <w:rPr>
          <w:lang w:val="de-AT"/>
        </w:rPr>
        <w:t xml:space="preserve"> / 0,75L</w:t>
      </w:r>
    </w:p>
    <w:p w14:paraId="06F91343" w14:textId="77777777" w:rsidR="003776D5" w:rsidRPr="00A4040C" w:rsidRDefault="003776D5" w:rsidP="003776D5">
      <w:pPr>
        <w:pStyle w:val="berschrift2"/>
        <w:rPr>
          <w:lang w:val="de-AT"/>
        </w:rPr>
      </w:pPr>
      <w:r>
        <w:rPr>
          <w:lang w:val="de-AT"/>
        </w:rPr>
        <w:t>steinzeiler (</w:t>
      </w:r>
      <w:proofErr w:type="gramStart"/>
      <w:r>
        <w:rPr>
          <w:lang w:val="de-AT"/>
        </w:rPr>
        <w:t>bf,cs</w:t>
      </w:r>
      <w:proofErr w:type="gramEnd"/>
      <w:r>
        <w:rPr>
          <w:lang w:val="de-AT"/>
        </w:rPr>
        <w:t>,zw)</w:t>
      </w:r>
      <w:r w:rsidRPr="00A4040C">
        <w:rPr>
          <w:lang w:val="de-AT"/>
        </w:rPr>
        <w:t xml:space="preserve"> 201</w:t>
      </w:r>
      <w:r>
        <w:rPr>
          <w:lang w:val="de-AT"/>
        </w:rPr>
        <w:t>6</w:t>
      </w:r>
      <w:r w:rsidRPr="00A4040C">
        <w:rPr>
          <w:lang w:val="de-AT"/>
        </w:rPr>
        <w:t xml:space="preserve"> </w:t>
      </w:r>
      <w:r w:rsidRPr="00A4040C">
        <w:rPr>
          <w:rStyle w:val="Preis1"/>
          <w:lang w:val="de-AT"/>
        </w:rPr>
        <w:tab/>
      </w:r>
      <w:r w:rsidRPr="00A4040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95</w:t>
      </w:r>
    </w:p>
    <w:p w14:paraId="123E2BCE" w14:textId="0B50B133" w:rsidR="003776D5" w:rsidRPr="004E63B0" w:rsidRDefault="003776D5" w:rsidP="00D25A0F">
      <w:pPr>
        <w:rPr>
          <w:lang w:val="de-AT"/>
        </w:rPr>
      </w:pPr>
      <w:r>
        <w:rPr>
          <w:lang w:val="de-AT"/>
        </w:rPr>
        <w:t>kollwentz</w:t>
      </w:r>
      <w:r w:rsidRPr="00A4040C">
        <w:rPr>
          <w:lang w:val="de-AT"/>
        </w:rPr>
        <w:t xml:space="preserve"> / </w:t>
      </w:r>
      <w:r>
        <w:rPr>
          <w:lang w:val="de-AT"/>
        </w:rPr>
        <w:t>leithaberg</w:t>
      </w:r>
      <w:r w:rsidRPr="00A4040C">
        <w:rPr>
          <w:lang w:val="de-AT"/>
        </w:rPr>
        <w:t xml:space="preserve"> / 0,75L</w:t>
      </w:r>
    </w:p>
    <w:p w14:paraId="2A91DBA3" w14:textId="3C3A3169" w:rsidR="006A393C" w:rsidRPr="00202539" w:rsidRDefault="003A5898" w:rsidP="006A393C">
      <w:pPr>
        <w:pStyle w:val="berschrift2"/>
        <w:rPr>
          <w:lang w:val="de-AT"/>
        </w:rPr>
      </w:pPr>
      <w:r w:rsidRPr="00202539">
        <w:rPr>
          <w:lang w:val="de-AT"/>
        </w:rPr>
        <w:t>rosenberg</w:t>
      </w:r>
      <w:r w:rsidR="006A393C" w:rsidRPr="00202539">
        <w:rPr>
          <w:lang w:val="de-AT"/>
        </w:rPr>
        <w:t xml:space="preserve"> </w:t>
      </w:r>
      <w:r w:rsidR="00CF387B">
        <w:rPr>
          <w:lang w:val="de-AT"/>
        </w:rPr>
        <w:t>(</w:t>
      </w:r>
      <w:proofErr w:type="gramStart"/>
      <w:r w:rsidR="00CF387B">
        <w:rPr>
          <w:lang w:val="de-AT"/>
        </w:rPr>
        <w:t>me,zw</w:t>
      </w:r>
      <w:proofErr w:type="gramEnd"/>
      <w:r w:rsidR="00CF387B">
        <w:rPr>
          <w:lang w:val="de-AT"/>
        </w:rPr>
        <w:t xml:space="preserve">,bf) </w:t>
      </w:r>
      <w:r w:rsidR="006A393C" w:rsidRPr="00202539">
        <w:rPr>
          <w:lang w:val="de-AT"/>
        </w:rPr>
        <w:t xml:space="preserve">2017 </w:t>
      </w:r>
      <w:r w:rsidR="006A393C" w:rsidRPr="00202539">
        <w:rPr>
          <w:rStyle w:val="Preis1"/>
          <w:lang w:val="de-AT"/>
        </w:rPr>
        <w:tab/>
      </w:r>
      <w:r w:rsidR="006A393C" w:rsidRPr="00202539">
        <w:rPr>
          <w:rStyle w:val="Preis2"/>
          <w:lang w:val="de-AT"/>
        </w:rPr>
        <w:t xml:space="preserve">  </w:t>
      </w:r>
      <w:r w:rsidR="00A74F3F" w:rsidRPr="00202539">
        <w:rPr>
          <w:rStyle w:val="Preis2"/>
          <w:lang w:val="de-AT"/>
        </w:rPr>
        <w:t>71</w:t>
      </w:r>
    </w:p>
    <w:p w14:paraId="38A3C2DF" w14:textId="380507C8" w:rsidR="006A393C" w:rsidRDefault="00A74F3F" w:rsidP="006A393C">
      <w:pPr>
        <w:rPr>
          <w:lang w:val="de-AT"/>
        </w:rPr>
      </w:pPr>
      <w:r w:rsidRPr="00202539">
        <w:rPr>
          <w:lang w:val="de-AT"/>
        </w:rPr>
        <w:t>markowitsch</w:t>
      </w:r>
      <w:r w:rsidR="006A393C" w:rsidRPr="00202539">
        <w:rPr>
          <w:lang w:val="de-AT"/>
        </w:rPr>
        <w:t xml:space="preserve"> / </w:t>
      </w:r>
      <w:r w:rsidRPr="00202539">
        <w:rPr>
          <w:lang w:val="de-AT"/>
        </w:rPr>
        <w:t>carnuntum</w:t>
      </w:r>
      <w:r w:rsidR="006A393C" w:rsidRPr="00202539">
        <w:rPr>
          <w:lang w:val="de-AT"/>
        </w:rPr>
        <w:t xml:space="preserve"> / 0,75L</w:t>
      </w:r>
    </w:p>
    <w:p w14:paraId="3C9669BC" w14:textId="017190F3" w:rsidR="00015AB7" w:rsidRPr="00202539" w:rsidRDefault="00015AB7" w:rsidP="00015AB7">
      <w:pPr>
        <w:pStyle w:val="berschrift2"/>
        <w:rPr>
          <w:lang w:val="de-AT"/>
        </w:rPr>
      </w:pPr>
      <w:r>
        <w:rPr>
          <w:lang w:val="de-AT"/>
        </w:rPr>
        <w:t>m1</w:t>
      </w:r>
      <w:r w:rsidRPr="00202539">
        <w:rPr>
          <w:lang w:val="de-AT"/>
        </w:rPr>
        <w:t xml:space="preserve"> </w:t>
      </w:r>
      <w:r w:rsidR="00CF387B">
        <w:rPr>
          <w:lang w:val="de-AT"/>
        </w:rPr>
        <w:t>(</w:t>
      </w:r>
      <w:proofErr w:type="gramStart"/>
      <w:r w:rsidR="00CF387B">
        <w:rPr>
          <w:lang w:val="de-AT"/>
        </w:rPr>
        <w:t>me,bf</w:t>
      </w:r>
      <w:proofErr w:type="gramEnd"/>
      <w:r w:rsidR="00CF387B">
        <w:rPr>
          <w:lang w:val="de-AT"/>
        </w:rPr>
        <w:t xml:space="preserve">) </w:t>
      </w:r>
      <w:r w:rsidRPr="00202539">
        <w:rPr>
          <w:lang w:val="de-AT"/>
        </w:rPr>
        <w:t>201</w:t>
      </w:r>
      <w:r>
        <w:rPr>
          <w:lang w:val="de-AT"/>
        </w:rPr>
        <w:t>7</w:t>
      </w:r>
      <w:r w:rsidRPr="00202539">
        <w:rPr>
          <w:lang w:val="de-AT"/>
        </w:rPr>
        <w:t xml:space="preserve"> </w:t>
      </w:r>
      <w:r w:rsidRPr="00202539">
        <w:rPr>
          <w:rStyle w:val="Preis1"/>
          <w:lang w:val="de-AT"/>
        </w:rPr>
        <w:tab/>
      </w:r>
      <w:r w:rsidRPr="0020253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</w:t>
      </w:r>
      <w:r w:rsidR="001D45ED">
        <w:rPr>
          <w:rStyle w:val="Preis2"/>
          <w:lang w:val="de-AT"/>
        </w:rPr>
        <w:t>01</w:t>
      </w:r>
    </w:p>
    <w:p w14:paraId="340846F1" w14:textId="58DBFC9C" w:rsidR="00015AB7" w:rsidRPr="00202539" w:rsidRDefault="00015AB7" w:rsidP="006A393C">
      <w:pPr>
        <w:rPr>
          <w:lang w:val="de-AT"/>
        </w:rPr>
      </w:pPr>
      <w:r w:rsidRPr="00202539">
        <w:rPr>
          <w:lang w:val="de-AT"/>
        </w:rPr>
        <w:t>markowitsch / carnuntum / 0,75L</w:t>
      </w:r>
    </w:p>
    <w:p w14:paraId="15B7EB97" w14:textId="6C35BB9A" w:rsidR="00202539" w:rsidRPr="00202539" w:rsidRDefault="00202539" w:rsidP="00202539">
      <w:pPr>
        <w:pStyle w:val="berschrift2"/>
        <w:rPr>
          <w:lang w:val="de-AT"/>
        </w:rPr>
      </w:pPr>
      <w:r>
        <w:rPr>
          <w:lang w:val="de-AT"/>
        </w:rPr>
        <w:t>m1</w:t>
      </w:r>
      <w:r w:rsidRPr="00202539">
        <w:rPr>
          <w:lang w:val="de-AT"/>
        </w:rPr>
        <w:t xml:space="preserve"> </w:t>
      </w:r>
      <w:r w:rsidR="00CF387B">
        <w:rPr>
          <w:lang w:val="de-AT"/>
        </w:rPr>
        <w:t>(</w:t>
      </w:r>
      <w:proofErr w:type="gramStart"/>
      <w:r w:rsidR="00CF387B">
        <w:rPr>
          <w:lang w:val="de-AT"/>
        </w:rPr>
        <w:t>me,bf</w:t>
      </w:r>
      <w:proofErr w:type="gramEnd"/>
      <w:r w:rsidR="00CF387B">
        <w:rPr>
          <w:lang w:val="de-AT"/>
        </w:rPr>
        <w:t xml:space="preserve">) </w:t>
      </w:r>
      <w:r w:rsidRPr="00202539">
        <w:rPr>
          <w:lang w:val="de-AT"/>
        </w:rPr>
        <w:t>201</w:t>
      </w:r>
      <w:r>
        <w:rPr>
          <w:lang w:val="de-AT"/>
        </w:rPr>
        <w:t>6</w:t>
      </w:r>
      <w:r w:rsidRPr="00202539">
        <w:rPr>
          <w:lang w:val="de-AT"/>
        </w:rPr>
        <w:t xml:space="preserve"> </w:t>
      </w:r>
      <w:r w:rsidRPr="00202539">
        <w:rPr>
          <w:rStyle w:val="Preis1"/>
          <w:lang w:val="de-AT"/>
        </w:rPr>
        <w:tab/>
      </w:r>
      <w:r w:rsidRPr="0020253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107</w:t>
      </w:r>
    </w:p>
    <w:p w14:paraId="4BD5C683" w14:textId="7B11949C" w:rsidR="00202539" w:rsidRDefault="00202539" w:rsidP="00202539">
      <w:pPr>
        <w:rPr>
          <w:lang w:val="de-AT"/>
        </w:rPr>
      </w:pPr>
      <w:r w:rsidRPr="00202539">
        <w:rPr>
          <w:lang w:val="de-AT"/>
        </w:rPr>
        <w:t>markowitsch / carnuntum / 0,75L</w:t>
      </w:r>
    </w:p>
    <w:p w14:paraId="6215D562" w14:textId="0BBD1D56" w:rsidR="003C387E" w:rsidRPr="00F5648F" w:rsidRDefault="003C387E" w:rsidP="003C387E">
      <w:pPr>
        <w:pStyle w:val="berschrift2"/>
        <w:rPr>
          <w:lang w:val="de-AT"/>
        </w:rPr>
      </w:pPr>
      <w:r w:rsidRPr="00F5648F">
        <w:rPr>
          <w:lang w:val="de-AT"/>
        </w:rPr>
        <w:t xml:space="preserve">m1 </w:t>
      </w:r>
      <w:r w:rsidR="00CF387B">
        <w:rPr>
          <w:lang w:val="de-AT"/>
        </w:rPr>
        <w:t>(</w:t>
      </w:r>
      <w:proofErr w:type="gramStart"/>
      <w:r w:rsidR="00CF387B">
        <w:rPr>
          <w:lang w:val="de-AT"/>
        </w:rPr>
        <w:t>me,bf</w:t>
      </w:r>
      <w:proofErr w:type="gramEnd"/>
      <w:r w:rsidR="00CF387B">
        <w:rPr>
          <w:lang w:val="de-AT"/>
        </w:rPr>
        <w:t xml:space="preserve">) </w:t>
      </w:r>
      <w:r w:rsidRPr="00F5648F">
        <w:rPr>
          <w:lang w:val="de-AT"/>
        </w:rPr>
        <w:t>20</w:t>
      </w:r>
      <w:r w:rsidR="00A5145B" w:rsidRPr="00F5648F">
        <w:rPr>
          <w:lang w:val="de-AT"/>
        </w:rPr>
        <w:t>0</w:t>
      </w:r>
      <w:r w:rsidR="00E96217">
        <w:rPr>
          <w:lang w:val="de-AT"/>
        </w:rPr>
        <w:t>7</w:t>
      </w:r>
      <w:r w:rsidRPr="00F5648F">
        <w:rPr>
          <w:lang w:val="de-AT"/>
        </w:rPr>
        <w:t xml:space="preserve"> </w:t>
      </w:r>
      <w:r w:rsidRPr="00F5648F">
        <w:rPr>
          <w:rStyle w:val="Preis1"/>
          <w:lang w:val="de-AT"/>
        </w:rPr>
        <w:tab/>
      </w:r>
      <w:r w:rsidRPr="00F5648F">
        <w:rPr>
          <w:rStyle w:val="Preis2"/>
          <w:lang w:val="de-AT"/>
        </w:rPr>
        <w:t xml:space="preserve">  1</w:t>
      </w:r>
      <w:r w:rsidR="0018762C" w:rsidRPr="00F5648F">
        <w:rPr>
          <w:rStyle w:val="Preis2"/>
          <w:lang w:val="de-AT"/>
        </w:rPr>
        <w:t>26</w:t>
      </w:r>
    </w:p>
    <w:p w14:paraId="6C7F1357" w14:textId="7AD997D7" w:rsidR="003C387E" w:rsidRPr="00F5648F" w:rsidRDefault="003C387E" w:rsidP="00202539">
      <w:pPr>
        <w:rPr>
          <w:lang w:val="de-AT"/>
        </w:rPr>
      </w:pPr>
      <w:r w:rsidRPr="00F5648F">
        <w:rPr>
          <w:lang w:val="de-AT"/>
        </w:rPr>
        <w:t>markowitsch / carnuntum / 0,75L</w:t>
      </w:r>
    </w:p>
    <w:p w14:paraId="4DEF9EF8" w14:textId="7B8DDB31" w:rsidR="006A393C" w:rsidRPr="00320DF0" w:rsidRDefault="005121F9" w:rsidP="006A393C">
      <w:pPr>
        <w:pStyle w:val="berschrift2"/>
        <w:rPr>
          <w:lang w:val="de-AT"/>
        </w:rPr>
      </w:pPr>
      <w:r w:rsidRPr="00320DF0">
        <w:rPr>
          <w:lang w:val="de-AT"/>
        </w:rPr>
        <w:t>neuberg (</w:t>
      </w:r>
      <w:proofErr w:type="gramStart"/>
      <w:r w:rsidRPr="00320DF0">
        <w:rPr>
          <w:lang w:val="de-AT"/>
        </w:rPr>
        <w:t>ZW,me</w:t>
      </w:r>
      <w:proofErr w:type="gramEnd"/>
      <w:r w:rsidRPr="00320DF0">
        <w:rPr>
          <w:lang w:val="de-AT"/>
        </w:rPr>
        <w:t>,bf) 2017</w:t>
      </w:r>
      <w:r w:rsidR="006A393C" w:rsidRPr="00320DF0">
        <w:rPr>
          <w:lang w:val="de-AT"/>
        </w:rPr>
        <w:t xml:space="preserve"> </w:t>
      </w:r>
      <w:r w:rsidR="006A393C" w:rsidRPr="00320DF0">
        <w:rPr>
          <w:rStyle w:val="Preis1"/>
          <w:lang w:val="de-AT"/>
        </w:rPr>
        <w:tab/>
      </w:r>
      <w:r w:rsidR="006A393C" w:rsidRPr="00320DF0">
        <w:rPr>
          <w:rStyle w:val="Preis2"/>
          <w:lang w:val="de-AT"/>
        </w:rPr>
        <w:t xml:space="preserve">  </w:t>
      </w:r>
      <w:r w:rsidR="00173CDA" w:rsidRPr="00320DF0">
        <w:rPr>
          <w:rStyle w:val="Preis2"/>
          <w:lang w:val="de-AT"/>
        </w:rPr>
        <w:t>46</w:t>
      </w:r>
    </w:p>
    <w:p w14:paraId="7CB26954" w14:textId="1D3A359B" w:rsidR="006A393C" w:rsidRDefault="00173CDA" w:rsidP="006A393C">
      <w:pPr>
        <w:rPr>
          <w:lang w:val="de-AT"/>
        </w:rPr>
      </w:pPr>
      <w:r w:rsidRPr="00320DF0">
        <w:rPr>
          <w:lang w:val="de-AT"/>
        </w:rPr>
        <w:t>grassl</w:t>
      </w:r>
      <w:r w:rsidR="006A393C" w:rsidRPr="00320DF0">
        <w:rPr>
          <w:lang w:val="de-AT"/>
        </w:rPr>
        <w:t xml:space="preserve"> / </w:t>
      </w:r>
      <w:r w:rsidRPr="00320DF0">
        <w:rPr>
          <w:lang w:val="de-AT"/>
        </w:rPr>
        <w:t>carnuntum</w:t>
      </w:r>
      <w:r w:rsidR="006A393C" w:rsidRPr="00320DF0">
        <w:rPr>
          <w:lang w:val="de-AT"/>
        </w:rPr>
        <w:t xml:space="preserve"> / 0,75L</w:t>
      </w:r>
    </w:p>
    <w:p w14:paraId="47091ADA" w14:textId="6CFDEC6A" w:rsidR="00923D48" w:rsidRPr="00320DF0" w:rsidRDefault="00404515" w:rsidP="00923D48">
      <w:pPr>
        <w:pStyle w:val="berschrift2"/>
        <w:rPr>
          <w:lang w:val="de-AT"/>
        </w:rPr>
      </w:pPr>
      <w:r>
        <w:rPr>
          <w:lang w:val="de-AT"/>
        </w:rPr>
        <w:t>bärnreiser</w:t>
      </w:r>
      <w:r w:rsidR="00923D48" w:rsidRPr="00320DF0">
        <w:rPr>
          <w:lang w:val="de-AT"/>
        </w:rPr>
        <w:t xml:space="preserve"> (</w:t>
      </w:r>
      <w:proofErr w:type="gramStart"/>
      <w:r w:rsidR="00923D48" w:rsidRPr="00320DF0">
        <w:rPr>
          <w:lang w:val="de-AT"/>
        </w:rPr>
        <w:t>ZW,me</w:t>
      </w:r>
      <w:proofErr w:type="gramEnd"/>
      <w:r w:rsidR="00923D48" w:rsidRPr="00320DF0">
        <w:rPr>
          <w:lang w:val="de-AT"/>
        </w:rPr>
        <w:t>,bf</w:t>
      </w:r>
      <w:r>
        <w:rPr>
          <w:lang w:val="de-AT"/>
        </w:rPr>
        <w:t>,cs</w:t>
      </w:r>
      <w:r w:rsidR="00923D48" w:rsidRPr="00320DF0">
        <w:rPr>
          <w:lang w:val="de-AT"/>
        </w:rPr>
        <w:t>) 201</w:t>
      </w:r>
      <w:r>
        <w:rPr>
          <w:lang w:val="de-AT"/>
        </w:rPr>
        <w:t>6</w:t>
      </w:r>
      <w:r w:rsidR="00923D48" w:rsidRPr="00320DF0">
        <w:rPr>
          <w:lang w:val="de-AT"/>
        </w:rPr>
        <w:t xml:space="preserve"> </w:t>
      </w:r>
      <w:r w:rsidR="00923D48" w:rsidRPr="00320DF0">
        <w:rPr>
          <w:rStyle w:val="Preis1"/>
          <w:lang w:val="de-AT"/>
        </w:rPr>
        <w:tab/>
      </w:r>
      <w:r w:rsidR="00923D48" w:rsidRPr="00320DF0">
        <w:rPr>
          <w:rStyle w:val="Preis2"/>
          <w:lang w:val="de-AT"/>
        </w:rPr>
        <w:t xml:space="preserve">  </w:t>
      </w:r>
      <w:r w:rsidR="00902885">
        <w:rPr>
          <w:rStyle w:val="Preis2"/>
          <w:lang w:val="de-AT"/>
        </w:rPr>
        <w:t>72</w:t>
      </w:r>
    </w:p>
    <w:p w14:paraId="5D27482F" w14:textId="05E65D50" w:rsidR="00923D48" w:rsidRPr="00320DF0" w:rsidRDefault="00923D48" w:rsidP="006A393C">
      <w:pPr>
        <w:rPr>
          <w:lang w:val="de-AT"/>
        </w:rPr>
      </w:pPr>
      <w:r w:rsidRPr="00320DF0">
        <w:rPr>
          <w:lang w:val="de-AT"/>
        </w:rPr>
        <w:t>grassl / carnuntum / 0,75L</w:t>
      </w:r>
    </w:p>
    <w:p w14:paraId="19749EE3" w14:textId="77777777" w:rsidR="002A6BAE" w:rsidRDefault="002A6BAE" w:rsidP="002A6BAE">
      <w:pPr>
        <w:pStyle w:val="Linie"/>
        <w:rPr>
          <w:lang w:val="de-AT"/>
        </w:rPr>
      </w:pPr>
      <w:r w:rsidRPr="00320DF0">
        <w:rPr>
          <w:lang w:val="de-AT"/>
        </w:rPr>
        <w:t>__________</w:t>
      </w:r>
    </w:p>
    <w:p w14:paraId="7886602E" w14:textId="77777777" w:rsidR="003776D5" w:rsidRDefault="003776D5" w:rsidP="00B4117A">
      <w:pPr>
        <w:pStyle w:val="berschrift2"/>
        <w:rPr>
          <w:lang w:val="de-AT"/>
        </w:rPr>
      </w:pPr>
    </w:p>
    <w:p w14:paraId="5CE22879" w14:textId="711B3405" w:rsidR="003776D5" w:rsidRDefault="003776D5" w:rsidP="00B4117A">
      <w:pPr>
        <w:pStyle w:val="berschrift2"/>
        <w:rPr>
          <w:lang w:val="de-AT"/>
        </w:rPr>
      </w:pPr>
    </w:p>
    <w:p w14:paraId="3BA7A478" w14:textId="295D64CA" w:rsidR="00CF387B" w:rsidRDefault="00CF387B" w:rsidP="00CF387B">
      <w:pPr>
        <w:rPr>
          <w:lang w:val="de-AT"/>
        </w:rPr>
      </w:pPr>
    </w:p>
    <w:p w14:paraId="7EF06103" w14:textId="66C6A2CE" w:rsidR="00CF387B" w:rsidRDefault="00CF387B" w:rsidP="00CF387B">
      <w:pPr>
        <w:rPr>
          <w:lang w:val="de-AT"/>
        </w:rPr>
      </w:pPr>
    </w:p>
    <w:p w14:paraId="6D609645" w14:textId="77777777" w:rsidR="00CF387B" w:rsidRPr="00CF387B" w:rsidRDefault="00CF387B" w:rsidP="00CF387B">
      <w:pPr>
        <w:rPr>
          <w:lang w:val="de-AT"/>
        </w:rPr>
      </w:pPr>
    </w:p>
    <w:p w14:paraId="72F80030" w14:textId="45EF9B5B" w:rsidR="00B4117A" w:rsidRPr="0025000D" w:rsidRDefault="00571A19" w:rsidP="00B4117A">
      <w:pPr>
        <w:pStyle w:val="berschrift2"/>
        <w:rPr>
          <w:lang w:val="de-AT"/>
        </w:rPr>
      </w:pPr>
      <w:r>
        <w:rPr>
          <w:lang w:val="de-AT"/>
        </w:rPr>
        <w:lastRenderedPageBreak/>
        <w:t>merlot</w:t>
      </w:r>
      <w:r w:rsidR="00B4117A">
        <w:rPr>
          <w:lang w:val="de-AT"/>
        </w:rPr>
        <w:t xml:space="preserve"> 201</w:t>
      </w:r>
      <w:r w:rsidR="00344268">
        <w:rPr>
          <w:lang w:val="de-AT"/>
        </w:rPr>
        <w:t>8</w:t>
      </w:r>
      <w:r w:rsidR="00B4117A" w:rsidRPr="0025000D">
        <w:rPr>
          <w:lang w:val="de-AT"/>
        </w:rPr>
        <w:t xml:space="preserve"> </w:t>
      </w:r>
      <w:proofErr w:type="gramStart"/>
      <w:r w:rsidR="00B4117A" w:rsidRPr="0025000D">
        <w:rPr>
          <w:rStyle w:val="Preis1"/>
          <w:lang w:val="de-AT"/>
        </w:rPr>
        <w:tab/>
      </w:r>
      <w:r w:rsidR="00B4117A" w:rsidRPr="0025000D">
        <w:rPr>
          <w:rStyle w:val="Preis2"/>
          <w:lang w:val="de-AT"/>
        </w:rPr>
        <w:t xml:space="preserve">  </w:t>
      </w:r>
      <w:r w:rsidR="00575AE4">
        <w:rPr>
          <w:rStyle w:val="Preis2"/>
          <w:lang w:val="de-AT"/>
        </w:rPr>
        <w:t>78</w:t>
      </w:r>
      <w:proofErr w:type="gramEnd"/>
    </w:p>
    <w:p w14:paraId="2F2C2BA6" w14:textId="406FD904" w:rsidR="00B4117A" w:rsidRPr="009964FF" w:rsidRDefault="00575AE4" w:rsidP="00B4117A">
      <w:pPr>
        <w:rPr>
          <w:lang w:val="de-AT"/>
        </w:rPr>
      </w:pPr>
      <w:r>
        <w:rPr>
          <w:lang w:val="de-AT"/>
        </w:rPr>
        <w:t>krutzler</w:t>
      </w:r>
      <w:r w:rsidR="00B4117A" w:rsidRPr="009964FF">
        <w:rPr>
          <w:lang w:val="de-AT"/>
        </w:rPr>
        <w:t xml:space="preserve"> / </w:t>
      </w:r>
      <w:r>
        <w:rPr>
          <w:lang w:val="de-AT"/>
        </w:rPr>
        <w:t>südburgenland</w:t>
      </w:r>
      <w:r w:rsidR="00B4117A" w:rsidRPr="009964FF">
        <w:rPr>
          <w:lang w:val="de-AT"/>
        </w:rPr>
        <w:t xml:space="preserve"> / 0,75L</w:t>
      </w:r>
    </w:p>
    <w:p w14:paraId="1450A773" w14:textId="77777777" w:rsidR="00DD313F" w:rsidRPr="006F7E4C" w:rsidRDefault="00DD313F" w:rsidP="00DD313F">
      <w:pPr>
        <w:pStyle w:val="berschrift2"/>
        <w:rPr>
          <w:lang w:val="de-AT"/>
        </w:rPr>
      </w:pPr>
      <w:r>
        <w:rPr>
          <w:lang w:val="de-AT"/>
        </w:rPr>
        <w:t>merlot 2017</w:t>
      </w:r>
      <w:r w:rsidRPr="006F7E4C">
        <w:rPr>
          <w:lang w:val="de-AT"/>
        </w:rPr>
        <w:t xml:space="preserve"> </w:t>
      </w:r>
      <w:proofErr w:type="gramStart"/>
      <w:r w:rsidRPr="006F7E4C">
        <w:rPr>
          <w:rStyle w:val="Preis1"/>
          <w:lang w:val="de-AT"/>
        </w:rPr>
        <w:tab/>
      </w:r>
      <w:r w:rsidRPr="006F7E4C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77</w:t>
      </w:r>
      <w:proofErr w:type="gramEnd"/>
    </w:p>
    <w:p w14:paraId="4A2BFB33" w14:textId="4B15F408" w:rsidR="00DD313F" w:rsidRPr="00DD313F" w:rsidRDefault="00DD313F" w:rsidP="00DD313F">
      <w:pPr>
        <w:rPr>
          <w:lang w:val="de-AT"/>
        </w:rPr>
      </w:pPr>
      <w:r>
        <w:rPr>
          <w:lang w:val="de-AT"/>
        </w:rPr>
        <w:t>krutzler</w:t>
      </w:r>
      <w:r w:rsidRPr="00D61D49">
        <w:rPr>
          <w:lang w:val="de-AT"/>
        </w:rPr>
        <w:t xml:space="preserve"> / </w:t>
      </w:r>
      <w:r>
        <w:rPr>
          <w:lang w:val="de-AT"/>
        </w:rPr>
        <w:t>südburgenland</w:t>
      </w:r>
      <w:r w:rsidRPr="00D61D49">
        <w:rPr>
          <w:lang w:val="de-AT"/>
        </w:rPr>
        <w:t xml:space="preserve"> / 0,75L</w:t>
      </w:r>
    </w:p>
    <w:p w14:paraId="7A24CB78" w14:textId="3D5D950D" w:rsidR="00B87E30" w:rsidRPr="00F5648F" w:rsidRDefault="00B87E30" w:rsidP="00B87E30">
      <w:pPr>
        <w:pStyle w:val="berschrift2"/>
        <w:rPr>
          <w:lang w:val="de-AT"/>
        </w:rPr>
      </w:pPr>
      <w:r w:rsidRPr="00F5648F">
        <w:rPr>
          <w:lang w:val="de-AT"/>
        </w:rPr>
        <w:t xml:space="preserve">cabernet sauvignon limited 2017 </w:t>
      </w:r>
      <w:proofErr w:type="gramStart"/>
      <w:r w:rsidRPr="00F5648F">
        <w:rPr>
          <w:rStyle w:val="Preis1"/>
          <w:lang w:val="de-AT"/>
        </w:rPr>
        <w:tab/>
      </w:r>
      <w:r w:rsidRPr="00F5648F">
        <w:rPr>
          <w:rStyle w:val="Preis2"/>
          <w:lang w:val="de-AT"/>
        </w:rPr>
        <w:t xml:space="preserve">  7</w:t>
      </w:r>
      <w:r w:rsidR="003C2CD1" w:rsidRPr="00F5648F">
        <w:rPr>
          <w:rStyle w:val="Preis2"/>
          <w:lang w:val="de-AT"/>
        </w:rPr>
        <w:t>6</w:t>
      </w:r>
      <w:proofErr w:type="gramEnd"/>
    </w:p>
    <w:p w14:paraId="709EA1C4" w14:textId="708F1B94" w:rsidR="00B87E30" w:rsidRPr="00F5648F" w:rsidRDefault="003C2CD1" w:rsidP="00B87E30">
      <w:pPr>
        <w:rPr>
          <w:lang w:val="de-AT"/>
        </w:rPr>
      </w:pPr>
      <w:r w:rsidRPr="00F5648F">
        <w:rPr>
          <w:lang w:val="de-AT"/>
        </w:rPr>
        <w:t>anton bauer</w:t>
      </w:r>
      <w:r w:rsidR="00B87E30" w:rsidRPr="00F5648F">
        <w:rPr>
          <w:lang w:val="de-AT"/>
        </w:rPr>
        <w:t xml:space="preserve"> / </w:t>
      </w:r>
      <w:r w:rsidRPr="00F5648F">
        <w:rPr>
          <w:lang w:val="de-AT"/>
        </w:rPr>
        <w:t>wagram</w:t>
      </w:r>
      <w:r w:rsidR="00B87E30" w:rsidRPr="00F5648F">
        <w:rPr>
          <w:lang w:val="de-AT"/>
        </w:rPr>
        <w:t xml:space="preserve"> / 0,75L</w:t>
      </w:r>
    </w:p>
    <w:p w14:paraId="3212E79F" w14:textId="1DAA5250" w:rsidR="00B87E30" w:rsidRPr="00F5648F" w:rsidRDefault="003C2CD1" w:rsidP="00B87E30">
      <w:pPr>
        <w:pStyle w:val="berschrift2"/>
        <w:rPr>
          <w:lang w:val="de-AT"/>
        </w:rPr>
      </w:pPr>
      <w:r w:rsidRPr="00F5648F">
        <w:rPr>
          <w:lang w:val="de-AT"/>
        </w:rPr>
        <w:t>cabernet sauvignon</w:t>
      </w:r>
      <w:r w:rsidR="00B87E30" w:rsidRPr="00F5648F">
        <w:rPr>
          <w:lang w:val="de-AT"/>
        </w:rPr>
        <w:t xml:space="preserve"> </w:t>
      </w:r>
      <w:r w:rsidR="008919C0" w:rsidRPr="00F5648F">
        <w:rPr>
          <w:lang w:val="de-AT"/>
        </w:rPr>
        <w:t xml:space="preserve">reserve </w:t>
      </w:r>
      <w:r w:rsidR="00B87E30" w:rsidRPr="00F5648F">
        <w:rPr>
          <w:lang w:val="de-AT"/>
        </w:rPr>
        <w:t>20</w:t>
      </w:r>
      <w:r w:rsidRPr="00F5648F">
        <w:rPr>
          <w:lang w:val="de-AT"/>
        </w:rPr>
        <w:t>06</w:t>
      </w:r>
      <w:r w:rsidR="00B87E30" w:rsidRPr="00F5648F">
        <w:rPr>
          <w:lang w:val="de-AT"/>
        </w:rPr>
        <w:t xml:space="preserve"> </w:t>
      </w:r>
      <w:proofErr w:type="gramStart"/>
      <w:r w:rsidR="00B87E30" w:rsidRPr="00F5648F">
        <w:rPr>
          <w:rStyle w:val="Preis1"/>
          <w:lang w:val="de-AT"/>
        </w:rPr>
        <w:tab/>
      </w:r>
      <w:r w:rsidR="00B87E30" w:rsidRPr="00F5648F">
        <w:rPr>
          <w:rStyle w:val="Preis2"/>
          <w:lang w:val="de-AT"/>
        </w:rPr>
        <w:t xml:space="preserve">  </w:t>
      </w:r>
      <w:r w:rsidR="008919C0" w:rsidRPr="00F5648F">
        <w:rPr>
          <w:rStyle w:val="Preis2"/>
          <w:lang w:val="de-AT"/>
        </w:rPr>
        <w:t>78</w:t>
      </w:r>
      <w:proofErr w:type="gramEnd"/>
    </w:p>
    <w:p w14:paraId="1A4CA019" w14:textId="3FE87DE9" w:rsidR="00B87E30" w:rsidRDefault="00B87E30" w:rsidP="00B87E30">
      <w:pPr>
        <w:rPr>
          <w:lang w:val="de-AT"/>
        </w:rPr>
      </w:pPr>
      <w:r w:rsidRPr="00F5648F">
        <w:rPr>
          <w:lang w:val="de-AT"/>
        </w:rPr>
        <w:t>ma</w:t>
      </w:r>
      <w:r w:rsidR="003C2CD1" w:rsidRPr="00F5648F">
        <w:rPr>
          <w:lang w:val="de-AT"/>
        </w:rPr>
        <w:t>lat</w:t>
      </w:r>
      <w:r w:rsidRPr="00F5648F">
        <w:rPr>
          <w:lang w:val="de-AT"/>
        </w:rPr>
        <w:t xml:space="preserve"> / </w:t>
      </w:r>
      <w:r w:rsidR="003C2CD1" w:rsidRPr="00F5648F">
        <w:rPr>
          <w:lang w:val="de-AT"/>
        </w:rPr>
        <w:t>kremstal</w:t>
      </w:r>
      <w:r w:rsidRPr="00F5648F">
        <w:rPr>
          <w:lang w:val="de-AT"/>
        </w:rPr>
        <w:t xml:space="preserve"> / 0,75L</w:t>
      </w:r>
    </w:p>
    <w:p w14:paraId="2545782A" w14:textId="77777777" w:rsidR="00344268" w:rsidRPr="00202539" w:rsidRDefault="00344268" w:rsidP="00344268">
      <w:pPr>
        <w:pStyle w:val="berschrift2"/>
        <w:rPr>
          <w:lang w:val="de-AT"/>
        </w:rPr>
      </w:pPr>
      <w:r>
        <w:rPr>
          <w:lang w:val="de-AT"/>
        </w:rPr>
        <w:t>cabernet franc</w:t>
      </w:r>
      <w:r w:rsidRPr="00202539">
        <w:rPr>
          <w:lang w:val="de-AT"/>
        </w:rPr>
        <w:t xml:space="preserve"> 201</w:t>
      </w:r>
      <w:r>
        <w:rPr>
          <w:lang w:val="de-AT"/>
        </w:rPr>
        <w:t>6</w:t>
      </w:r>
      <w:r w:rsidRPr="00202539">
        <w:rPr>
          <w:lang w:val="de-AT"/>
        </w:rPr>
        <w:t xml:space="preserve"> </w:t>
      </w:r>
      <w:proofErr w:type="gramStart"/>
      <w:r w:rsidRPr="00202539">
        <w:rPr>
          <w:rStyle w:val="Preis1"/>
          <w:lang w:val="de-AT"/>
        </w:rPr>
        <w:tab/>
      </w:r>
      <w:r w:rsidRPr="00202539">
        <w:rPr>
          <w:rStyle w:val="Preis2"/>
          <w:lang w:val="de-AT"/>
        </w:rPr>
        <w:t xml:space="preserve">  </w:t>
      </w:r>
      <w:r>
        <w:rPr>
          <w:rStyle w:val="Preis2"/>
          <w:lang w:val="de-AT"/>
        </w:rPr>
        <w:t>71</w:t>
      </w:r>
      <w:proofErr w:type="gramEnd"/>
    </w:p>
    <w:p w14:paraId="55331F52" w14:textId="5992C8B3" w:rsidR="00344268" w:rsidRPr="00F5648F" w:rsidRDefault="00344268" w:rsidP="00B87E30">
      <w:pPr>
        <w:rPr>
          <w:lang w:val="de-AT"/>
        </w:rPr>
      </w:pPr>
      <w:r>
        <w:rPr>
          <w:lang w:val="de-AT"/>
        </w:rPr>
        <w:t>feiler artinger</w:t>
      </w:r>
      <w:r w:rsidRPr="00202539">
        <w:rPr>
          <w:lang w:val="de-AT"/>
        </w:rPr>
        <w:t xml:space="preserve"> / </w:t>
      </w:r>
      <w:r>
        <w:rPr>
          <w:lang w:val="de-AT"/>
        </w:rPr>
        <w:t>neusiedlersee</w:t>
      </w:r>
      <w:r w:rsidRPr="00202539">
        <w:rPr>
          <w:lang w:val="de-AT"/>
        </w:rPr>
        <w:t xml:space="preserve"> / 0,75L</w:t>
      </w:r>
    </w:p>
    <w:p w14:paraId="505C225B" w14:textId="77777777" w:rsidR="0028698F" w:rsidRPr="00CA250D" w:rsidRDefault="0028698F" w:rsidP="0028698F">
      <w:pPr>
        <w:pStyle w:val="berschrift2"/>
        <w:rPr>
          <w:lang w:val="en-US"/>
        </w:rPr>
      </w:pPr>
      <w:r w:rsidRPr="00CA250D">
        <w:rPr>
          <w:lang w:val="en-US"/>
        </w:rPr>
        <w:t xml:space="preserve">pinot noir reserve 2010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78</w:t>
      </w:r>
      <w:proofErr w:type="gramEnd"/>
    </w:p>
    <w:p w14:paraId="1BC78593" w14:textId="0D60CAF6" w:rsidR="0028698F" w:rsidRPr="00CA250D" w:rsidRDefault="0028698F" w:rsidP="0028698F">
      <w:pPr>
        <w:rPr>
          <w:lang w:val="en-US"/>
        </w:rPr>
      </w:pPr>
      <w:r w:rsidRPr="00CA250D">
        <w:rPr>
          <w:lang w:val="en-US"/>
        </w:rPr>
        <w:t>malat / kremstal / 0,75L</w:t>
      </w:r>
    </w:p>
    <w:p w14:paraId="67CAC1C1" w14:textId="1743B6C6" w:rsidR="00925D79" w:rsidRPr="00CA250D" w:rsidRDefault="00925D79" w:rsidP="00925D79">
      <w:pPr>
        <w:pStyle w:val="berschrift2"/>
        <w:rPr>
          <w:lang w:val="en-US"/>
        </w:rPr>
      </w:pPr>
      <w:r w:rsidRPr="00CA250D">
        <w:rPr>
          <w:lang w:val="en-US"/>
        </w:rPr>
        <w:t xml:space="preserve">pinot noir p 2017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74</w:t>
      </w:r>
      <w:proofErr w:type="gramEnd"/>
    </w:p>
    <w:p w14:paraId="6877F130" w14:textId="6C4F02C4" w:rsidR="00925D79" w:rsidRPr="00CA250D" w:rsidRDefault="00925D79" w:rsidP="00925D79">
      <w:pPr>
        <w:rPr>
          <w:lang w:val="en-US"/>
        </w:rPr>
      </w:pPr>
      <w:r w:rsidRPr="00CA250D">
        <w:rPr>
          <w:lang w:val="en-US"/>
        </w:rPr>
        <w:t>karl fritsch / wagram / 0,75L</w:t>
      </w:r>
    </w:p>
    <w:p w14:paraId="1FDB5F6E" w14:textId="51B1A0D2" w:rsidR="00344268" w:rsidRPr="00344268" w:rsidRDefault="00344268" w:rsidP="00344268">
      <w:pPr>
        <w:pStyle w:val="berschrift2"/>
        <w:rPr>
          <w:lang w:val="en-US"/>
        </w:rPr>
      </w:pPr>
      <w:r w:rsidRPr="00344268">
        <w:rPr>
          <w:lang w:val="en-US"/>
        </w:rPr>
        <w:t xml:space="preserve">pinot noir </w:t>
      </w:r>
      <w:r>
        <w:rPr>
          <w:lang w:val="en-US"/>
        </w:rPr>
        <w:t>hengst</w:t>
      </w:r>
      <w:r w:rsidRPr="00344268">
        <w:rPr>
          <w:lang w:val="en-US"/>
        </w:rPr>
        <w:t xml:space="preserve"> 201</w:t>
      </w:r>
      <w:r>
        <w:rPr>
          <w:lang w:val="en-US"/>
        </w:rPr>
        <w:t>8</w:t>
      </w:r>
      <w:r w:rsidRPr="00344268">
        <w:rPr>
          <w:lang w:val="en-US"/>
        </w:rPr>
        <w:t xml:space="preserve"> </w:t>
      </w:r>
      <w:proofErr w:type="gramStart"/>
      <w:r w:rsidRPr="00344268">
        <w:rPr>
          <w:rStyle w:val="Preis1"/>
          <w:lang w:val="en-US"/>
        </w:rPr>
        <w:tab/>
      </w:r>
      <w:r w:rsidRPr="00344268">
        <w:rPr>
          <w:rStyle w:val="Preis2"/>
          <w:lang w:val="en-US"/>
        </w:rPr>
        <w:t xml:space="preserve">  </w:t>
      </w:r>
      <w:r w:rsidR="00CC37EA">
        <w:rPr>
          <w:rStyle w:val="Preis2"/>
          <w:lang w:val="en-US"/>
        </w:rPr>
        <w:t>150</w:t>
      </w:r>
      <w:proofErr w:type="gramEnd"/>
    </w:p>
    <w:p w14:paraId="2E2A17AF" w14:textId="3E44920A" w:rsidR="00344268" w:rsidRPr="00344268" w:rsidRDefault="00344268" w:rsidP="00925D79">
      <w:pPr>
        <w:rPr>
          <w:lang w:val="en-US"/>
        </w:rPr>
      </w:pPr>
      <w:r>
        <w:rPr>
          <w:lang w:val="en-US"/>
        </w:rPr>
        <w:t>clemens strobel</w:t>
      </w:r>
      <w:r w:rsidRPr="00344268">
        <w:rPr>
          <w:lang w:val="en-US"/>
        </w:rPr>
        <w:t xml:space="preserve"> / wagram / 0,75L</w:t>
      </w:r>
    </w:p>
    <w:p w14:paraId="19DAF96E" w14:textId="77777777" w:rsidR="00925D79" w:rsidRPr="00CC37EA" w:rsidRDefault="00925D79" w:rsidP="00925D79">
      <w:pPr>
        <w:pStyle w:val="berschrift2"/>
        <w:rPr>
          <w:lang w:val="en-US"/>
        </w:rPr>
      </w:pPr>
      <w:r w:rsidRPr="00CC37EA">
        <w:rPr>
          <w:lang w:val="en-US"/>
        </w:rPr>
        <w:t xml:space="preserve">pinot noir 2013 </w:t>
      </w:r>
      <w:proofErr w:type="gramStart"/>
      <w:r w:rsidRPr="00CC37EA">
        <w:rPr>
          <w:rStyle w:val="Preis1"/>
          <w:lang w:val="en-US"/>
        </w:rPr>
        <w:tab/>
      </w:r>
      <w:r w:rsidRPr="00CC37EA">
        <w:rPr>
          <w:rStyle w:val="Preis2"/>
          <w:lang w:val="en-US"/>
        </w:rPr>
        <w:t xml:space="preserve">  93</w:t>
      </w:r>
      <w:proofErr w:type="gramEnd"/>
    </w:p>
    <w:p w14:paraId="009FB094" w14:textId="77777777" w:rsidR="00925D79" w:rsidRPr="00CA250D" w:rsidRDefault="00925D79" w:rsidP="00925D79">
      <w:pPr>
        <w:rPr>
          <w:lang w:val="en-US"/>
        </w:rPr>
      </w:pPr>
      <w:r w:rsidRPr="00CA250D">
        <w:rPr>
          <w:lang w:val="en-US"/>
        </w:rPr>
        <w:t>schloss halbturn / neusiedlersee / 0,75L</w:t>
      </w:r>
    </w:p>
    <w:p w14:paraId="4B00E38A" w14:textId="77777777" w:rsidR="00925D79" w:rsidRPr="00CA250D" w:rsidRDefault="00925D79" w:rsidP="00925D79">
      <w:pPr>
        <w:pStyle w:val="berschrift2"/>
        <w:rPr>
          <w:lang w:val="en-US"/>
        </w:rPr>
      </w:pPr>
      <w:r w:rsidRPr="00CA250D">
        <w:rPr>
          <w:lang w:val="en-US"/>
        </w:rPr>
        <w:t xml:space="preserve">pinot noir holzspur 2017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77</w:t>
      </w:r>
      <w:proofErr w:type="gramEnd"/>
    </w:p>
    <w:p w14:paraId="7C261513" w14:textId="6316CA98" w:rsidR="00925D79" w:rsidRPr="00CA250D" w:rsidRDefault="00925D79" w:rsidP="00925D79">
      <w:pPr>
        <w:rPr>
          <w:lang w:val="en-US"/>
        </w:rPr>
      </w:pPr>
      <w:r w:rsidRPr="00CA250D">
        <w:rPr>
          <w:lang w:val="en-US"/>
        </w:rPr>
        <w:t>johanneshof-reinisch / thermenregion / 0,75L</w:t>
      </w:r>
    </w:p>
    <w:p w14:paraId="5C0361FA" w14:textId="77777777" w:rsidR="00925D79" w:rsidRPr="00CA250D" w:rsidRDefault="00925D79" w:rsidP="00925D79">
      <w:pPr>
        <w:pStyle w:val="berschrift2"/>
        <w:rPr>
          <w:lang w:val="en-US"/>
        </w:rPr>
      </w:pPr>
      <w:r w:rsidRPr="00CA250D">
        <w:rPr>
          <w:lang w:val="en-US"/>
        </w:rPr>
        <w:t xml:space="preserve">st. laurent holzspur 2017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77</w:t>
      </w:r>
      <w:proofErr w:type="gramEnd"/>
    </w:p>
    <w:p w14:paraId="08D29934" w14:textId="77777777" w:rsidR="00925D79" w:rsidRPr="00CA250D" w:rsidRDefault="00925D79" w:rsidP="00925D79">
      <w:pPr>
        <w:rPr>
          <w:lang w:val="en-US"/>
        </w:rPr>
      </w:pPr>
      <w:r w:rsidRPr="00CA250D">
        <w:rPr>
          <w:lang w:val="en-US"/>
        </w:rPr>
        <w:t>johanneshof-reinisch / thermenregion / 0,75L</w:t>
      </w:r>
    </w:p>
    <w:p w14:paraId="53F338C3" w14:textId="34D56223" w:rsidR="006C62A8" w:rsidRPr="00CA250D" w:rsidRDefault="006C62A8" w:rsidP="00357749">
      <w:pPr>
        <w:rPr>
          <w:lang w:val="en-US"/>
        </w:rPr>
      </w:pPr>
    </w:p>
    <w:p w14:paraId="7922B59F" w14:textId="439E9DF5" w:rsidR="006C62A8" w:rsidRPr="00CA250D" w:rsidRDefault="006C62A8" w:rsidP="00357749">
      <w:pPr>
        <w:rPr>
          <w:lang w:val="en-US"/>
        </w:rPr>
      </w:pPr>
    </w:p>
    <w:p w14:paraId="371E89F6" w14:textId="299F608F" w:rsidR="006C62A8" w:rsidRPr="00CA250D" w:rsidRDefault="006C62A8" w:rsidP="00357749">
      <w:pPr>
        <w:rPr>
          <w:lang w:val="en-US"/>
        </w:rPr>
      </w:pPr>
    </w:p>
    <w:p w14:paraId="62481EA5" w14:textId="03CC91D6" w:rsidR="006C62A8" w:rsidRPr="00CA250D" w:rsidRDefault="006C62A8" w:rsidP="00357749">
      <w:pPr>
        <w:rPr>
          <w:lang w:val="en-US"/>
        </w:rPr>
      </w:pPr>
    </w:p>
    <w:p w14:paraId="5A0375D0" w14:textId="51CB99CF" w:rsidR="006C62A8" w:rsidRPr="00CA250D" w:rsidRDefault="006C62A8" w:rsidP="00357749">
      <w:pPr>
        <w:rPr>
          <w:lang w:val="en-US"/>
        </w:rPr>
      </w:pPr>
    </w:p>
    <w:p w14:paraId="0AD86D99" w14:textId="2BF1406E" w:rsidR="006C62A8" w:rsidRPr="00CA250D" w:rsidRDefault="006C62A8" w:rsidP="00357749">
      <w:pPr>
        <w:rPr>
          <w:lang w:val="en-US"/>
        </w:rPr>
      </w:pPr>
    </w:p>
    <w:p w14:paraId="61417820" w14:textId="27AA5E5C" w:rsidR="006C62A8" w:rsidRPr="00CA250D" w:rsidRDefault="006C62A8" w:rsidP="00357749">
      <w:pPr>
        <w:rPr>
          <w:lang w:val="en-US"/>
        </w:rPr>
      </w:pPr>
    </w:p>
    <w:p w14:paraId="2E606461" w14:textId="2D71C250" w:rsidR="0028698F" w:rsidRPr="00CA250D" w:rsidRDefault="0028698F" w:rsidP="00357749">
      <w:pPr>
        <w:rPr>
          <w:lang w:val="en-US"/>
        </w:rPr>
      </w:pPr>
    </w:p>
    <w:p w14:paraId="00384A9D" w14:textId="77777777" w:rsidR="00CF387B" w:rsidRPr="00CA250D" w:rsidRDefault="00CF387B" w:rsidP="00357749">
      <w:pPr>
        <w:rPr>
          <w:lang w:val="en-US"/>
        </w:rPr>
      </w:pPr>
    </w:p>
    <w:p w14:paraId="73A049D1" w14:textId="673CD45B" w:rsidR="006C62A8" w:rsidRPr="00CA250D" w:rsidRDefault="006C62A8" w:rsidP="00357749">
      <w:pPr>
        <w:rPr>
          <w:lang w:val="en-US"/>
        </w:rPr>
      </w:pPr>
    </w:p>
    <w:p w14:paraId="4E935DC1" w14:textId="5D4B851E" w:rsidR="006C62A8" w:rsidRPr="00CA250D" w:rsidRDefault="006C62A8" w:rsidP="00357749">
      <w:pPr>
        <w:rPr>
          <w:lang w:val="en-US"/>
        </w:rPr>
      </w:pPr>
    </w:p>
    <w:p w14:paraId="41F992B3" w14:textId="42A2E836" w:rsidR="006C62A8" w:rsidRPr="00CA250D" w:rsidRDefault="006C62A8" w:rsidP="006C62A8">
      <w:pPr>
        <w:pStyle w:val="berschrift1"/>
        <w:spacing w:before="0"/>
        <w:rPr>
          <w:lang w:val="en-US"/>
        </w:rPr>
      </w:pPr>
      <w:r w:rsidRPr="00CA250D">
        <w:rPr>
          <w:lang w:val="en-US"/>
        </w:rPr>
        <w:lastRenderedPageBreak/>
        <w:t>frankreich rot</w:t>
      </w:r>
    </w:p>
    <w:p w14:paraId="273235D6" w14:textId="77777777" w:rsidR="00666008" w:rsidRPr="00E96618" w:rsidRDefault="00666008" w:rsidP="00666008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</w:t>
      </w:r>
      <w:r>
        <w:rPr>
          <w:lang w:val="en-US"/>
        </w:rPr>
        <w:t>pichon longueville baron</w:t>
      </w:r>
      <w:r w:rsidRPr="00E96618">
        <w:rPr>
          <w:lang w:val="en-US"/>
        </w:rPr>
        <w:t xml:space="preserve"> 20</w:t>
      </w:r>
      <w:r>
        <w:rPr>
          <w:lang w:val="en-US"/>
        </w:rPr>
        <w:t>09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295</w:t>
      </w:r>
      <w:proofErr w:type="gramEnd"/>
    </w:p>
    <w:p w14:paraId="720E3C74" w14:textId="2211FDA5" w:rsidR="00666008" w:rsidRDefault="00666008" w:rsidP="00666008">
      <w:pPr>
        <w:rPr>
          <w:lang w:val="en-US"/>
        </w:rPr>
      </w:pPr>
      <w:r>
        <w:rPr>
          <w:lang w:val="en-US"/>
        </w:rPr>
        <w:t xml:space="preserve">pauillac </w:t>
      </w:r>
      <w:r w:rsidRPr="00E96618">
        <w:rPr>
          <w:lang w:val="en-US"/>
        </w:rPr>
        <w:t>/ bordeaux / 0,75L</w:t>
      </w:r>
    </w:p>
    <w:p w14:paraId="64092B80" w14:textId="6F678961" w:rsidR="00145C59" w:rsidRPr="00E96618" w:rsidRDefault="00145C59" w:rsidP="00145C59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</w:t>
      </w:r>
      <w:r>
        <w:rPr>
          <w:lang w:val="en-US"/>
        </w:rPr>
        <w:t>pontet-canet</w:t>
      </w:r>
      <w:r w:rsidRPr="00E96618">
        <w:rPr>
          <w:lang w:val="en-US"/>
        </w:rPr>
        <w:t xml:space="preserve"> 201</w:t>
      </w:r>
      <w:r>
        <w:rPr>
          <w:lang w:val="en-US"/>
        </w:rPr>
        <w:t>6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262</w:t>
      </w:r>
      <w:proofErr w:type="gramEnd"/>
    </w:p>
    <w:p w14:paraId="4ED6C708" w14:textId="77777777" w:rsidR="00145C59" w:rsidRDefault="00145C59" w:rsidP="00145C59">
      <w:pPr>
        <w:rPr>
          <w:lang w:val="en-US"/>
        </w:rPr>
      </w:pPr>
      <w:r>
        <w:rPr>
          <w:lang w:val="en-US"/>
        </w:rPr>
        <w:t xml:space="preserve">pauillac </w:t>
      </w:r>
      <w:r w:rsidRPr="00E96618">
        <w:rPr>
          <w:lang w:val="en-US"/>
        </w:rPr>
        <w:t>/ bordeaux / 0,75L</w:t>
      </w:r>
    </w:p>
    <w:p w14:paraId="209E6F93" w14:textId="77777777" w:rsidR="00145C59" w:rsidRPr="00E96618" w:rsidRDefault="00145C59" w:rsidP="00145C59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</w:t>
      </w:r>
      <w:r>
        <w:rPr>
          <w:lang w:val="en-US"/>
        </w:rPr>
        <w:t>pontet-canet</w:t>
      </w:r>
      <w:r w:rsidRPr="00E96618">
        <w:rPr>
          <w:lang w:val="en-US"/>
        </w:rPr>
        <w:t xml:space="preserve"> 201</w:t>
      </w:r>
      <w:r>
        <w:rPr>
          <w:lang w:val="en-US"/>
        </w:rPr>
        <w:t>1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205</w:t>
      </w:r>
      <w:proofErr w:type="gramEnd"/>
    </w:p>
    <w:p w14:paraId="4FAABC5D" w14:textId="721631D7" w:rsidR="00145C59" w:rsidRPr="00145C59" w:rsidRDefault="00145C59" w:rsidP="00145C59">
      <w:pPr>
        <w:rPr>
          <w:lang w:val="en-US"/>
        </w:rPr>
      </w:pPr>
      <w:r>
        <w:rPr>
          <w:lang w:val="en-US"/>
        </w:rPr>
        <w:t xml:space="preserve">paulillac </w:t>
      </w:r>
      <w:r w:rsidRPr="00E96618">
        <w:rPr>
          <w:lang w:val="en-US"/>
        </w:rPr>
        <w:t>/ bordeaux / 0,75L</w:t>
      </w:r>
    </w:p>
    <w:p w14:paraId="30C716FF" w14:textId="461FDE94" w:rsidR="00E96618" w:rsidRPr="00F5648F" w:rsidRDefault="00D51B7B" w:rsidP="00E96618">
      <w:pPr>
        <w:pStyle w:val="berschrift2"/>
        <w:rPr>
          <w:lang w:val="en-US"/>
        </w:rPr>
      </w:pPr>
      <w:r w:rsidRPr="00F5648F">
        <w:rPr>
          <w:lang w:val="en-US"/>
        </w:rPr>
        <w:t>alter ego de palmer</w:t>
      </w:r>
      <w:r w:rsidR="00E96618" w:rsidRPr="00F5648F">
        <w:rPr>
          <w:lang w:val="en-US"/>
        </w:rPr>
        <w:t xml:space="preserve"> 201</w:t>
      </w:r>
      <w:r w:rsidRPr="00F5648F">
        <w:rPr>
          <w:lang w:val="en-US"/>
        </w:rPr>
        <w:t>7</w:t>
      </w:r>
      <w:r w:rsidR="00E96618" w:rsidRPr="00F5648F">
        <w:rPr>
          <w:lang w:val="en-US"/>
        </w:rPr>
        <w:t xml:space="preserve"> </w:t>
      </w:r>
      <w:proofErr w:type="gramStart"/>
      <w:r w:rsidR="00E96618" w:rsidRPr="00F5648F">
        <w:rPr>
          <w:rStyle w:val="Preis1"/>
          <w:lang w:val="en-US"/>
        </w:rPr>
        <w:tab/>
      </w:r>
      <w:r w:rsidR="00E96618" w:rsidRPr="00F5648F">
        <w:rPr>
          <w:rStyle w:val="Preis2"/>
          <w:lang w:val="en-US"/>
        </w:rPr>
        <w:t xml:space="preserve">  1</w:t>
      </w:r>
      <w:r w:rsidR="003A3DC3" w:rsidRPr="00F5648F">
        <w:rPr>
          <w:rStyle w:val="Preis2"/>
          <w:lang w:val="en-US"/>
        </w:rPr>
        <w:t>19</w:t>
      </w:r>
      <w:proofErr w:type="gramEnd"/>
    </w:p>
    <w:p w14:paraId="60CA0B67" w14:textId="757A65BB" w:rsidR="00E96618" w:rsidRPr="00F5648F" w:rsidRDefault="00DF0304" w:rsidP="00E96618">
      <w:pPr>
        <w:rPr>
          <w:lang w:val="en-US"/>
        </w:rPr>
      </w:pPr>
      <w:r w:rsidRPr="00F5648F">
        <w:rPr>
          <w:lang w:val="en-US"/>
        </w:rPr>
        <w:t xml:space="preserve">margaux </w:t>
      </w:r>
      <w:r w:rsidR="00E96618" w:rsidRPr="00F5648F">
        <w:rPr>
          <w:lang w:val="en-US"/>
        </w:rPr>
        <w:t>/ bordeaux / 0,75L</w:t>
      </w:r>
    </w:p>
    <w:p w14:paraId="0FD57A7D" w14:textId="43F0303F" w:rsidR="00145C59" w:rsidRPr="00320DF0" w:rsidRDefault="00145C59" w:rsidP="00145C59">
      <w:pPr>
        <w:pStyle w:val="berschrift2"/>
        <w:rPr>
          <w:lang w:val="en-US"/>
        </w:rPr>
      </w:pPr>
      <w:r w:rsidRPr="00320DF0">
        <w:rPr>
          <w:lang w:val="en-US"/>
        </w:rPr>
        <w:t xml:space="preserve">château </w:t>
      </w:r>
      <w:r>
        <w:rPr>
          <w:lang w:val="en-US"/>
        </w:rPr>
        <w:t>margaux 2005</w:t>
      </w:r>
      <w:r w:rsidRPr="00320DF0">
        <w:rPr>
          <w:lang w:val="en-US"/>
        </w:rPr>
        <w:t xml:space="preserve"> </w:t>
      </w:r>
      <w:proofErr w:type="gramStart"/>
      <w:r w:rsidRPr="00320DF0">
        <w:rPr>
          <w:rStyle w:val="Preis1"/>
          <w:lang w:val="en-US"/>
        </w:rPr>
        <w:tab/>
      </w:r>
      <w:r w:rsidRPr="00320DF0">
        <w:rPr>
          <w:rStyle w:val="Preis2"/>
          <w:lang w:val="en-US"/>
        </w:rPr>
        <w:t xml:space="preserve">  </w:t>
      </w:r>
      <w:r w:rsidR="00CA250D">
        <w:rPr>
          <w:rStyle w:val="Preis2"/>
          <w:lang w:val="en-US"/>
        </w:rPr>
        <w:t>960</w:t>
      </w:r>
      <w:proofErr w:type="gramEnd"/>
    </w:p>
    <w:p w14:paraId="74161FF9" w14:textId="49DAC872" w:rsidR="00145C59" w:rsidRDefault="00145C59" w:rsidP="00E96618">
      <w:pPr>
        <w:rPr>
          <w:lang w:val="en-US"/>
        </w:rPr>
      </w:pPr>
      <w:r>
        <w:rPr>
          <w:lang w:val="en-US"/>
        </w:rPr>
        <w:t xml:space="preserve">margaux </w:t>
      </w:r>
      <w:r w:rsidRPr="00320DF0">
        <w:rPr>
          <w:lang w:val="en-US"/>
        </w:rPr>
        <w:t>/ bordeaux / 0,75L</w:t>
      </w:r>
    </w:p>
    <w:p w14:paraId="22FBD1F9" w14:textId="77777777" w:rsidR="00666008" w:rsidRPr="00E96618" w:rsidRDefault="00666008" w:rsidP="00666008">
      <w:pPr>
        <w:pStyle w:val="berschrift2"/>
        <w:rPr>
          <w:lang w:val="en-US"/>
        </w:rPr>
      </w:pPr>
      <w:r w:rsidRPr="00E96618">
        <w:rPr>
          <w:lang w:val="en-US"/>
        </w:rPr>
        <w:t>château ca</w:t>
      </w:r>
      <w:r>
        <w:rPr>
          <w:lang w:val="en-US"/>
        </w:rPr>
        <w:t>lon ségur 2000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211</w:t>
      </w:r>
      <w:proofErr w:type="gramEnd"/>
    </w:p>
    <w:p w14:paraId="31B30F5B" w14:textId="77777777" w:rsidR="00666008" w:rsidRPr="00E96618" w:rsidRDefault="00666008" w:rsidP="00666008">
      <w:pPr>
        <w:rPr>
          <w:lang w:val="en-US"/>
        </w:rPr>
      </w:pPr>
      <w:r>
        <w:rPr>
          <w:lang w:val="en-US"/>
        </w:rPr>
        <w:t xml:space="preserve">saint-éstephe </w:t>
      </w:r>
      <w:r w:rsidRPr="00E96618">
        <w:rPr>
          <w:lang w:val="en-US"/>
        </w:rPr>
        <w:t>/ bordeaux / 0,75L</w:t>
      </w:r>
    </w:p>
    <w:p w14:paraId="3D60DDFE" w14:textId="77777777" w:rsidR="00666008" w:rsidRPr="00E96618" w:rsidRDefault="00666008" w:rsidP="00666008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</w:t>
      </w:r>
      <w:r>
        <w:rPr>
          <w:lang w:val="en-US"/>
        </w:rPr>
        <w:t>léoville barton</w:t>
      </w:r>
      <w:r w:rsidRPr="00E96618">
        <w:rPr>
          <w:lang w:val="en-US"/>
        </w:rPr>
        <w:t xml:space="preserve"> 2016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14</w:t>
      </w:r>
      <w:r>
        <w:rPr>
          <w:rStyle w:val="Preis2"/>
          <w:lang w:val="en-US"/>
        </w:rPr>
        <w:t>5</w:t>
      </w:r>
      <w:proofErr w:type="gramEnd"/>
    </w:p>
    <w:p w14:paraId="6948A556" w14:textId="3D036A99" w:rsidR="00666008" w:rsidRPr="00145C59" w:rsidRDefault="00666008" w:rsidP="00E96618">
      <w:pPr>
        <w:rPr>
          <w:lang w:val="en-US"/>
        </w:rPr>
      </w:pPr>
      <w:r>
        <w:rPr>
          <w:lang w:val="en-US"/>
        </w:rPr>
        <w:t xml:space="preserve">saint-julien </w:t>
      </w:r>
      <w:r w:rsidRPr="00E96618">
        <w:rPr>
          <w:lang w:val="en-US"/>
        </w:rPr>
        <w:t>/ bordeaux / 0,75L</w:t>
      </w:r>
    </w:p>
    <w:p w14:paraId="1DE426CB" w14:textId="1E0F7F86" w:rsidR="00BF7499" w:rsidRPr="00E96618" w:rsidRDefault="00BF7499" w:rsidP="00BF7499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</w:t>
      </w:r>
      <w:r>
        <w:rPr>
          <w:lang w:val="en-US"/>
        </w:rPr>
        <w:t>talbot 2018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 w:rsidR="00070798">
        <w:rPr>
          <w:rStyle w:val="Preis2"/>
          <w:lang w:val="en-US"/>
        </w:rPr>
        <w:t>125</w:t>
      </w:r>
      <w:proofErr w:type="gramEnd"/>
    </w:p>
    <w:p w14:paraId="54B10CB1" w14:textId="471D4F44" w:rsidR="00BF7499" w:rsidRDefault="00807027" w:rsidP="00BF7499">
      <w:pPr>
        <w:rPr>
          <w:lang w:val="en-US"/>
        </w:rPr>
      </w:pPr>
      <w:r>
        <w:rPr>
          <w:lang w:val="en-US"/>
        </w:rPr>
        <w:t xml:space="preserve">saint-julien </w:t>
      </w:r>
      <w:r w:rsidR="00BF7499" w:rsidRPr="00E96618">
        <w:rPr>
          <w:lang w:val="en-US"/>
        </w:rPr>
        <w:t>/ bordeaux / 0,75L</w:t>
      </w:r>
    </w:p>
    <w:p w14:paraId="20D948A8" w14:textId="17F4A0B2" w:rsidR="00070798" w:rsidRPr="00F5648F" w:rsidRDefault="00070798" w:rsidP="00070798">
      <w:pPr>
        <w:pStyle w:val="berschrift2"/>
        <w:rPr>
          <w:lang w:val="en-US"/>
        </w:rPr>
      </w:pPr>
      <w:r w:rsidRPr="00F5648F">
        <w:rPr>
          <w:lang w:val="en-US"/>
        </w:rPr>
        <w:t>c</w:t>
      </w:r>
      <w:r w:rsidR="00666008" w:rsidRPr="00F5648F">
        <w:rPr>
          <w:lang w:val="en-US"/>
        </w:rPr>
        <w:t>h</w:t>
      </w:r>
      <w:r w:rsidRPr="00F5648F">
        <w:rPr>
          <w:lang w:val="en-US"/>
        </w:rPr>
        <w:t xml:space="preserve">âteau </w:t>
      </w:r>
      <w:r w:rsidR="00E53F39" w:rsidRPr="00F5648F">
        <w:rPr>
          <w:lang w:val="en-US"/>
        </w:rPr>
        <w:t>la garde</w:t>
      </w:r>
      <w:r w:rsidRPr="00F5648F">
        <w:rPr>
          <w:lang w:val="en-US"/>
        </w:rPr>
        <w:t xml:space="preserve"> 201</w:t>
      </w:r>
      <w:r w:rsidR="00E53F39" w:rsidRPr="00F5648F">
        <w:rPr>
          <w:lang w:val="en-US"/>
        </w:rPr>
        <w:t>6</w:t>
      </w:r>
      <w:r w:rsidRPr="00F5648F">
        <w:rPr>
          <w:lang w:val="en-US"/>
        </w:rPr>
        <w:t xml:space="preserve"> </w:t>
      </w:r>
      <w:proofErr w:type="gramStart"/>
      <w:r w:rsidRPr="00F5648F">
        <w:rPr>
          <w:rStyle w:val="Preis1"/>
          <w:lang w:val="en-US"/>
        </w:rPr>
        <w:tab/>
      </w:r>
      <w:r w:rsidRPr="00F5648F">
        <w:rPr>
          <w:rStyle w:val="Preis2"/>
          <w:lang w:val="en-US"/>
        </w:rPr>
        <w:t xml:space="preserve">  </w:t>
      </w:r>
      <w:r w:rsidR="00E53F39" w:rsidRPr="00F5648F">
        <w:rPr>
          <w:rStyle w:val="Preis2"/>
          <w:lang w:val="en-US"/>
        </w:rPr>
        <w:t>77</w:t>
      </w:r>
      <w:proofErr w:type="gramEnd"/>
    </w:p>
    <w:p w14:paraId="4AC5074F" w14:textId="6D5FCFF5" w:rsidR="00070798" w:rsidRPr="00320DF0" w:rsidRDefault="001A5A0A" w:rsidP="00070798">
      <w:pPr>
        <w:rPr>
          <w:lang w:val="en-US"/>
        </w:rPr>
      </w:pPr>
      <w:r>
        <w:rPr>
          <w:lang w:val="en-US"/>
        </w:rPr>
        <w:t xml:space="preserve">pessac-léognan </w:t>
      </w:r>
      <w:r w:rsidR="00070798" w:rsidRPr="00320DF0">
        <w:rPr>
          <w:lang w:val="en-US"/>
        </w:rPr>
        <w:t>/ bordeaux / 0,75L</w:t>
      </w:r>
    </w:p>
    <w:p w14:paraId="09AAFE18" w14:textId="61B52365" w:rsidR="007B5484" w:rsidRPr="007B5484" w:rsidRDefault="007B5484" w:rsidP="007B5484">
      <w:pPr>
        <w:pStyle w:val="berschrift2"/>
        <w:rPr>
          <w:lang w:val="en-US"/>
        </w:rPr>
      </w:pPr>
      <w:r w:rsidRPr="007B5484">
        <w:rPr>
          <w:lang w:val="en-US"/>
        </w:rPr>
        <w:t xml:space="preserve">château la tour carnet 1982 </w:t>
      </w:r>
      <w:proofErr w:type="gramStart"/>
      <w:r w:rsidRPr="007B5484">
        <w:rPr>
          <w:rStyle w:val="Preis1"/>
          <w:lang w:val="en-US"/>
        </w:rPr>
        <w:tab/>
      </w:r>
      <w:r w:rsidRPr="007B5484">
        <w:rPr>
          <w:rStyle w:val="Preis2"/>
          <w:lang w:val="en-US"/>
        </w:rPr>
        <w:t xml:space="preserve">  123</w:t>
      </w:r>
      <w:proofErr w:type="gramEnd"/>
    </w:p>
    <w:p w14:paraId="6D7F64DF" w14:textId="2673725B" w:rsidR="00160EEB" w:rsidRDefault="001A5A0A" w:rsidP="00CC37EA">
      <w:pPr>
        <w:rPr>
          <w:lang w:val="en-US"/>
        </w:rPr>
      </w:pPr>
      <w:r>
        <w:rPr>
          <w:lang w:val="en-US"/>
        </w:rPr>
        <w:t xml:space="preserve">haut-médoc </w:t>
      </w:r>
      <w:r w:rsidR="007B5484" w:rsidRPr="00E96618">
        <w:rPr>
          <w:lang w:val="en-US"/>
        </w:rPr>
        <w:t>/ bordeaux / 0,75L</w:t>
      </w:r>
    </w:p>
    <w:p w14:paraId="582DC374" w14:textId="77777777" w:rsidR="00CC37EA" w:rsidRDefault="00CC37EA" w:rsidP="00A56D60">
      <w:pPr>
        <w:pStyle w:val="berschrift2"/>
        <w:rPr>
          <w:lang w:val="en-US"/>
        </w:rPr>
      </w:pPr>
    </w:p>
    <w:p w14:paraId="780248BE" w14:textId="0A930A75" w:rsidR="00CC37EA" w:rsidRDefault="00CC37EA" w:rsidP="00A56D60">
      <w:pPr>
        <w:pStyle w:val="berschrift2"/>
        <w:rPr>
          <w:lang w:val="en-US"/>
        </w:rPr>
      </w:pPr>
    </w:p>
    <w:p w14:paraId="4604DE6E" w14:textId="77777777" w:rsidR="00CF387B" w:rsidRPr="00CF387B" w:rsidRDefault="00CF387B" w:rsidP="00CF387B">
      <w:pPr>
        <w:rPr>
          <w:lang w:val="en-US"/>
        </w:rPr>
      </w:pPr>
    </w:p>
    <w:p w14:paraId="423CFDC0" w14:textId="77777777" w:rsidR="00CC37EA" w:rsidRDefault="00CC37EA" w:rsidP="00A56D60">
      <w:pPr>
        <w:pStyle w:val="berschrift2"/>
        <w:rPr>
          <w:lang w:val="en-US"/>
        </w:rPr>
      </w:pPr>
    </w:p>
    <w:p w14:paraId="0F4C9457" w14:textId="0AADA26E" w:rsidR="00A56D60" w:rsidRPr="00E96618" w:rsidRDefault="00A56D60" w:rsidP="00A56D60">
      <w:pPr>
        <w:pStyle w:val="berschrift2"/>
        <w:rPr>
          <w:lang w:val="en-US"/>
        </w:rPr>
      </w:pPr>
      <w:r w:rsidRPr="00E96618">
        <w:rPr>
          <w:lang w:val="en-US"/>
        </w:rPr>
        <w:lastRenderedPageBreak/>
        <w:t xml:space="preserve">château </w:t>
      </w:r>
      <w:r w:rsidR="00E54A03">
        <w:rPr>
          <w:lang w:val="en-US"/>
        </w:rPr>
        <w:t>bellegrave</w:t>
      </w:r>
      <w:r>
        <w:rPr>
          <w:lang w:val="en-US"/>
        </w:rPr>
        <w:t xml:space="preserve"> 20</w:t>
      </w:r>
      <w:r w:rsidR="00E54A03">
        <w:rPr>
          <w:lang w:val="en-US"/>
        </w:rPr>
        <w:t>05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 w:rsidR="004A1A80">
        <w:rPr>
          <w:rStyle w:val="Preis2"/>
          <w:lang w:val="en-US"/>
        </w:rPr>
        <w:t>96</w:t>
      </w:r>
      <w:proofErr w:type="gramEnd"/>
    </w:p>
    <w:p w14:paraId="07E392B1" w14:textId="7C191F50" w:rsidR="00A56D60" w:rsidRDefault="006D6E97" w:rsidP="00A56D60">
      <w:pPr>
        <w:rPr>
          <w:lang w:val="en-US"/>
        </w:rPr>
      </w:pPr>
      <w:r>
        <w:rPr>
          <w:lang w:val="en-US"/>
        </w:rPr>
        <w:t xml:space="preserve">pomerol </w:t>
      </w:r>
      <w:r w:rsidR="00A56D60" w:rsidRPr="00E96618">
        <w:rPr>
          <w:lang w:val="en-US"/>
        </w:rPr>
        <w:t>/ bordeaux / 0,75L</w:t>
      </w:r>
    </w:p>
    <w:p w14:paraId="45C83D47" w14:textId="77777777" w:rsidR="00666008" w:rsidRPr="00E96618" w:rsidRDefault="00666008" w:rsidP="00666008">
      <w:pPr>
        <w:pStyle w:val="berschrift2"/>
        <w:rPr>
          <w:lang w:val="en-US"/>
        </w:rPr>
      </w:pPr>
      <w:r w:rsidRPr="00E96618">
        <w:rPr>
          <w:lang w:val="en-US"/>
        </w:rPr>
        <w:t xml:space="preserve">château canon la gaffelière 2016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142</w:t>
      </w:r>
      <w:proofErr w:type="gramEnd"/>
    </w:p>
    <w:p w14:paraId="2DE3A1D7" w14:textId="6384094F" w:rsidR="00666008" w:rsidRDefault="00666008" w:rsidP="00666008">
      <w:pPr>
        <w:rPr>
          <w:lang w:val="en-US"/>
        </w:rPr>
      </w:pPr>
      <w:r>
        <w:rPr>
          <w:lang w:val="en-US"/>
        </w:rPr>
        <w:t>saint-émillion</w:t>
      </w:r>
      <w:r w:rsidRPr="00E96618">
        <w:rPr>
          <w:lang w:val="en-US"/>
        </w:rPr>
        <w:t>/ bordeaux / 0,75L</w:t>
      </w:r>
    </w:p>
    <w:p w14:paraId="73276E2E" w14:textId="77777777" w:rsidR="00D90AAB" w:rsidRPr="00F5648F" w:rsidRDefault="00D90AAB" w:rsidP="00D90AAB">
      <w:pPr>
        <w:pStyle w:val="berschrift2"/>
        <w:rPr>
          <w:lang w:val="en-US"/>
        </w:rPr>
      </w:pPr>
      <w:r w:rsidRPr="00F5648F">
        <w:rPr>
          <w:lang w:val="en-US"/>
        </w:rPr>
        <w:t xml:space="preserve">château teyssier 2013 </w:t>
      </w:r>
      <w:proofErr w:type="gramStart"/>
      <w:r w:rsidRPr="00F5648F">
        <w:rPr>
          <w:rStyle w:val="Preis1"/>
          <w:lang w:val="en-US"/>
        </w:rPr>
        <w:tab/>
      </w:r>
      <w:r w:rsidRPr="00F5648F">
        <w:rPr>
          <w:rStyle w:val="Preis2"/>
          <w:lang w:val="en-US"/>
        </w:rPr>
        <w:t xml:space="preserve">  52</w:t>
      </w:r>
      <w:proofErr w:type="gramEnd"/>
    </w:p>
    <w:p w14:paraId="6AD34342" w14:textId="7FFDE5BF" w:rsidR="00666008" w:rsidRPr="00F5648F" w:rsidRDefault="00D90AAB" w:rsidP="00A56D60">
      <w:pPr>
        <w:rPr>
          <w:lang w:val="en-US"/>
        </w:rPr>
      </w:pPr>
      <w:r w:rsidRPr="00F5648F">
        <w:rPr>
          <w:lang w:val="en-US"/>
        </w:rPr>
        <w:t>saint-émilion / bordeaux / 0,75L</w:t>
      </w:r>
    </w:p>
    <w:p w14:paraId="6D19F6B5" w14:textId="20DBB19D" w:rsidR="00515ACF" w:rsidRDefault="00515ACF" w:rsidP="00515ACF">
      <w:pPr>
        <w:pStyle w:val="Linie"/>
        <w:rPr>
          <w:lang w:val="en-US"/>
        </w:rPr>
      </w:pPr>
      <w:r w:rsidRPr="008D30BE">
        <w:rPr>
          <w:lang w:val="en-US"/>
        </w:rPr>
        <w:t>__________</w:t>
      </w:r>
    </w:p>
    <w:p w14:paraId="372A22D7" w14:textId="456620F0" w:rsidR="009D1648" w:rsidRPr="00F26F42" w:rsidRDefault="009D1648" w:rsidP="009D1648">
      <w:pPr>
        <w:pStyle w:val="berschrift2"/>
        <w:rPr>
          <w:lang w:val="en-US"/>
        </w:rPr>
      </w:pPr>
      <w:r w:rsidRPr="00F26F42">
        <w:rPr>
          <w:lang w:val="en-US"/>
        </w:rPr>
        <w:t>sa</w:t>
      </w:r>
      <w:r w:rsidR="00F26F42" w:rsidRPr="00F26F42">
        <w:rPr>
          <w:lang w:val="en-US"/>
        </w:rPr>
        <w:t>int-joseph sainte épine</w:t>
      </w:r>
      <w:r w:rsidRPr="00F26F42">
        <w:rPr>
          <w:lang w:val="en-US"/>
        </w:rPr>
        <w:t xml:space="preserve"> 201</w:t>
      </w:r>
      <w:r w:rsidR="00F26F42" w:rsidRPr="00F26F42">
        <w:rPr>
          <w:lang w:val="en-US"/>
        </w:rPr>
        <w:t>3</w:t>
      </w:r>
      <w:r w:rsidRPr="00F26F42">
        <w:rPr>
          <w:lang w:val="en-US"/>
        </w:rPr>
        <w:t xml:space="preserve"> </w:t>
      </w:r>
      <w:proofErr w:type="gramStart"/>
      <w:r w:rsidRPr="00F26F42">
        <w:rPr>
          <w:rStyle w:val="Preis1"/>
          <w:lang w:val="en-US"/>
        </w:rPr>
        <w:tab/>
      </w:r>
      <w:r w:rsidRPr="00F26F42">
        <w:rPr>
          <w:rStyle w:val="Preis2"/>
          <w:lang w:val="en-US"/>
        </w:rPr>
        <w:t xml:space="preserve">  </w:t>
      </w:r>
      <w:r w:rsidR="000B0D4C">
        <w:rPr>
          <w:rStyle w:val="Preis2"/>
          <w:lang w:val="en-US"/>
        </w:rPr>
        <w:t>90</w:t>
      </w:r>
      <w:proofErr w:type="gramEnd"/>
    </w:p>
    <w:p w14:paraId="668763DA" w14:textId="6795E029" w:rsidR="009D1648" w:rsidRPr="00CA250D" w:rsidRDefault="00F26F42" w:rsidP="009D1648">
      <w:pPr>
        <w:rPr>
          <w:lang w:val="en-US"/>
        </w:rPr>
      </w:pPr>
      <w:r w:rsidRPr="00CA250D">
        <w:rPr>
          <w:lang w:val="en-US"/>
        </w:rPr>
        <w:t xml:space="preserve">domaine delas </w:t>
      </w:r>
      <w:r w:rsidR="009D1648" w:rsidRPr="00CA250D">
        <w:rPr>
          <w:lang w:val="en-US"/>
        </w:rPr>
        <w:t xml:space="preserve">/ </w:t>
      </w:r>
      <w:r w:rsidRPr="00CA250D">
        <w:rPr>
          <w:lang w:val="en-US"/>
        </w:rPr>
        <w:t>rhône</w:t>
      </w:r>
      <w:r w:rsidR="009D1648" w:rsidRPr="00CA250D">
        <w:rPr>
          <w:lang w:val="en-US"/>
        </w:rPr>
        <w:t xml:space="preserve"> / 0,75L</w:t>
      </w:r>
    </w:p>
    <w:p w14:paraId="48AD8C87" w14:textId="738A9EE0" w:rsidR="000B0D4C" w:rsidRPr="00A45129" w:rsidRDefault="000B0D4C" w:rsidP="000B0D4C">
      <w:pPr>
        <w:pStyle w:val="berschrift2"/>
        <w:rPr>
          <w:lang w:val="de-AT"/>
        </w:rPr>
      </w:pPr>
      <w:r w:rsidRPr="00A45129">
        <w:rPr>
          <w:lang w:val="de-AT"/>
        </w:rPr>
        <w:t xml:space="preserve">côte rôtie la blonde du seigneur 2014 </w:t>
      </w:r>
      <w:proofErr w:type="gramStart"/>
      <w:r w:rsidRPr="00A45129">
        <w:rPr>
          <w:rStyle w:val="Preis1"/>
          <w:lang w:val="de-AT"/>
        </w:rPr>
        <w:tab/>
      </w:r>
      <w:r w:rsidRPr="00A45129">
        <w:rPr>
          <w:rStyle w:val="Preis2"/>
          <w:lang w:val="de-AT"/>
        </w:rPr>
        <w:t xml:space="preserve">  9</w:t>
      </w:r>
      <w:r w:rsidR="00A45129">
        <w:rPr>
          <w:rStyle w:val="Preis2"/>
          <w:lang w:val="de-AT"/>
        </w:rPr>
        <w:t>6</w:t>
      </w:r>
      <w:proofErr w:type="gramEnd"/>
    </w:p>
    <w:p w14:paraId="44F4EEC9" w14:textId="5B0809A6" w:rsidR="000B0D4C" w:rsidRPr="00F26F42" w:rsidRDefault="000B0D4C" w:rsidP="000B0D4C">
      <w:pPr>
        <w:rPr>
          <w:lang w:val="en-US"/>
        </w:rPr>
      </w:pPr>
      <w:r>
        <w:rPr>
          <w:lang w:val="en-US"/>
        </w:rPr>
        <w:t xml:space="preserve">domaine </w:t>
      </w:r>
      <w:r w:rsidR="00A96407">
        <w:rPr>
          <w:lang w:val="en-US"/>
        </w:rPr>
        <w:t>georges vernay</w:t>
      </w:r>
      <w:r>
        <w:rPr>
          <w:lang w:val="en-US"/>
        </w:rPr>
        <w:t xml:space="preserve"> </w:t>
      </w:r>
      <w:r w:rsidRPr="00F26F42">
        <w:rPr>
          <w:lang w:val="en-US"/>
        </w:rPr>
        <w:t xml:space="preserve">/ </w:t>
      </w:r>
      <w:r>
        <w:rPr>
          <w:lang w:val="en-US"/>
        </w:rPr>
        <w:t>rhône</w:t>
      </w:r>
      <w:r w:rsidRPr="00F26F42">
        <w:rPr>
          <w:lang w:val="en-US"/>
        </w:rPr>
        <w:t xml:space="preserve"> / 0,75L</w:t>
      </w:r>
    </w:p>
    <w:p w14:paraId="03796366" w14:textId="200B7515" w:rsidR="000B0D4C" w:rsidRPr="00F26F42" w:rsidRDefault="00A45129" w:rsidP="000B0D4C">
      <w:pPr>
        <w:pStyle w:val="berschrift2"/>
        <w:rPr>
          <w:lang w:val="en-US"/>
        </w:rPr>
      </w:pPr>
      <w:r>
        <w:rPr>
          <w:lang w:val="en-US"/>
        </w:rPr>
        <w:t>côte rôtie</w:t>
      </w:r>
      <w:r w:rsidR="00290BA1">
        <w:rPr>
          <w:lang w:val="en-US"/>
        </w:rPr>
        <w:t xml:space="preserve"> la divine 2016</w:t>
      </w:r>
      <w:r w:rsidR="000B0D4C" w:rsidRPr="00F26F42">
        <w:rPr>
          <w:lang w:val="en-US"/>
        </w:rPr>
        <w:t xml:space="preserve"> </w:t>
      </w:r>
      <w:proofErr w:type="gramStart"/>
      <w:r w:rsidR="000B0D4C" w:rsidRPr="00F26F42">
        <w:rPr>
          <w:rStyle w:val="Preis1"/>
          <w:lang w:val="en-US"/>
        </w:rPr>
        <w:tab/>
      </w:r>
      <w:r w:rsidR="000B0D4C" w:rsidRPr="00F26F42">
        <w:rPr>
          <w:rStyle w:val="Preis2"/>
          <w:lang w:val="en-US"/>
        </w:rPr>
        <w:t xml:space="preserve">  </w:t>
      </w:r>
      <w:r w:rsidR="00290BA1">
        <w:rPr>
          <w:rStyle w:val="Preis2"/>
          <w:lang w:val="en-US"/>
        </w:rPr>
        <w:t>83</w:t>
      </w:r>
      <w:proofErr w:type="gramEnd"/>
    </w:p>
    <w:p w14:paraId="62E6F361" w14:textId="6A43D647" w:rsidR="000B0D4C" w:rsidRPr="00F26F42" w:rsidRDefault="002A25C4" w:rsidP="000B0D4C">
      <w:pPr>
        <w:rPr>
          <w:lang w:val="en-US"/>
        </w:rPr>
      </w:pPr>
      <w:r>
        <w:rPr>
          <w:lang w:val="en-US"/>
        </w:rPr>
        <w:t>colombo</w:t>
      </w:r>
      <w:r w:rsidR="000B0D4C">
        <w:rPr>
          <w:lang w:val="en-US"/>
        </w:rPr>
        <w:t xml:space="preserve"> </w:t>
      </w:r>
      <w:r w:rsidR="000B0D4C" w:rsidRPr="00F26F42">
        <w:rPr>
          <w:lang w:val="en-US"/>
        </w:rPr>
        <w:t xml:space="preserve">/ </w:t>
      </w:r>
      <w:r w:rsidR="000B0D4C">
        <w:rPr>
          <w:lang w:val="en-US"/>
        </w:rPr>
        <w:t>rhône</w:t>
      </w:r>
      <w:r w:rsidR="000B0D4C" w:rsidRPr="00F26F42">
        <w:rPr>
          <w:lang w:val="en-US"/>
        </w:rPr>
        <w:t xml:space="preserve"> / 0,75L</w:t>
      </w:r>
    </w:p>
    <w:p w14:paraId="014676B3" w14:textId="77C0D9BD" w:rsidR="0092772A" w:rsidRPr="00346B08" w:rsidRDefault="0092772A" w:rsidP="0092772A">
      <w:pPr>
        <w:pStyle w:val="berschrift2"/>
        <w:rPr>
          <w:lang w:val="en-US"/>
        </w:rPr>
      </w:pPr>
      <w:r w:rsidRPr="00346B08">
        <w:rPr>
          <w:lang w:val="en-US"/>
        </w:rPr>
        <w:t xml:space="preserve">côte rôtie </w:t>
      </w:r>
      <w:r w:rsidR="00E975D9" w:rsidRPr="00346B08">
        <w:rPr>
          <w:lang w:val="en-US"/>
        </w:rPr>
        <w:t>la sybarine</w:t>
      </w:r>
      <w:r w:rsidRPr="00346B08">
        <w:rPr>
          <w:lang w:val="en-US"/>
        </w:rPr>
        <w:t xml:space="preserve"> 201</w:t>
      </w:r>
      <w:r w:rsidR="00E975D9" w:rsidRPr="00346B08">
        <w:rPr>
          <w:lang w:val="en-US"/>
        </w:rPr>
        <w:t>7</w:t>
      </w:r>
      <w:r w:rsidRPr="00346B08">
        <w:rPr>
          <w:lang w:val="en-US"/>
        </w:rPr>
        <w:t xml:space="preserve"> </w:t>
      </w:r>
      <w:proofErr w:type="gramStart"/>
      <w:r w:rsidRPr="00346B08">
        <w:rPr>
          <w:rStyle w:val="Preis1"/>
          <w:lang w:val="en-US"/>
        </w:rPr>
        <w:tab/>
      </w:r>
      <w:r w:rsidRPr="00346B08">
        <w:rPr>
          <w:rStyle w:val="Preis2"/>
          <w:lang w:val="en-US"/>
        </w:rPr>
        <w:t xml:space="preserve">  </w:t>
      </w:r>
      <w:r w:rsidR="00346B08" w:rsidRPr="00346B08">
        <w:rPr>
          <w:rStyle w:val="Preis2"/>
          <w:lang w:val="en-US"/>
        </w:rPr>
        <w:t>71</w:t>
      </w:r>
      <w:proofErr w:type="gramEnd"/>
    </w:p>
    <w:p w14:paraId="07445E4A" w14:textId="01051AFF" w:rsidR="0092772A" w:rsidRPr="00F26F42" w:rsidRDefault="00E975D9" w:rsidP="0092772A">
      <w:pPr>
        <w:rPr>
          <w:lang w:val="en-US"/>
        </w:rPr>
      </w:pPr>
      <w:r>
        <w:rPr>
          <w:lang w:val="en-US"/>
        </w:rPr>
        <w:t>garon</w:t>
      </w:r>
      <w:r w:rsidR="0092772A">
        <w:rPr>
          <w:lang w:val="en-US"/>
        </w:rPr>
        <w:t xml:space="preserve"> </w:t>
      </w:r>
      <w:r w:rsidR="0092772A" w:rsidRPr="00F26F42">
        <w:rPr>
          <w:lang w:val="en-US"/>
        </w:rPr>
        <w:t xml:space="preserve">/ </w:t>
      </w:r>
      <w:r w:rsidR="0092772A">
        <w:rPr>
          <w:lang w:val="en-US"/>
        </w:rPr>
        <w:t>rhône</w:t>
      </w:r>
      <w:r w:rsidR="0092772A" w:rsidRPr="00F26F42">
        <w:rPr>
          <w:lang w:val="en-US"/>
        </w:rPr>
        <w:t xml:space="preserve"> / 0,75L</w:t>
      </w:r>
    </w:p>
    <w:p w14:paraId="1A772B24" w14:textId="060D7D9A" w:rsidR="00346B08" w:rsidRPr="00346B08" w:rsidRDefault="00346B08" w:rsidP="00346B08">
      <w:pPr>
        <w:pStyle w:val="berschrift2"/>
        <w:rPr>
          <w:lang w:val="en-US"/>
        </w:rPr>
      </w:pPr>
      <w:r w:rsidRPr="00346B08">
        <w:rPr>
          <w:lang w:val="en-US"/>
        </w:rPr>
        <w:t>côte rôtie l</w:t>
      </w:r>
      <w:r>
        <w:rPr>
          <w:lang w:val="en-US"/>
        </w:rPr>
        <w:t>es rochins</w:t>
      </w:r>
      <w:r w:rsidRPr="00346B08">
        <w:rPr>
          <w:lang w:val="en-US"/>
        </w:rPr>
        <w:t xml:space="preserve"> 201</w:t>
      </w:r>
      <w:r>
        <w:rPr>
          <w:lang w:val="en-US"/>
        </w:rPr>
        <w:t>5</w:t>
      </w:r>
      <w:r w:rsidRPr="00346B08">
        <w:rPr>
          <w:lang w:val="en-US"/>
        </w:rPr>
        <w:t xml:space="preserve"> </w:t>
      </w:r>
      <w:proofErr w:type="gramStart"/>
      <w:r w:rsidRPr="00346B08">
        <w:rPr>
          <w:rStyle w:val="Preis1"/>
          <w:lang w:val="en-US"/>
        </w:rPr>
        <w:tab/>
      </w:r>
      <w:r w:rsidRPr="00346B08">
        <w:rPr>
          <w:rStyle w:val="Preis2"/>
          <w:lang w:val="en-US"/>
        </w:rPr>
        <w:t xml:space="preserve">  </w:t>
      </w:r>
      <w:r w:rsidR="00E0053D">
        <w:rPr>
          <w:rStyle w:val="Preis2"/>
          <w:lang w:val="en-US"/>
        </w:rPr>
        <w:t>105</w:t>
      </w:r>
      <w:proofErr w:type="gramEnd"/>
    </w:p>
    <w:p w14:paraId="68BED73F" w14:textId="4B6DDADA" w:rsidR="00346B08" w:rsidRDefault="00346B08" w:rsidP="00346B08">
      <w:pPr>
        <w:rPr>
          <w:lang w:val="en-US"/>
        </w:rPr>
      </w:pPr>
      <w:r>
        <w:rPr>
          <w:lang w:val="en-US"/>
        </w:rPr>
        <w:t xml:space="preserve">garon </w:t>
      </w:r>
      <w:r w:rsidRPr="00F26F42">
        <w:rPr>
          <w:lang w:val="en-US"/>
        </w:rPr>
        <w:t xml:space="preserve">/ </w:t>
      </w:r>
      <w:r>
        <w:rPr>
          <w:lang w:val="en-US"/>
        </w:rPr>
        <w:t>rhône</w:t>
      </w:r>
      <w:r w:rsidRPr="00F26F42">
        <w:rPr>
          <w:lang w:val="en-US"/>
        </w:rPr>
        <w:t xml:space="preserve"> / 0,75L</w:t>
      </w:r>
    </w:p>
    <w:p w14:paraId="3448944C" w14:textId="77777777" w:rsidR="00D72104" w:rsidRPr="00F5648F" w:rsidRDefault="00D72104" w:rsidP="00D72104">
      <w:pPr>
        <w:pStyle w:val="berschrift2"/>
        <w:rPr>
          <w:lang w:val="en-US"/>
        </w:rPr>
      </w:pPr>
      <w:r w:rsidRPr="00F5648F">
        <w:rPr>
          <w:lang w:val="en-US"/>
        </w:rPr>
        <w:t xml:space="preserve">côte rôtie eminence 2015 </w:t>
      </w:r>
      <w:proofErr w:type="gramStart"/>
      <w:r w:rsidRPr="00F5648F">
        <w:rPr>
          <w:rStyle w:val="Preis1"/>
          <w:lang w:val="en-US"/>
        </w:rPr>
        <w:tab/>
      </w:r>
      <w:r w:rsidRPr="00F5648F">
        <w:rPr>
          <w:rStyle w:val="Preis2"/>
          <w:lang w:val="en-US"/>
        </w:rPr>
        <w:t xml:space="preserve">  72</w:t>
      </w:r>
      <w:proofErr w:type="gramEnd"/>
    </w:p>
    <w:p w14:paraId="5071AEB7" w14:textId="25D401B9" w:rsidR="00D72104" w:rsidRPr="00F5648F" w:rsidRDefault="00D72104" w:rsidP="00346B08">
      <w:pPr>
        <w:rPr>
          <w:lang w:val="en-US"/>
        </w:rPr>
      </w:pPr>
      <w:r w:rsidRPr="00F5648F">
        <w:rPr>
          <w:lang w:val="en-US"/>
        </w:rPr>
        <w:t>niero / rhône / 0,75L</w:t>
      </w:r>
    </w:p>
    <w:p w14:paraId="55635B2F" w14:textId="07415286" w:rsidR="0092772A" w:rsidRPr="00F26F42" w:rsidRDefault="0092772A" w:rsidP="0092772A">
      <w:pPr>
        <w:pStyle w:val="berschrift2"/>
        <w:rPr>
          <w:lang w:val="en-US"/>
        </w:rPr>
      </w:pPr>
      <w:r>
        <w:rPr>
          <w:lang w:val="en-US"/>
        </w:rPr>
        <w:t>cornas</w:t>
      </w:r>
      <w:r w:rsidRPr="00F26F42">
        <w:rPr>
          <w:lang w:val="en-US"/>
        </w:rPr>
        <w:t xml:space="preserve"> </w:t>
      </w:r>
      <w:r w:rsidR="00E475A3">
        <w:rPr>
          <w:lang w:val="en-US"/>
        </w:rPr>
        <w:t xml:space="preserve">les chailles </w:t>
      </w:r>
      <w:r w:rsidRPr="00F26F42">
        <w:rPr>
          <w:lang w:val="en-US"/>
        </w:rPr>
        <w:t>201</w:t>
      </w:r>
      <w:r>
        <w:rPr>
          <w:lang w:val="en-US"/>
        </w:rPr>
        <w:t>7</w:t>
      </w:r>
      <w:r w:rsidRPr="00F26F42">
        <w:rPr>
          <w:lang w:val="en-US"/>
        </w:rPr>
        <w:t xml:space="preserve"> </w:t>
      </w:r>
      <w:proofErr w:type="gramStart"/>
      <w:r w:rsidRPr="00F26F42">
        <w:rPr>
          <w:rStyle w:val="Preis1"/>
          <w:lang w:val="en-US"/>
        </w:rPr>
        <w:tab/>
      </w:r>
      <w:r w:rsidRPr="00F26F42">
        <w:rPr>
          <w:rStyle w:val="Preis2"/>
          <w:lang w:val="en-US"/>
        </w:rPr>
        <w:t xml:space="preserve">  </w:t>
      </w:r>
      <w:r w:rsidR="00E475A3">
        <w:rPr>
          <w:rStyle w:val="Preis2"/>
          <w:lang w:val="en-US"/>
        </w:rPr>
        <w:t>70</w:t>
      </w:r>
      <w:proofErr w:type="gramEnd"/>
    </w:p>
    <w:p w14:paraId="5FADFB54" w14:textId="0E152CC0" w:rsidR="0092772A" w:rsidRDefault="008D7E73" w:rsidP="0092772A">
      <w:pPr>
        <w:rPr>
          <w:lang w:val="en-US"/>
        </w:rPr>
      </w:pPr>
      <w:r>
        <w:rPr>
          <w:lang w:val="en-US"/>
        </w:rPr>
        <w:t>voge</w:t>
      </w:r>
      <w:r w:rsidR="0092772A">
        <w:rPr>
          <w:lang w:val="en-US"/>
        </w:rPr>
        <w:t xml:space="preserve"> </w:t>
      </w:r>
      <w:r w:rsidR="0092772A" w:rsidRPr="00F26F42">
        <w:rPr>
          <w:lang w:val="en-US"/>
        </w:rPr>
        <w:t xml:space="preserve">/ </w:t>
      </w:r>
      <w:r w:rsidR="0092772A">
        <w:rPr>
          <w:lang w:val="en-US"/>
        </w:rPr>
        <w:t>rhône</w:t>
      </w:r>
      <w:r w:rsidR="0092772A" w:rsidRPr="00F26F42">
        <w:rPr>
          <w:lang w:val="en-US"/>
        </w:rPr>
        <w:t xml:space="preserve"> / 0,75L</w:t>
      </w:r>
    </w:p>
    <w:p w14:paraId="25D61CA2" w14:textId="77777777" w:rsidR="00160EEB" w:rsidRPr="00F26F42" w:rsidRDefault="00160EEB" w:rsidP="00160EEB">
      <w:pPr>
        <w:pStyle w:val="berschrift2"/>
        <w:rPr>
          <w:lang w:val="en-US"/>
        </w:rPr>
      </w:pPr>
      <w:r>
        <w:rPr>
          <w:lang w:val="en-US"/>
        </w:rPr>
        <w:t>cornas</w:t>
      </w:r>
      <w:r w:rsidRPr="00F26F42">
        <w:rPr>
          <w:lang w:val="en-US"/>
        </w:rPr>
        <w:t xml:space="preserve"> 201</w:t>
      </w:r>
      <w:r>
        <w:rPr>
          <w:lang w:val="en-US"/>
        </w:rPr>
        <w:t>7</w:t>
      </w:r>
      <w:r w:rsidRPr="00F26F42">
        <w:rPr>
          <w:lang w:val="en-US"/>
        </w:rPr>
        <w:t xml:space="preserve"> </w:t>
      </w:r>
      <w:proofErr w:type="gramStart"/>
      <w:r w:rsidRPr="00F26F42">
        <w:rPr>
          <w:rStyle w:val="Preis1"/>
          <w:lang w:val="en-US"/>
        </w:rPr>
        <w:tab/>
      </w:r>
      <w:r w:rsidRPr="00F26F42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125</w:t>
      </w:r>
      <w:proofErr w:type="gramEnd"/>
    </w:p>
    <w:p w14:paraId="5D627958" w14:textId="14FD738F" w:rsidR="00160EEB" w:rsidRPr="00F26F42" w:rsidRDefault="00160EEB" w:rsidP="0092772A">
      <w:pPr>
        <w:rPr>
          <w:lang w:val="en-US"/>
        </w:rPr>
      </w:pPr>
      <w:r>
        <w:rPr>
          <w:lang w:val="en-US"/>
        </w:rPr>
        <w:t xml:space="preserve">auguste clape </w:t>
      </w:r>
      <w:r w:rsidRPr="00F26F42">
        <w:rPr>
          <w:lang w:val="en-US"/>
        </w:rPr>
        <w:t xml:space="preserve">/ </w:t>
      </w:r>
      <w:r>
        <w:rPr>
          <w:lang w:val="en-US"/>
        </w:rPr>
        <w:t>rhône</w:t>
      </w:r>
      <w:r w:rsidRPr="00F26F42">
        <w:rPr>
          <w:lang w:val="en-US"/>
        </w:rPr>
        <w:t xml:space="preserve"> / 0,75L</w:t>
      </w:r>
    </w:p>
    <w:p w14:paraId="43272A7D" w14:textId="52D2A0F6" w:rsidR="00A71405" w:rsidRPr="00F5648F" w:rsidRDefault="00A71405" w:rsidP="00A71405">
      <w:pPr>
        <w:pStyle w:val="berschrift2"/>
        <w:rPr>
          <w:lang w:val="en-US"/>
        </w:rPr>
      </w:pPr>
      <w:r w:rsidRPr="00F5648F">
        <w:rPr>
          <w:lang w:val="en-US"/>
        </w:rPr>
        <w:t xml:space="preserve">châteauneuf-du-pape signature 2015 </w:t>
      </w:r>
      <w:proofErr w:type="gramStart"/>
      <w:r w:rsidRPr="00F5648F">
        <w:rPr>
          <w:rStyle w:val="Preis1"/>
          <w:lang w:val="en-US"/>
        </w:rPr>
        <w:tab/>
      </w:r>
      <w:r w:rsidRPr="00F5648F">
        <w:rPr>
          <w:rStyle w:val="Preis2"/>
          <w:lang w:val="en-US"/>
        </w:rPr>
        <w:t xml:space="preserve">  </w:t>
      </w:r>
      <w:r w:rsidR="001476B8" w:rsidRPr="00F5648F">
        <w:rPr>
          <w:rStyle w:val="Preis2"/>
          <w:lang w:val="en-US"/>
        </w:rPr>
        <w:t>75</w:t>
      </w:r>
      <w:proofErr w:type="gramEnd"/>
    </w:p>
    <w:p w14:paraId="5095D05B" w14:textId="2FE801FB" w:rsidR="00A71405" w:rsidRPr="00F5648F" w:rsidRDefault="001476B8" w:rsidP="00A71405">
      <w:pPr>
        <w:rPr>
          <w:lang w:val="en-US"/>
        </w:rPr>
      </w:pPr>
      <w:r w:rsidRPr="00F5648F">
        <w:rPr>
          <w:lang w:val="en-US"/>
        </w:rPr>
        <w:t>barroche</w:t>
      </w:r>
      <w:r w:rsidR="00A71405" w:rsidRPr="00F5648F">
        <w:rPr>
          <w:lang w:val="en-US"/>
        </w:rPr>
        <w:t xml:space="preserve"> / rhône / 0,75L</w:t>
      </w:r>
    </w:p>
    <w:p w14:paraId="5DD54BB5" w14:textId="0A23BC92" w:rsidR="001476B8" w:rsidRPr="00320DF0" w:rsidRDefault="001476B8" w:rsidP="001476B8">
      <w:pPr>
        <w:pStyle w:val="berschrift2"/>
        <w:rPr>
          <w:lang w:val="en-US"/>
        </w:rPr>
      </w:pPr>
      <w:r w:rsidRPr="00320DF0">
        <w:rPr>
          <w:lang w:val="en-US"/>
        </w:rPr>
        <w:t xml:space="preserve">châteauneuf-du-pape </w:t>
      </w:r>
      <w:r w:rsidR="001B2975" w:rsidRPr="00320DF0">
        <w:rPr>
          <w:lang w:val="en-US"/>
        </w:rPr>
        <w:t>côtes capelan</w:t>
      </w:r>
      <w:r w:rsidRPr="00320DF0">
        <w:rPr>
          <w:lang w:val="en-US"/>
        </w:rPr>
        <w:t xml:space="preserve"> 201</w:t>
      </w:r>
      <w:r w:rsidR="001B2975" w:rsidRPr="00320DF0">
        <w:rPr>
          <w:lang w:val="en-US"/>
        </w:rPr>
        <w:t>7</w:t>
      </w:r>
      <w:r w:rsidRPr="00320DF0">
        <w:rPr>
          <w:lang w:val="en-US"/>
        </w:rPr>
        <w:t xml:space="preserve"> </w:t>
      </w:r>
      <w:proofErr w:type="gramStart"/>
      <w:r w:rsidRPr="00320DF0">
        <w:rPr>
          <w:rStyle w:val="Preis1"/>
          <w:lang w:val="en-US"/>
        </w:rPr>
        <w:tab/>
      </w:r>
      <w:r w:rsidRPr="00320DF0">
        <w:rPr>
          <w:rStyle w:val="Preis2"/>
          <w:lang w:val="en-US"/>
        </w:rPr>
        <w:t xml:space="preserve">  </w:t>
      </w:r>
      <w:r w:rsidR="001B2975" w:rsidRPr="00320DF0">
        <w:rPr>
          <w:rStyle w:val="Preis2"/>
          <w:lang w:val="en-US"/>
        </w:rPr>
        <w:t>87</w:t>
      </w:r>
      <w:proofErr w:type="gramEnd"/>
    </w:p>
    <w:p w14:paraId="5AC64435" w14:textId="723AC279" w:rsidR="001476B8" w:rsidRPr="008D7E73" w:rsidRDefault="0095030E" w:rsidP="001476B8">
      <w:pPr>
        <w:rPr>
          <w:lang w:val="de-AT"/>
        </w:rPr>
      </w:pPr>
      <w:r>
        <w:rPr>
          <w:lang w:val="de-AT"/>
        </w:rPr>
        <w:t>la ferme du mont</w:t>
      </w:r>
      <w:r w:rsidR="001476B8" w:rsidRPr="008D7E73">
        <w:rPr>
          <w:lang w:val="de-AT"/>
        </w:rPr>
        <w:t xml:space="preserve"> / rhône / 0,75L</w:t>
      </w:r>
    </w:p>
    <w:p w14:paraId="60246CBF" w14:textId="77777777" w:rsidR="0095030E" w:rsidRPr="00320DF0" w:rsidRDefault="0095030E" w:rsidP="0095030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253DE173" w14:textId="4F222B7E" w:rsidR="000272F8" w:rsidRPr="007F558B" w:rsidRDefault="000272F8" w:rsidP="000272F8">
      <w:pPr>
        <w:pStyle w:val="berschrift2"/>
        <w:rPr>
          <w:lang w:val="en-US"/>
        </w:rPr>
      </w:pPr>
      <w:r w:rsidRPr="007F558B">
        <w:rPr>
          <w:lang w:val="en-US"/>
        </w:rPr>
        <w:lastRenderedPageBreak/>
        <w:t>gevrey-chambertin 201</w:t>
      </w:r>
      <w:r w:rsidR="007F558B" w:rsidRPr="007F558B">
        <w:rPr>
          <w:lang w:val="en-US"/>
        </w:rPr>
        <w:t>7</w:t>
      </w:r>
      <w:r w:rsidRPr="007F558B">
        <w:rPr>
          <w:lang w:val="en-US"/>
        </w:rPr>
        <w:t xml:space="preserve"> </w:t>
      </w:r>
      <w:proofErr w:type="gramStart"/>
      <w:r w:rsidRPr="007F558B">
        <w:rPr>
          <w:rStyle w:val="Preis1"/>
          <w:lang w:val="en-US"/>
        </w:rPr>
        <w:tab/>
      </w:r>
      <w:r w:rsidRPr="007F558B">
        <w:rPr>
          <w:rStyle w:val="Preis2"/>
          <w:lang w:val="en-US"/>
        </w:rPr>
        <w:t xml:space="preserve">  </w:t>
      </w:r>
      <w:r w:rsidR="007F558B" w:rsidRPr="007F558B">
        <w:rPr>
          <w:rStyle w:val="Preis2"/>
          <w:lang w:val="en-US"/>
        </w:rPr>
        <w:t>113</w:t>
      </w:r>
      <w:proofErr w:type="gramEnd"/>
    </w:p>
    <w:p w14:paraId="51FEB0D3" w14:textId="0563E613" w:rsidR="000272F8" w:rsidRPr="007F558B" w:rsidRDefault="007F558B" w:rsidP="000272F8">
      <w:pPr>
        <w:rPr>
          <w:lang w:val="en-US"/>
        </w:rPr>
      </w:pPr>
      <w:r w:rsidRPr="007F558B">
        <w:rPr>
          <w:lang w:val="en-US"/>
        </w:rPr>
        <w:t>claude dugat</w:t>
      </w:r>
      <w:r w:rsidR="000272F8" w:rsidRPr="007F558B">
        <w:rPr>
          <w:lang w:val="en-US"/>
        </w:rPr>
        <w:t xml:space="preserve"> / </w:t>
      </w:r>
      <w:r w:rsidRPr="007F558B">
        <w:rPr>
          <w:lang w:val="en-US"/>
        </w:rPr>
        <w:t xml:space="preserve">burgund </w:t>
      </w:r>
      <w:r w:rsidR="000272F8" w:rsidRPr="007F558B">
        <w:rPr>
          <w:lang w:val="en-US"/>
        </w:rPr>
        <w:t>/ 0,75L</w:t>
      </w:r>
    </w:p>
    <w:p w14:paraId="2DA661D5" w14:textId="3484F28A" w:rsidR="007F558B" w:rsidRPr="007F558B" w:rsidRDefault="00411613" w:rsidP="007F558B">
      <w:pPr>
        <w:pStyle w:val="berschrift2"/>
        <w:rPr>
          <w:lang w:val="en-US"/>
        </w:rPr>
      </w:pPr>
      <w:r>
        <w:rPr>
          <w:lang w:val="en-US"/>
        </w:rPr>
        <w:t>clos des lambrays grand cru</w:t>
      </w:r>
      <w:r w:rsidR="007F558B" w:rsidRPr="007F558B">
        <w:rPr>
          <w:lang w:val="en-US"/>
        </w:rPr>
        <w:t xml:space="preserve"> 201</w:t>
      </w:r>
      <w:r>
        <w:rPr>
          <w:lang w:val="en-US"/>
        </w:rPr>
        <w:t>5</w:t>
      </w:r>
      <w:r w:rsidR="007F558B" w:rsidRPr="007F558B">
        <w:rPr>
          <w:lang w:val="en-US"/>
        </w:rPr>
        <w:t xml:space="preserve"> </w:t>
      </w:r>
      <w:proofErr w:type="gramStart"/>
      <w:r w:rsidR="007F558B" w:rsidRPr="007F558B">
        <w:rPr>
          <w:rStyle w:val="Preis1"/>
          <w:lang w:val="en-US"/>
        </w:rPr>
        <w:tab/>
      </w:r>
      <w:r w:rsidR="007F558B" w:rsidRPr="007F558B">
        <w:rPr>
          <w:rStyle w:val="Preis2"/>
          <w:lang w:val="en-US"/>
        </w:rPr>
        <w:t xml:space="preserve">  </w:t>
      </w:r>
      <w:r w:rsidR="00D71B38">
        <w:rPr>
          <w:rStyle w:val="Preis2"/>
          <w:lang w:val="en-US"/>
        </w:rPr>
        <w:t>255</w:t>
      </w:r>
      <w:proofErr w:type="gramEnd"/>
    </w:p>
    <w:p w14:paraId="6303F52E" w14:textId="14EF4B29" w:rsidR="007F558B" w:rsidRPr="007F558B" w:rsidRDefault="00411613" w:rsidP="007F558B">
      <w:pPr>
        <w:rPr>
          <w:lang w:val="en-US"/>
        </w:rPr>
      </w:pPr>
      <w:r>
        <w:rPr>
          <w:lang w:val="en-US"/>
        </w:rPr>
        <w:t>lambrays</w:t>
      </w:r>
      <w:r w:rsidR="007F558B" w:rsidRPr="007F558B">
        <w:rPr>
          <w:lang w:val="en-US"/>
        </w:rPr>
        <w:t xml:space="preserve"> / burgund / 0,75L</w:t>
      </w:r>
    </w:p>
    <w:p w14:paraId="7E41A920" w14:textId="3D63F403" w:rsidR="007F558B" w:rsidRPr="007F558B" w:rsidRDefault="00D71B38" w:rsidP="007F558B">
      <w:pPr>
        <w:pStyle w:val="berschrift2"/>
        <w:rPr>
          <w:lang w:val="en-US"/>
        </w:rPr>
      </w:pPr>
      <w:r>
        <w:rPr>
          <w:lang w:val="en-US"/>
        </w:rPr>
        <w:t>morey-saint-denis vielles vignes</w:t>
      </w:r>
      <w:r w:rsidR="007F558B" w:rsidRPr="007F558B">
        <w:rPr>
          <w:lang w:val="en-US"/>
        </w:rPr>
        <w:t xml:space="preserve"> 2017 </w:t>
      </w:r>
      <w:proofErr w:type="gramStart"/>
      <w:r w:rsidR="007F558B" w:rsidRPr="007F558B">
        <w:rPr>
          <w:rStyle w:val="Preis1"/>
          <w:lang w:val="en-US"/>
        </w:rPr>
        <w:tab/>
      </w:r>
      <w:r w:rsidR="007F558B" w:rsidRPr="007F558B">
        <w:rPr>
          <w:rStyle w:val="Preis2"/>
          <w:lang w:val="en-US"/>
        </w:rPr>
        <w:t xml:space="preserve">  </w:t>
      </w:r>
      <w:r w:rsidR="006E614A">
        <w:rPr>
          <w:rStyle w:val="Preis2"/>
          <w:lang w:val="en-US"/>
        </w:rPr>
        <w:t>71</w:t>
      </w:r>
      <w:proofErr w:type="gramEnd"/>
    </w:p>
    <w:p w14:paraId="380224D7" w14:textId="36821AEF" w:rsidR="007F558B" w:rsidRPr="007F558B" w:rsidRDefault="006E614A" w:rsidP="007F558B">
      <w:pPr>
        <w:rPr>
          <w:lang w:val="en-US"/>
        </w:rPr>
      </w:pPr>
      <w:r>
        <w:rPr>
          <w:lang w:val="en-US"/>
        </w:rPr>
        <w:t>stéphane magnien</w:t>
      </w:r>
      <w:r w:rsidR="007F558B" w:rsidRPr="007F558B">
        <w:rPr>
          <w:lang w:val="en-US"/>
        </w:rPr>
        <w:t xml:space="preserve"> / burgund / 0,75L</w:t>
      </w:r>
    </w:p>
    <w:p w14:paraId="1BA91878" w14:textId="6AE49CDA" w:rsidR="006E614A" w:rsidRPr="007F558B" w:rsidRDefault="006E614A" w:rsidP="006E614A">
      <w:pPr>
        <w:pStyle w:val="berschrift2"/>
        <w:rPr>
          <w:lang w:val="en-US"/>
        </w:rPr>
      </w:pPr>
      <w:r>
        <w:rPr>
          <w:lang w:val="en-US"/>
        </w:rPr>
        <w:t xml:space="preserve">morey-saint-denis </w:t>
      </w:r>
      <w:r w:rsidR="00745C8C">
        <w:rPr>
          <w:lang w:val="en-US"/>
        </w:rPr>
        <w:t>les faconnières 1er cru</w:t>
      </w:r>
      <w:r w:rsidRPr="007F558B">
        <w:rPr>
          <w:lang w:val="en-US"/>
        </w:rPr>
        <w:t xml:space="preserve"> 201</w:t>
      </w:r>
      <w:r w:rsidR="00745C8C">
        <w:rPr>
          <w:lang w:val="en-US"/>
        </w:rPr>
        <w:t>5</w:t>
      </w:r>
      <w:r w:rsidRPr="007F558B">
        <w:rPr>
          <w:lang w:val="en-US"/>
        </w:rPr>
        <w:t xml:space="preserve"> </w:t>
      </w:r>
      <w:proofErr w:type="gramStart"/>
      <w:r w:rsidRPr="007F558B">
        <w:rPr>
          <w:rStyle w:val="Preis1"/>
          <w:lang w:val="en-US"/>
        </w:rPr>
        <w:tab/>
      </w:r>
      <w:r w:rsidRPr="007F558B">
        <w:rPr>
          <w:rStyle w:val="Preis2"/>
          <w:lang w:val="en-US"/>
        </w:rPr>
        <w:t xml:space="preserve">  </w:t>
      </w:r>
      <w:r w:rsidR="00745C8C">
        <w:rPr>
          <w:rStyle w:val="Preis2"/>
          <w:lang w:val="en-US"/>
        </w:rPr>
        <w:t>87</w:t>
      </w:r>
      <w:proofErr w:type="gramEnd"/>
    </w:p>
    <w:p w14:paraId="411C64AC" w14:textId="77777777" w:rsidR="006E614A" w:rsidRPr="00CA250D" w:rsidRDefault="006E614A" w:rsidP="006E614A">
      <w:pPr>
        <w:rPr>
          <w:lang w:val="de-AT"/>
        </w:rPr>
      </w:pPr>
      <w:r w:rsidRPr="00CA250D">
        <w:rPr>
          <w:lang w:val="de-AT"/>
        </w:rPr>
        <w:t>stéphane magnien / burgund / 0,75L</w:t>
      </w:r>
    </w:p>
    <w:p w14:paraId="794EF359" w14:textId="78B5B8BB" w:rsidR="006E614A" w:rsidRPr="00CA250D" w:rsidRDefault="00745C8C" w:rsidP="006E614A">
      <w:pPr>
        <w:pStyle w:val="berschrift2"/>
        <w:rPr>
          <w:lang w:val="de-AT"/>
        </w:rPr>
      </w:pPr>
      <w:r w:rsidRPr="00CA250D">
        <w:rPr>
          <w:lang w:val="de-AT"/>
        </w:rPr>
        <w:t>pommard les epenots</w:t>
      </w:r>
      <w:r w:rsidR="003E454C" w:rsidRPr="00CA250D">
        <w:rPr>
          <w:lang w:val="de-AT"/>
        </w:rPr>
        <w:t xml:space="preserve"> 1er cru</w:t>
      </w:r>
      <w:r w:rsidR="006E614A" w:rsidRPr="00CA250D">
        <w:rPr>
          <w:lang w:val="de-AT"/>
        </w:rPr>
        <w:t xml:space="preserve"> 201</w:t>
      </w:r>
      <w:r w:rsidR="008A6393" w:rsidRPr="00CA250D">
        <w:rPr>
          <w:lang w:val="de-AT"/>
        </w:rPr>
        <w:t>1</w:t>
      </w:r>
      <w:r w:rsidR="006E614A" w:rsidRPr="00CA250D">
        <w:rPr>
          <w:lang w:val="de-AT"/>
        </w:rPr>
        <w:t xml:space="preserve"> </w:t>
      </w:r>
      <w:proofErr w:type="gramStart"/>
      <w:r w:rsidR="006E614A" w:rsidRPr="00CA250D">
        <w:rPr>
          <w:rStyle w:val="Preis1"/>
          <w:lang w:val="de-AT"/>
        </w:rPr>
        <w:tab/>
      </w:r>
      <w:r w:rsidR="006E614A" w:rsidRPr="00CA250D">
        <w:rPr>
          <w:rStyle w:val="Preis2"/>
          <w:lang w:val="de-AT"/>
        </w:rPr>
        <w:t xml:space="preserve">  </w:t>
      </w:r>
      <w:r w:rsidR="008A6393" w:rsidRPr="00CA250D">
        <w:rPr>
          <w:rStyle w:val="Preis2"/>
          <w:lang w:val="de-AT"/>
        </w:rPr>
        <w:t>92</w:t>
      </w:r>
      <w:proofErr w:type="gramEnd"/>
    </w:p>
    <w:p w14:paraId="64DA8781" w14:textId="39E3715F" w:rsidR="006E614A" w:rsidRPr="008A6393" w:rsidRDefault="008A6393" w:rsidP="006E614A">
      <w:pPr>
        <w:rPr>
          <w:lang w:val="de-AT"/>
        </w:rPr>
      </w:pPr>
      <w:r>
        <w:rPr>
          <w:lang w:val="de-AT"/>
        </w:rPr>
        <w:t>moissenet-bonnard</w:t>
      </w:r>
      <w:r w:rsidR="006E614A" w:rsidRPr="008A6393">
        <w:rPr>
          <w:lang w:val="de-AT"/>
        </w:rPr>
        <w:t xml:space="preserve"> / burgund / 0,75L</w:t>
      </w:r>
    </w:p>
    <w:p w14:paraId="464FB6AC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096E2381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0B1ABFD5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13722DDF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74ABD9AB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12B39D8B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5F141E36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7300D7B0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211E4731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44486FE2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52A9CB46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20F023A3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402217D1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340F84A4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52D741F6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5394F82F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06D4FFC1" w14:textId="77777777" w:rsidR="008A6393" w:rsidRPr="00320DF0" w:rsidRDefault="008A6393" w:rsidP="008A6393">
      <w:pPr>
        <w:pStyle w:val="berschrift1"/>
        <w:spacing w:before="0"/>
        <w:rPr>
          <w:lang w:val="de-AT"/>
        </w:rPr>
      </w:pPr>
    </w:p>
    <w:p w14:paraId="1EF1D593" w14:textId="3E9B2C4A" w:rsidR="00CC37EA" w:rsidRDefault="00CC37EA" w:rsidP="00CC37EA">
      <w:pPr>
        <w:rPr>
          <w:lang w:val="de-AT"/>
        </w:rPr>
      </w:pPr>
    </w:p>
    <w:p w14:paraId="61FEDC16" w14:textId="094E2398" w:rsidR="00CC37EA" w:rsidRDefault="00CC37EA" w:rsidP="00CC37EA">
      <w:pPr>
        <w:rPr>
          <w:lang w:val="de-AT"/>
        </w:rPr>
      </w:pPr>
    </w:p>
    <w:p w14:paraId="15B82B67" w14:textId="77777777" w:rsidR="00CC37EA" w:rsidRPr="00CC37EA" w:rsidRDefault="00CC37EA" w:rsidP="00CC37EA">
      <w:pPr>
        <w:rPr>
          <w:lang w:val="de-AT"/>
        </w:rPr>
      </w:pPr>
    </w:p>
    <w:p w14:paraId="139C53C5" w14:textId="4761665A" w:rsidR="008A6393" w:rsidRPr="00CC37EA" w:rsidRDefault="008A6393" w:rsidP="008A6393">
      <w:pPr>
        <w:pStyle w:val="berschrift1"/>
        <w:spacing w:before="0"/>
        <w:rPr>
          <w:lang w:val="en-US"/>
        </w:rPr>
      </w:pPr>
      <w:r w:rsidRPr="00CC37EA">
        <w:rPr>
          <w:lang w:val="en-US"/>
        </w:rPr>
        <w:lastRenderedPageBreak/>
        <w:t>italien rot</w:t>
      </w:r>
    </w:p>
    <w:p w14:paraId="6F466D14" w14:textId="0A2CD407" w:rsidR="008A6393" w:rsidRPr="00E96618" w:rsidRDefault="008946FB" w:rsidP="008A6393">
      <w:pPr>
        <w:pStyle w:val="berschrift2"/>
        <w:rPr>
          <w:lang w:val="en-US"/>
        </w:rPr>
      </w:pPr>
      <w:r>
        <w:rPr>
          <w:lang w:val="en-US"/>
        </w:rPr>
        <w:t>barolo</w:t>
      </w:r>
      <w:r w:rsidR="00524F05">
        <w:rPr>
          <w:lang w:val="en-US"/>
        </w:rPr>
        <w:t xml:space="preserve"> bricco </w:t>
      </w:r>
      <w:r w:rsidR="00DC7E3C">
        <w:rPr>
          <w:lang w:val="en-US"/>
        </w:rPr>
        <w:t>rocche</w:t>
      </w:r>
      <w:r w:rsidR="00524F05">
        <w:rPr>
          <w:lang w:val="en-US"/>
        </w:rPr>
        <w:t xml:space="preserve"> docg</w:t>
      </w:r>
      <w:r w:rsidR="008A6393" w:rsidRPr="00E96618">
        <w:rPr>
          <w:lang w:val="en-US"/>
        </w:rPr>
        <w:t xml:space="preserve"> 20</w:t>
      </w:r>
      <w:r w:rsidR="00CC37EA">
        <w:rPr>
          <w:lang w:val="en-US"/>
        </w:rPr>
        <w:t>15</w:t>
      </w:r>
      <w:r w:rsidR="008A6393" w:rsidRPr="00E96618">
        <w:rPr>
          <w:lang w:val="en-US"/>
        </w:rPr>
        <w:t xml:space="preserve"> </w:t>
      </w:r>
      <w:proofErr w:type="gramStart"/>
      <w:r w:rsidR="008A6393" w:rsidRPr="00E96618">
        <w:rPr>
          <w:rStyle w:val="Preis1"/>
          <w:lang w:val="en-US"/>
        </w:rPr>
        <w:tab/>
      </w:r>
      <w:r w:rsidR="008A6393" w:rsidRPr="00E96618">
        <w:rPr>
          <w:rStyle w:val="Preis2"/>
          <w:lang w:val="en-US"/>
        </w:rPr>
        <w:t xml:space="preserve">  </w:t>
      </w:r>
      <w:r w:rsidR="009B2009">
        <w:rPr>
          <w:rStyle w:val="Preis2"/>
          <w:lang w:val="en-US"/>
        </w:rPr>
        <w:t>240</w:t>
      </w:r>
      <w:proofErr w:type="gramEnd"/>
    </w:p>
    <w:p w14:paraId="7BD38129" w14:textId="154656F1" w:rsidR="008A6393" w:rsidRDefault="00DC7E3C" w:rsidP="008A6393">
      <w:pPr>
        <w:rPr>
          <w:lang w:val="en-US"/>
        </w:rPr>
      </w:pPr>
      <w:r>
        <w:rPr>
          <w:lang w:val="en-US"/>
        </w:rPr>
        <w:t>ceretto</w:t>
      </w:r>
      <w:r w:rsidR="00621DC6">
        <w:rPr>
          <w:lang w:val="en-US"/>
        </w:rPr>
        <w:t xml:space="preserve"> </w:t>
      </w:r>
      <w:r w:rsidR="008A6393" w:rsidRPr="00E96618">
        <w:rPr>
          <w:lang w:val="en-US"/>
        </w:rPr>
        <w:t xml:space="preserve">/ </w:t>
      </w:r>
      <w:r w:rsidR="00ED754C">
        <w:rPr>
          <w:lang w:val="en-US"/>
        </w:rPr>
        <w:t>piemont</w:t>
      </w:r>
      <w:r w:rsidR="008A6393" w:rsidRPr="00E96618">
        <w:rPr>
          <w:lang w:val="en-US"/>
        </w:rPr>
        <w:t xml:space="preserve"> / 0,75L</w:t>
      </w:r>
    </w:p>
    <w:p w14:paraId="1324783E" w14:textId="33270D7F" w:rsidR="001C214D" w:rsidRPr="00E96618" w:rsidRDefault="001C214D" w:rsidP="001C214D">
      <w:pPr>
        <w:pStyle w:val="berschrift2"/>
        <w:rPr>
          <w:lang w:val="en-US"/>
        </w:rPr>
      </w:pPr>
      <w:r>
        <w:rPr>
          <w:lang w:val="en-US"/>
        </w:rPr>
        <w:t>barolo villiero docg</w:t>
      </w:r>
      <w:r w:rsidRPr="00E96618">
        <w:rPr>
          <w:lang w:val="en-US"/>
        </w:rPr>
        <w:t xml:space="preserve"> 20</w:t>
      </w:r>
      <w:r>
        <w:rPr>
          <w:lang w:val="en-US"/>
        </w:rPr>
        <w:t>16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 w:rsidR="005A2A68">
        <w:rPr>
          <w:rStyle w:val="Preis2"/>
          <w:lang w:val="en-US"/>
        </w:rPr>
        <w:t>109</w:t>
      </w:r>
      <w:proofErr w:type="gramEnd"/>
    </w:p>
    <w:p w14:paraId="0F10D0BC" w14:textId="5A6F211F" w:rsidR="001C214D" w:rsidRDefault="001C214D" w:rsidP="005A2A68">
      <w:pPr>
        <w:rPr>
          <w:lang w:val="en-US"/>
        </w:rPr>
      </w:pPr>
      <w:r>
        <w:rPr>
          <w:lang w:val="en-US"/>
        </w:rPr>
        <w:t xml:space="preserve">oddero </w:t>
      </w:r>
      <w:r w:rsidRPr="00E96618">
        <w:rPr>
          <w:lang w:val="en-US"/>
        </w:rPr>
        <w:t xml:space="preserve">/ </w:t>
      </w:r>
      <w:r>
        <w:rPr>
          <w:lang w:val="en-US"/>
        </w:rPr>
        <w:t>piemont</w:t>
      </w:r>
      <w:r w:rsidRPr="00E96618">
        <w:rPr>
          <w:lang w:val="en-US"/>
        </w:rPr>
        <w:t xml:space="preserve"> / 0,75L</w:t>
      </w:r>
    </w:p>
    <w:p w14:paraId="30FF6763" w14:textId="156B3F51" w:rsidR="00ED754C" w:rsidRPr="00E96618" w:rsidRDefault="00ED754C" w:rsidP="00ED754C">
      <w:pPr>
        <w:pStyle w:val="berschrift2"/>
        <w:rPr>
          <w:lang w:val="en-US"/>
        </w:rPr>
      </w:pPr>
      <w:r>
        <w:rPr>
          <w:lang w:val="en-US"/>
        </w:rPr>
        <w:t>ba</w:t>
      </w:r>
      <w:r w:rsidR="00C12EB2">
        <w:rPr>
          <w:lang w:val="en-US"/>
        </w:rPr>
        <w:t>r</w:t>
      </w:r>
      <w:r w:rsidR="00E30EE4">
        <w:rPr>
          <w:lang w:val="en-US"/>
        </w:rPr>
        <w:t>o</w:t>
      </w:r>
      <w:r w:rsidR="00F45009">
        <w:rPr>
          <w:lang w:val="en-US"/>
        </w:rPr>
        <w:t>lo</w:t>
      </w:r>
      <w:r>
        <w:rPr>
          <w:lang w:val="en-US"/>
        </w:rPr>
        <w:t xml:space="preserve"> docg</w:t>
      </w:r>
      <w:r w:rsidRPr="00E96618">
        <w:rPr>
          <w:lang w:val="en-US"/>
        </w:rPr>
        <w:t xml:space="preserve"> 20</w:t>
      </w:r>
      <w:r w:rsidR="00DC7E3C">
        <w:rPr>
          <w:lang w:val="en-US"/>
        </w:rPr>
        <w:t>16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9</w:t>
      </w:r>
      <w:r w:rsidR="00F45009">
        <w:rPr>
          <w:rStyle w:val="Preis2"/>
          <w:lang w:val="en-US"/>
        </w:rPr>
        <w:t>6</w:t>
      </w:r>
      <w:proofErr w:type="gramEnd"/>
    </w:p>
    <w:p w14:paraId="159CA5BD" w14:textId="16CCF3E2" w:rsidR="00ED754C" w:rsidRPr="00E96618" w:rsidRDefault="00C12EB2" w:rsidP="008A6393">
      <w:pPr>
        <w:rPr>
          <w:lang w:val="en-US"/>
        </w:rPr>
      </w:pPr>
      <w:r>
        <w:rPr>
          <w:lang w:val="en-US"/>
        </w:rPr>
        <w:t>ceretto</w:t>
      </w:r>
      <w:r w:rsidR="00ED754C">
        <w:rPr>
          <w:lang w:val="en-US"/>
        </w:rPr>
        <w:t xml:space="preserve"> </w:t>
      </w:r>
      <w:r w:rsidR="00ED754C" w:rsidRPr="00E96618">
        <w:rPr>
          <w:lang w:val="en-US"/>
        </w:rPr>
        <w:t xml:space="preserve">/ </w:t>
      </w:r>
      <w:r w:rsidR="00ED754C">
        <w:rPr>
          <w:lang w:val="en-US"/>
        </w:rPr>
        <w:t>piemont</w:t>
      </w:r>
      <w:r w:rsidR="00ED754C" w:rsidRPr="00E96618">
        <w:rPr>
          <w:lang w:val="en-US"/>
        </w:rPr>
        <w:t xml:space="preserve"> / 0,75L</w:t>
      </w:r>
    </w:p>
    <w:p w14:paraId="01A87339" w14:textId="0D5A0E15" w:rsidR="00F45009" w:rsidRPr="00E96618" w:rsidRDefault="00F45009" w:rsidP="00F45009">
      <w:pPr>
        <w:pStyle w:val="berschrift2"/>
        <w:rPr>
          <w:lang w:val="en-US"/>
        </w:rPr>
      </w:pPr>
      <w:r>
        <w:rPr>
          <w:lang w:val="en-US"/>
        </w:rPr>
        <w:t>barolo bricco ambrogi docg</w:t>
      </w:r>
      <w:r w:rsidRPr="00E96618">
        <w:rPr>
          <w:lang w:val="en-US"/>
        </w:rPr>
        <w:t xml:space="preserve"> 20</w:t>
      </w:r>
      <w:r>
        <w:rPr>
          <w:lang w:val="en-US"/>
        </w:rPr>
        <w:t>09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99</w:t>
      </w:r>
      <w:proofErr w:type="gramEnd"/>
    </w:p>
    <w:p w14:paraId="3658F274" w14:textId="01BCD8A6" w:rsidR="00F45009" w:rsidRDefault="00F45009" w:rsidP="00F45009">
      <w:pPr>
        <w:rPr>
          <w:lang w:val="en-US"/>
        </w:rPr>
      </w:pPr>
      <w:r>
        <w:rPr>
          <w:lang w:val="en-US"/>
        </w:rPr>
        <w:t xml:space="preserve">paolo scavino </w:t>
      </w:r>
      <w:r w:rsidRPr="00E96618">
        <w:rPr>
          <w:lang w:val="en-US"/>
        </w:rPr>
        <w:t xml:space="preserve">/ </w:t>
      </w:r>
      <w:r>
        <w:rPr>
          <w:lang w:val="en-US"/>
        </w:rPr>
        <w:t>piemont</w:t>
      </w:r>
      <w:r w:rsidRPr="00E96618">
        <w:rPr>
          <w:lang w:val="en-US"/>
        </w:rPr>
        <w:t xml:space="preserve"> / 0,75L</w:t>
      </w:r>
    </w:p>
    <w:p w14:paraId="7BDC8F47" w14:textId="77777777" w:rsidR="001F6A38" w:rsidRPr="00E96618" w:rsidRDefault="001F6A38" w:rsidP="001F6A38">
      <w:pPr>
        <w:pStyle w:val="berschrift2"/>
        <w:rPr>
          <w:lang w:val="en-US"/>
        </w:rPr>
      </w:pPr>
      <w:r>
        <w:rPr>
          <w:lang w:val="en-US"/>
        </w:rPr>
        <w:t>barbaresco docg</w:t>
      </w:r>
      <w:r w:rsidRPr="00E96618">
        <w:rPr>
          <w:lang w:val="en-US"/>
        </w:rPr>
        <w:t xml:space="preserve"> 20</w:t>
      </w:r>
      <w:r>
        <w:rPr>
          <w:lang w:val="en-US"/>
        </w:rPr>
        <w:t>17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80</w:t>
      </w:r>
      <w:proofErr w:type="gramEnd"/>
    </w:p>
    <w:p w14:paraId="577184F0" w14:textId="77777777" w:rsidR="001F6A38" w:rsidRPr="00E96618" w:rsidRDefault="001F6A38" w:rsidP="001F6A38">
      <w:pPr>
        <w:rPr>
          <w:lang w:val="en-US"/>
        </w:rPr>
      </w:pPr>
      <w:r>
        <w:rPr>
          <w:lang w:val="en-US"/>
        </w:rPr>
        <w:t xml:space="preserve">bruno rocca </w:t>
      </w:r>
      <w:r w:rsidRPr="00E96618">
        <w:rPr>
          <w:lang w:val="en-US"/>
        </w:rPr>
        <w:t xml:space="preserve">/ </w:t>
      </w:r>
      <w:r>
        <w:rPr>
          <w:lang w:val="en-US"/>
        </w:rPr>
        <w:t>piemont</w:t>
      </w:r>
      <w:r w:rsidRPr="00E96618">
        <w:rPr>
          <w:lang w:val="en-US"/>
        </w:rPr>
        <w:t xml:space="preserve"> / 0,75L</w:t>
      </w:r>
    </w:p>
    <w:p w14:paraId="3905C5A0" w14:textId="77777777" w:rsidR="001F6A38" w:rsidRPr="00E96618" w:rsidRDefault="001F6A38" w:rsidP="001F6A38">
      <w:pPr>
        <w:pStyle w:val="berschrift2"/>
        <w:rPr>
          <w:lang w:val="en-US"/>
        </w:rPr>
      </w:pPr>
      <w:r>
        <w:rPr>
          <w:lang w:val="en-US"/>
        </w:rPr>
        <w:t>barbaresco gallina docg</w:t>
      </w:r>
      <w:r w:rsidRPr="00E96618">
        <w:rPr>
          <w:lang w:val="en-US"/>
        </w:rPr>
        <w:t xml:space="preserve"> 20</w:t>
      </w:r>
      <w:r>
        <w:rPr>
          <w:lang w:val="en-US"/>
        </w:rPr>
        <w:t>17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78</w:t>
      </w:r>
      <w:proofErr w:type="gramEnd"/>
    </w:p>
    <w:p w14:paraId="2D7B6E2F" w14:textId="77777777" w:rsidR="001F6A38" w:rsidRDefault="001F6A38" w:rsidP="001F6A38">
      <w:pPr>
        <w:rPr>
          <w:lang w:val="en-US"/>
        </w:rPr>
      </w:pPr>
      <w:r>
        <w:rPr>
          <w:lang w:val="en-US"/>
        </w:rPr>
        <w:t xml:space="preserve">oddero </w:t>
      </w:r>
      <w:r w:rsidRPr="00E96618">
        <w:rPr>
          <w:lang w:val="en-US"/>
        </w:rPr>
        <w:t xml:space="preserve">/ </w:t>
      </w:r>
      <w:r>
        <w:rPr>
          <w:lang w:val="en-US"/>
        </w:rPr>
        <w:t>piemont</w:t>
      </w:r>
      <w:r w:rsidRPr="00E96618">
        <w:rPr>
          <w:lang w:val="en-US"/>
        </w:rPr>
        <w:t xml:space="preserve"> / 0,75L</w:t>
      </w:r>
    </w:p>
    <w:p w14:paraId="733EB97E" w14:textId="77777777" w:rsidR="001F6A38" w:rsidRPr="00E96618" w:rsidRDefault="001F6A38" w:rsidP="001F6A38">
      <w:pPr>
        <w:pStyle w:val="berschrift2"/>
        <w:rPr>
          <w:lang w:val="en-US"/>
        </w:rPr>
      </w:pPr>
      <w:r>
        <w:rPr>
          <w:lang w:val="en-US"/>
        </w:rPr>
        <w:t>barbaresco bordini docg</w:t>
      </w:r>
      <w:r w:rsidRPr="00E96618">
        <w:rPr>
          <w:lang w:val="en-US"/>
        </w:rPr>
        <w:t xml:space="preserve"> 20</w:t>
      </w:r>
      <w:r>
        <w:rPr>
          <w:lang w:val="en-US"/>
        </w:rPr>
        <w:t>16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71</w:t>
      </w:r>
      <w:proofErr w:type="gramEnd"/>
    </w:p>
    <w:p w14:paraId="44D00855" w14:textId="36C1F72B" w:rsidR="001F6A38" w:rsidRDefault="001F6A38" w:rsidP="00F45009">
      <w:pPr>
        <w:rPr>
          <w:lang w:val="en-US"/>
        </w:rPr>
      </w:pPr>
      <w:r>
        <w:rPr>
          <w:lang w:val="en-US"/>
        </w:rPr>
        <w:t xml:space="preserve">elvio cogno </w:t>
      </w:r>
      <w:r w:rsidRPr="00E96618">
        <w:rPr>
          <w:lang w:val="en-US"/>
        </w:rPr>
        <w:t xml:space="preserve">/ </w:t>
      </w:r>
      <w:r>
        <w:rPr>
          <w:lang w:val="en-US"/>
        </w:rPr>
        <w:t>piemont</w:t>
      </w:r>
      <w:r w:rsidRPr="00E96618">
        <w:rPr>
          <w:lang w:val="en-US"/>
        </w:rPr>
        <w:t xml:space="preserve"> / 0,75L</w:t>
      </w:r>
    </w:p>
    <w:p w14:paraId="70295AB8" w14:textId="77E4B637" w:rsidR="001F6A38" w:rsidRDefault="001F6A38" w:rsidP="001F6A38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5E4A3CAB" w14:textId="5E57FA47" w:rsidR="00EA7D8C" w:rsidRPr="00E96618" w:rsidRDefault="006A38B8" w:rsidP="00EA7D8C">
      <w:pPr>
        <w:pStyle w:val="berschrift2"/>
        <w:rPr>
          <w:lang w:val="en-US"/>
        </w:rPr>
      </w:pPr>
      <w:r>
        <w:rPr>
          <w:lang w:val="en-US"/>
        </w:rPr>
        <w:t>chianti classico docg</w:t>
      </w:r>
      <w:r w:rsidR="00EA7D8C">
        <w:rPr>
          <w:lang w:val="en-US"/>
        </w:rPr>
        <w:t xml:space="preserve"> 2018</w:t>
      </w:r>
      <w:r w:rsidR="00EA7D8C" w:rsidRPr="00E96618">
        <w:rPr>
          <w:lang w:val="en-US"/>
        </w:rPr>
        <w:t xml:space="preserve"> </w:t>
      </w:r>
      <w:proofErr w:type="gramStart"/>
      <w:r w:rsidR="00EA7D8C" w:rsidRPr="00E96618">
        <w:rPr>
          <w:rStyle w:val="Preis1"/>
          <w:lang w:val="en-US"/>
        </w:rPr>
        <w:tab/>
      </w:r>
      <w:r w:rsidR="00EA7D8C" w:rsidRPr="00E96618">
        <w:rPr>
          <w:rStyle w:val="Preis2"/>
          <w:lang w:val="en-US"/>
        </w:rPr>
        <w:t xml:space="preserve">  </w:t>
      </w:r>
      <w:r w:rsidR="00E669FA">
        <w:rPr>
          <w:rStyle w:val="Preis2"/>
          <w:lang w:val="en-US"/>
        </w:rPr>
        <w:t>44</w:t>
      </w:r>
      <w:proofErr w:type="gramEnd"/>
    </w:p>
    <w:p w14:paraId="61065252" w14:textId="3E5103A9" w:rsidR="00EA7D8C" w:rsidRDefault="006A38B8" w:rsidP="00EA7D8C">
      <w:pPr>
        <w:rPr>
          <w:lang w:val="en-US"/>
        </w:rPr>
      </w:pPr>
      <w:r>
        <w:rPr>
          <w:lang w:val="en-US"/>
        </w:rPr>
        <w:t>castello di monsanto</w:t>
      </w:r>
      <w:r w:rsidR="00EA7D8C">
        <w:rPr>
          <w:lang w:val="en-US"/>
        </w:rPr>
        <w:t xml:space="preserve"> </w:t>
      </w:r>
      <w:r w:rsidR="00EA7D8C" w:rsidRPr="00E96618">
        <w:rPr>
          <w:lang w:val="en-US"/>
        </w:rPr>
        <w:t xml:space="preserve">/ </w:t>
      </w:r>
      <w:r w:rsidR="00EA7D8C">
        <w:rPr>
          <w:lang w:val="en-US"/>
        </w:rPr>
        <w:t>toskana</w:t>
      </w:r>
      <w:r w:rsidR="00EA7D8C" w:rsidRPr="00E96618">
        <w:rPr>
          <w:lang w:val="en-US"/>
        </w:rPr>
        <w:t xml:space="preserve"> / 0,75L</w:t>
      </w:r>
    </w:p>
    <w:p w14:paraId="1BDDA08F" w14:textId="77777777" w:rsidR="00B05120" w:rsidRPr="00E96618" w:rsidRDefault="00B05120" w:rsidP="00B05120">
      <w:pPr>
        <w:pStyle w:val="berschrift2"/>
        <w:rPr>
          <w:lang w:val="en-US"/>
        </w:rPr>
      </w:pPr>
      <w:r>
        <w:rPr>
          <w:lang w:val="en-US"/>
        </w:rPr>
        <w:t>chianti classico gran selezione docg 2015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80</w:t>
      </w:r>
      <w:proofErr w:type="gramEnd"/>
    </w:p>
    <w:p w14:paraId="70B99D8A" w14:textId="5F272603" w:rsidR="00B05120" w:rsidRDefault="00B05120" w:rsidP="00B05120">
      <w:pPr>
        <w:rPr>
          <w:lang w:val="en-US"/>
        </w:rPr>
      </w:pPr>
      <w:r>
        <w:rPr>
          <w:lang w:val="en-US"/>
        </w:rPr>
        <w:t xml:space="preserve">castello di radda </w:t>
      </w:r>
      <w:r w:rsidRPr="00E96618">
        <w:rPr>
          <w:lang w:val="en-US"/>
        </w:rPr>
        <w:t xml:space="preserve">/ </w:t>
      </w:r>
      <w:r>
        <w:rPr>
          <w:lang w:val="en-US"/>
        </w:rPr>
        <w:t>toskana</w:t>
      </w:r>
      <w:r w:rsidRPr="00E96618">
        <w:rPr>
          <w:lang w:val="en-US"/>
        </w:rPr>
        <w:t xml:space="preserve"> / 0,75L</w:t>
      </w:r>
    </w:p>
    <w:p w14:paraId="5983A966" w14:textId="378B293B" w:rsidR="00292CB2" w:rsidRPr="00E96618" w:rsidRDefault="00292CB2" w:rsidP="00292CB2">
      <w:pPr>
        <w:pStyle w:val="berschrift2"/>
        <w:rPr>
          <w:lang w:val="en-US"/>
        </w:rPr>
      </w:pPr>
      <w:r>
        <w:rPr>
          <w:lang w:val="en-US"/>
        </w:rPr>
        <w:t>tignanello 2018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 w:rsidR="00573CF5">
        <w:rPr>
          <w:rStyle w:val="Preis2"/>
          <w:lang w:val="en-US"/>
        </w:rPr>
        <w:t>138</w:t>
      </w:r>
      <w:proofErr w:type="gramEnd"/>
    </w:p>
    <w:p w14:paraId="799EBB48" w14:textId="60C9D303" w:rsidR="00292CB2" w:rsidRDefault="00292CB2" w:rsidP="00F45009">
      <w:pPr>
        <w:rPr>
          <w:lang w:val="en-US"/>
        </w:rPr>
      </w:pPr>
      <w:r>
        <w:rPr>
          <w:lang w:val="en-US"/>
        </w:rPr>
        <w:t xml:space="preserve">antinori </w:t>
      </w:r>
      <w:r w:rsidRPr="00E96618">
        <w:rPr>
          <w:lang w:val="en-US"/>
        </w:rPr>
        <w:t xml:space="preserve">/ </w:t>
      </w:r>
      <w:r>
        <w:rPr>
          <w:lang w:val="en-US"/>
        </w:rPr>
        <w:t>toskana</w:t>
      </w:r>
      <w:r w:rsidRPr="00E96618">
        <w:rPr>
          <w:lang w:val="en-US"/>
        </w:rPr>
        <w:t xml:space="preserve"> / 0,75L</w:t>
      </w:r>
    </w:p>
    <w:p w14:paraId="0A5E1448" w14:textId="3E15D9C3" w:rsidR="00573CF5" w:rsidRPr="00E96618" w:rsidRDefault="00662B05" w:rsidP="00573CF5">
      <w:pPr>
        <w:pStyle w:val="berschrift2"/>
        <w:rPr>
          <w:lang w:val="en-US"/>
        </w:rPr>
      </w:pPr>
      <w:r>
        <w:rPr>
          <w:lang w:val="en-US"/>
        </w:rPr>
        <w:t>il pi</w:t>
      </w:r>
      <w:r w:rsidR="00E669FA">
        <w:rPr>
          <w:lang w:val="en-US"/>
        </w:rPr>
        <w:t>n</w:t>
      </w:r>
      <w:r>
        <w:rPr>
          <w:lang w:val="en-US"/>
        </w:rPr>
        <w:t>o di biserno (</w:t>
      </w:r>
      <w:proofErr w:type="gramStart"/>
      <w:r>
        <w:rPr>
          <w:lang w:val="en-US"/>
        </w:rPr>
        <w:t>me,cs</w:t>
      </w:r>
      <w:proofErr w:type="gramEnd"/>
      <w:r>
        <w:rPr>
          <w:lang w:val="en-US"/>
        </w:rPr>
        <w:t>,pv,cf)</w:t>
      </w:r>
      <w:r w:rsidR="00573CF5">
        <w:rPr>
          <w:lang w:val="en-US"/>
        </w:rPr>
        <w:t xml:space="preserve"> 2018</w:t>
      </w:r>
      <w:r w:rsidR="00573CF5" w:rsidRPr="00E96618">
        <w:rPr>
          <w:lang w:val="en-US"/>
        </w:rPr>
        <w:t xml:space="preserve"> </w:t>
      </w:r>
      <w:r w:rsidR="00573CF5" w:rsidRPr="00E96618">
        <w:rPr>
          <w:rStyle w:val="Preis1"/>
          <w:lang w:val="en-US"/>
        </w:rPr>
        <w:tab/>
      </w:r>
      <w:r w:rsidR="00573CF5" w:rsidRPr="00E96618">
        <w:rPr>
          <w:rStyle w:val="Preis2"/>
          <w:lang w:val="en-US"/>
        </w:rPr>
        <w:t xml:space="preserve">  </w:t>
      </w:r>
      <w:r w:rsidR="004B5C47">
        <w:rPr>
          <w:rStyle w:val="Preis2"/>
          <w:lang w:val="en-US"/>
        </w:rPr>
        <w:t>87</w:t>
      </w:r>
    </w:p>
    <w:p w14:paraId="563CD231" w14:textId="193DCD66" w:rsidR="00573CF5" w:rsidRDefault="004B5C47" w:rsidP="00573CF5">
      <w:pPr>
        <w:rPr>
          <w:lang w:val="en-US"/>
        </w:rPr>
      </w:pPr>
      <w:r>
        <w:rPr>
          <w:lang w:val="en-US"/>
        </w:rPr>
        <w:t>biserno</w:t>
      </w:r>
      <w:r w:rsidR="00573CF5">
        <w:rPr>
          <w:lang w:val="en-US"/>
        </w:rPr>
        <w:t xml:space="preserve"> </w:t>
      </w:r>
      <w:r w:rsidR="00573CF5" w:rsidRPr="00E96618">
        <w:rPr>
          <w:lang w:val="en-US"/>
        </w:rPr>
        <w:t xml:space="preserve">/ </w:t>
      </w:r>
      <w:r w:rsidR="00573CF5">
        <w:rPr>
          <w:lang w:val="en-US"/>
        </w:rPr>
        <w:t>toskana</w:t>
      </w:r>
      <w:r w:rsidR="00573CF5" w:rsidRPr="00E96618">
        <w:rPr>
          <w:lang w:val="en-US"/>
        </w:rPr>
        <w:t xml:space="preserve"> / 0,75L</w:t>
      </w:r>
    </w:p>
    <w:p w14:paraId="3BCFABD8" w14:textId="77777777" w:rsidR="000B474C" w:rsidRDefault="000B474C" w:rsidP="000B474C">
      <w:pPr>
        <w:pStyle w:val="berschrift2"/>
        <w:rPr>
          <w:lang w:val="en-US"/>
        </w:rPr>
      </w:pPr>
    </w:p>
    <w:p w14:paraId="6C3FEDFC" w14:textId="39DB75A8" w:rsidR="000B474C" w:rsidRPr="00E96618" w:rsidRDefault="00F31614" w:rsidP="000B474C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guidalberto </w:t>
      </w:r>
      <w:r w:rsidR="000B474C">
        <w:rPr>
          <w:lang w:val="en-US"/>
        </w:rPr>
        <w:t>t</w:t>
      </w:r>
      <w:r>
        <w:rPr>
          <w:lang w:val="en-US"/>
        </w:rPr>
        <w:t xml:space="preserve">oscana igt </w:t>
      </w:r>
      <w:r w:rsidR="000B474C">
        <w:rPr>
          <w:lang w:val="en-US"/>
        </w:rPr>
        <w:t xml:space="preserve"> 201</w:t>
      </w:r>
      <w:r w:rsidR="00CC37EA">
        <w:rPr>
          <w:lang w:val="en-US"/>
        </w:rPr>
        <w:t>9</w:t>
      </w:r>
      <w:r w:rsidR="000B474C" w:rsidRPr="00E96618">
        <w:rPr>
          <w:lang w:val="en-US"/>
        </w:rPr>
        <w:t xml:space="preserve"> </w:t>
      </w:r>
      <w:proofErr w:type="gramStart"/>
      <w:r w:rsidR="000B474C" w:rsidRPr="00E96618">
        <w:rPr>
          <w:rStyle w:val="Preis1"/>
          <w:lang w:val="en-US"/>
        </w:rPr>
        <w:tab/>
      </w:r>
      <w:r w:rsidR="000B474C" w:rsidRPr="00E96618">
        <w:rPr>
          <w:rStyle w:val="Preis2"/>
          <w:lang w:val="en-US"/>
        </w:rPr>
        <w:t xml:space="preserve">  </w:t>
      </w:r>
      <w:r w:rsidR="000F6E12">
        <w:rPr>
          <w:rStyle w:val="Preis2"/>
          <w:lang w:val="en-US"/>
        </w:rPr>
        <w:t>77</w:t>
      </w:r>
      <w:proofErr w:type="gramEnd"/>
    </w:p>
    <w:p w14:paraId="5029BCE1" w14:textId="64FDD41C" w:rsidR="000B474C" w:rsidRDefault="000F6E12" w:rsidP="00573CF5">
      <w:pPr>
        <w:rPr>
          <w:lang w:val="en-US"/>
        </w:rPr>
      </w:pPr>
      <w:r>
        <w:rPr>
          <w:lang w:val="en-US"/>
        </w:rPr>
        <w:t>tenuta san guido</w:t>
      </w:r>
      <w:r w:rsidR="000B474C">
        <w:rPr>
          <w:lang w:val="en-US"/>
        </w:rPr>
        <w:t xml:space="preserve"> </w:t>
      </w:r>
      <w:r w:rsidR="000B474C" w:rsidRPr="00E96618">
        <w:rPr>
          <w:lang w:val="en-US"/>
        </w:rPr>
        <w:t xml:space="preserve">/ </w:t>
      </w:r>
      <w:r w:rsidR="000B474C">
        <w:rPr>
          <w:lang w:val="en-US"/>
        </w:rPr>
        <w:t>toskana</w:t>
      </w:r>
      <w:r w:rsidR="000B474C" w:rsidRPr="00E96618">
        <w:rPr>
          <w:lang w:val="en-US"/>
        </w:rPr>
        <w:t xml:space="preserve"> / 0,75L</w:t>
      </w:r>
    </w:p>
    <w:p w14:paraId="7C0F0D7C" w14:textId="5BEC46B5" w:rsidR="008A6393" w:rsidRPr="00E96618" w:rsidRDefault="00C47DEE" w:rsidP="008A6393">
      <w:pPr>
        <w:pStyle w:val="berschrift2"/>
        <w:rPr>
          <w:lang w:val="en-US"/>
        </w:rPr>
      </w:pPr>
      <w:r>
        <w:rPr>
          <w:lang w:val="en-US"/>
        </w:rPr>
        <w:t>brunello di montalcino docg</w:t>
      </w:r>
      <w:r w:rsidR="008A6393">
        <w:rPr>
          <w:lang w:val="en-US"/>
        </w:rPr>
        <w:t xml:space="preserve"> 20</w:t>
      </w:r>
      <w:r>
        <w:rPr>
          <w:lang w:val="en-US"/>
        </w:rPr>
        <w:t>16</w:t>
      </w:r>
      <w:r w:rsidR="008A6393" w:rsidRPr="00E96618">
        <w:rPr>
          <w:lang w:val="en-US"/>
        </w:rPr>
        <w:t xml:space="preserve"> </w:t>
      </w:r>
      <w:proofErr w:type="gramStart"/>
      <w:r w:rsidR="008A6393" w:rsidRPr="00E96618">
        <w:rPr>
          <w:rStyle w:val="Preis1"/>
          <w:lang w:val="en-US"/>
        </w:rPr>
        <w:tab/>
      </w:r>
      <w:r w:rsidR="008A6393" w:rsidRPr="00E96618">
        <w:rPr>
          <w:rStyle w:val="Preis2"/>
          <w:lang w:val="en-US"/>
        </w:rPr>
        <w:t xml:space="preserve">  </w:t>
      </w:r>
      <w:r w:rsidR="00ED754C">
        <w:rPr>
          <w:rStyle w:val="Preis2"/>
          <w:lang w:val="en-US"/>
        </w:rPr>
        <w:t>90</w:t>
      </w:r>
      <w:proofErr w:type="gramEnd"/>
    </w:p>
    <w:p w14:paraId="6885372B" w14:textId="7E241F55" w:rsidR="008A6393" w:rsidRPr="00E96618" w:rsidRDefault="00ED754C" w:rsidP="008A6393">
      <w:pPr>
        <w:rPr>
          <w:lang w:val="en-US"/>
        </w:rPr>
      </w:pPr>
      <w:r>
        <w:rPr>
          <w:lang w:val="en-US"/>
        </w:rPr>
        <w:t>casa</w:t>
      </w:r>
      <w:r w:rsidR="00292CB2">
        <w:rPr>
          <w:lang w:val="en-US"/>
        </w:rPr>
        <w:t>n</w:t>
      </w:r>
      <w:r>
        <w:rPr>
          <w:lang w:val="en-US"/>
        </w:rPr>
        <w:t xml:space="preserve">ova di neri </w:t>
      </w:r>
      <w:r w:rsidR="008A6393" w:rsidRPr="00E96618">
        <w:rPr>
          <w:lang w:val="en-US"/>
        </w:rPr>
        <w:t xml:space="preserve">/ </w:t>
      </w:r>
      <w:r>
        <w:rPr>
          <w:lang w:val="en-US"/>
        </w:rPr>
        <w:t>toskana</w:t>
      </w:r>
      <w:r w:rsidR="008A6393" w:rsidRPr="00E96618">
        <w:rPr>
          <w:lang w:val="en-US"/>
        </w:rPr>
        <w:t xml:space="preserve"> / 0,75L</w:t>
      </w:r>
    </w:p>
    <w:p w14:paraId="64BB09FF" w14:textId="6D350E9E" w:rsidR="005A2A68" w:rsidRPr="00E96618" w:rsidRDefault="00FD0EAE" w:rsidP="005A2A68">
      <w:pPr>
        <w:pStyle w:val="berschrift2"/>
        <w:rPr>
          <w:lang w:val="en-US"/>
        </w:rPr>
      </w:pPr>
      <w:r>
        <w:rPr>
          <w:lang w:val="en-US"/>
        </w:rPr>
        <w:t xml:space="preserve">amarone della valpolicella </w:t>
      </w:r>
      <w:r w:rsidR="00527F49">
        <w:rPr>
          <w:lang w:val="en-US"/>
        </w:rPr>
        <w:t>docg</w:t>
      </w:r>
      <w:r w:rsidR="005A2A68">
        <w:rPr>
          <w:lang w:val="en-US"/>
        </w:rPr>
        <w:t xml:space="preserve"> 201</w:t>
      </w:r>
      <w:r w:rsidR="00527F49">
        <w:rPr>
          <w:lang w:val="en-US"/>
        </w:rPr>
        <w:t>7</w:t>
      </w:r>
      <w:r w:rsidR="005A2A68" w:rsidRPr="00E96618">
        <w:rPr>
          <w:lang w:val="en-US"/>
        </w:rPr>
        <w:t xml:space="preserve"> </w:t>
      </w:r>
      <w:proofErr w:type="gramStart"/>
      <w:r w:rsidR="005A2A68" w:rsidRPr="00E96618">
        <w:rPr>
          <w:rStyle w:val="Preis1"/>
          <w:lang w:val="en-US"/>
        </w:rPr>
        <w:tab/>
      </w:r>
      <w:r w:rsidR="005A2A68" w:rsidRPr="00E96618">
        <w:rPr>
          <w:rStyle w:val="Preis2"/>
          <w:lang w:val="en-US"/>
        </w:rPr>
        <w:t xml:space="preserve">  </w:t>
      </w:r>
      <w:r w:rsidR="005A2A68">
        <w:rPr>
          <w:rStyle w:val="Preis2"/>
          <w:lang w:val="en-US"/>
        </w:rPr>
        <w:t>99</w:t>
      </w:r>
      <w:proofErr w:type="gramEnd"/>
    </w:p>
    <w:p w14:paraId="767B5E9D" w14:textId="6E5DF5EF" w:rsidR="005A2A68" w:rsidRPr="00E96618" w:rsidRDefault="004A2920" w:rsidP="005A2A68">
      <w:pPr>
        <w:rPr>
          <w:lang w:val="en-US"/>
        </w:rPr>
      </w:pPr>
      <w:r>
        <w:rPr>
          <w:lang w:val="en-US"/>
        </w:rPr>
        <w:t>bertani</w:t>
      </w:r>
      <w:r w:rsidR="005A2A68">
        <w:rPr>
          <w:lang w:val="en-US"/>
        </w:rPr>
        <w:t xml:space="preserve"> </w:t>
      </w:r>
      <w:r w:rsidR="005A2A68" w:rsidRPr="00E96618">
        <w:rPr>
          <w:lang w:val="en-US"/>
        </w:rPr>
        <w:t xml:space="preserve">/ </w:t>
      </w:r>
      <w:r w:rsidR="00E30EE4">
        <w:rPr>
          <w:lang w:val="en-US"/>
        </w:rPr>
        <w:t>venetien</w:t>
      </w:r>
      <w:r w:rsidR="005A2A68" w:rsidRPr="00E96618">
        <w:rPr>
          <w:lang w:val="en-US"/>
        </w:rPr>
        <w:t xml:space="preserve"> / 0,75L</w:t>
      </w:r>
    </w:p>
    <w:p w14:paraId="7050980F" w14:textId="77777777" w:rsidR="00FF38D1" w:rsidRPr="00CA250D" w:rsidRDefault="00FF38D1" w:rsidP="00FF38D1">
      <w:pPr>
        <w:pStyle w:val="berschrift2"/>
        <w:rPr>
          <w:lang w:val="de-AT"/>
        </w:rPr>
      </w:pPr>
      <w:r w:rsidRPr="00CA250D">
        <w:rPr>
          <w:lang w:val="de-AT"/>
        </w:rPr>
        <w:t xml:space="preserve">etna rosso calderara sottana 2018 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99</w:t>
      </w:r>
      <w:proofErr w:type="gramEnd"/>
    </w:p>
    <w:p w14:paraId="5EE6631F" w14:textId="77777777" w:rsidR="00FF38D1" w:rsidRPr="00F5648F" w:rsidRDefault="00FF38D1" w:rsidP="00FF38D1">
      <w:pPr>
        <w:rPr>
          <w:lang w:val="de-AT"/>
        </w:rPr>
      </w:pPr>
      <w:r w:rsidRPr="00F5648F">
        <w:rPr>
          <w:lang w:val="de-AT"/>
        </w:rPr>
        <w:t>tenuta delle terre nere / sizilien / 0,75L</w:t>
      </w:r>
    </w:p>
    <w:p w14:paraId="353EB6DA" w14:textId="2BFD92D8" w:rsidR="006C62A8" w:rsidRPr="00F5648F" w:rsidRDefault="006C62A8" w:rsidP="00E452A0">
      <w:pPr>
        <w:pStyle w:val="berschrift2"/>
        <w:rPr>
          <w:lang w:val="de-AT"/>
        </w:rPr>
      </w:pPr>
    </w:p>
    <w:p w14:paraId="39F73BB7" w14:textId="5CBAADC0" w:rsidR="008812A6" w:rsidRPr="00F5648F" w:rsidRDefault="008812A6" w:rsidP="008812A6">
      <w:pPr>
        <w:rPr>
          <w:lang w:val="de-AT"/>
        </w:rPr>
      </w:pPr>
    </w:p>
    <w:p w14:paraId="00A88987" w14:textId="5CB0AD4C" w:rsidR="008812A6" w:rsidRPr="00F5648F" w:rsidRDefault="008812A6" w:rsidP="008812A6">
      <w:pPr>
        <w:rPr>
          <w:lang w:val="de-AT"/>
        </w:rPr>
      </w:pPr>
    </w:p>
    <w:p w14:paraId="00F531BA" w14:textId="598167D6" w:rsidR="008812A6" w:rsidRPr="00F5648F" w:rsidRDefault="008812A6" w:rsidP="008812A6">
      <w:pPr>
        <w:rPr>
          <w:lang w:val="de-AT"/>
        </w:rPr>
      </w:pPr>
    </w:p>
    <w:p w14:paraId="54797095" w14:textId="51E0E263" w:rsidR="008812A6" w:rsidRPr="00F5648F" w:rsidRDefault="008812A6" w:rsidP="008812A6">
      <w:pPr>
        <w:rPr>
          <w:lang w:val="de-AT"/>
        </w:rPr>
      </w:pPr>
    </w:p>
    <w:p w14:paraId="3B59DD23" w14:textId="01855425" w:rsidR="008812A6" w:rsidRPr="00F5648F" w:rsidRDefault="008812A6" w:rsidP="008812A6">
      <w:pPr>
        <w:rPr>
          <w:lang w:val="de-AT"/>
        </w:rPr>
      </w:pPr>
    </w:p>
    <w:p w14:paraId="72F9CD68" w14:textId="7449F0F0" w:rsidR="008812A6" w:rsidRPr="00F5648F" w:rsidRDefault="008812A6" w:rsidP="008812A6">
      <w:pPr>
        <w:rPr>
          <w:lang w:val="de-AT"/>
        </w:rPr>
      </w:pPr>
    </w:p>
    <w:p w14:paraId="53AD0A9E" w14:textId="307D2ABD" w:rsidR="008812A6" w:rsidRPr="00F5648F" w:rsidRDefault="008812A6" w:rsidP="008812A6">
      <w:pPr>
        <w:rPr>
          <w:lang w:val="de-AT"/>
        </w:rPr>
      </w:pPr>
    </w:p>
    <w:p w14:paraId="4CDD583F" w14:textId="628F3C94" w:rsidR="008812A6" w:rsidRPr="00F5648F" w:rsidRDefault="008812A6" w:rsidP="008812A6">
      <w:pPr>
        <w:rPr>
          <w:lang w:val="de-AT"/>
        </w:rPr>
      </w:pPr>
    </w:p>
    <w:p w14:paraId="2C13F5D9" w14:textId="14CB57E2" w:rsidR="008812A6" w:rsidRPr="00F5648F" w:rsidRDefault="008812A6" w:rsidP="008812A6">
      <w:pPr>
        <w:rPr>
          <w:lang w:val="de-AT"/>
        </w:rPr>
      </w:pPr>
    </w:p>
    <w:p w14:paraId="57F7289B" w14:textId="3FDDA24B" w:rsidR="008812A6" w:rsidRPr="00F5648F" w:rsidRDefault="008812A6" w:rsidP="008812A6">
      <w:pPr>
        <w:rPr>
          <w:lang w:val="de-AT"/>
        </w:rPr>
      </w:pPr>
    </w:p>
    <w:p w14:paraId="34A7E4DF" w14:textId="28041FBF" w:rsidR="008812A6" w:rsidRPr="00F5648F" w:rsidRDefault="008812A6" w:rsidP="008812A6">
      <w:pPr>
        <w:rPr>
          <w:lang w:val="de-AT"/>
        </w:rPr>
      </w:pPr>
    </w:p>
    <w:p w14:paraId="4142A8F8" w14:textId="35590FFB" w:rsidR="008812A6" w:rsidRPr="00F5648F" w:rsidRDefault="008812A6" w:rsidP="008812A6">
      <w:pPr>
        <w:rPr>
          <w:lang w:val="de-AT"/>
        </w:rPr>
      </w:pPr>
    </w:p>
    <w:p w14:paraId="34C6DA83" w14:textId="4BB9B49F" w:rsidR="008812A6" w:rsidRPr="00F5648F" w:rsidRDefault="008812A6" w:rsidP="008812A6">
      <w:pPr>
        <w:rPr>
          <w:lang w:val="de-AT"/>
        </w:rPr>
      </w:pPr>
    </w:p>
    <w:p w14:paraId="2E531A38" w14:textId="4521A3BF" w:rsidR="008812A6" w:rsidRPr="00F5648F" w:rsidRDefault="008812A6" w:rsidP="008812A6">
      <w:pPr>
        <w:rPr>
          <w:lang w:val="de-AT"/>
        </w:rPr>
      </w:pPr>
    </w:p>
    <w:p w14:paraId="3693A237" w14:textId="58C2EAED" w:rsidR="008812A6" w:rsidRPr="00F5648F" w:rsidRDefault="008812A6" w:rsidP="008812A6">
      <w:pPr>
        <w:rPr>
          <w:lang w:val="de-AT"/>
        </w:rPr>
      </w:pPr>
    </w:p>
    <w:p w14:paraId="48BB62DC" w14:textId="57CC66D1" w:rsidR="008812A6" w:rsidRPr="00F5648F" w:rsidRDefault="008812A6" w:rsidP="008812A6">
      <w:pPr>
        <w:rPr>
          <w:lang w:val="de-AT"/>
        </w:rPr>
      </w:pPr>
    </w:p>
    <w:p w14:paraId="5791320C" w14:textId="7839D331" w:rsidR="008812A6" w:rsidRPr="00F5648F" w:rsidRDefault="008812A6" w:rsidP="008812A6">
      <w:pPr>
        <w:rPr>
          <w:lang w:val="de-AT"/>
        </w:rPr>
      </w:pPr>
    </w:p>
    <w:p w14:paraId="5D680106" w14:textId="79FC37B1" w:rsidR="008812A6" w:rsidRPr="00F5648F" w:rsidRDefault="008812A6" w:rsidP="008812A6">
      <w:pPr>
        <w:rPr>
          <w:lang w:val="de-AT"/>
        </w:rPr>
      </w:pPr>
    </w:p>
    <w:p w14:paraId="5BF16C72" w14:textId="57DA4806" w:rsidR="008812A6" w:rsidRPr="00F5648F" w:rsidRDefault="008812A6" w:rsidP="008812A6">
      <w:pPr>
        <w:rPr>
          <w:lang w:val="de-AT"/>
        </w:rPr>
      </w:pPr>
    </w:p>
    <w:p w14:paraId="6C09FC9F" w14:textId="562D55EC" w:rsidR="008812A6" w:rsidRPr="00F5648F" w:rsidRDefault="008812A6" w:rsidP="008812A6">
      <w:pPr>
        <w:rPr>
          <w:lang w:val="de-AT"/>
        </w:rPr>
      </w:pPr>
    </w:p>
    <w:p w14:paraId="244629CF" w14:textId="32BEB355" w:rsidR="008812A6" w:rsidRPr="00F5648F" w:rsidRDefault="008812A6" w:rsidP="008812A6">
      <w:pPr>
        <w:rPr>
          <w:lang w:val="de-AT"/>
        </w:rPr>
      </w:pPr>
    </w:p>
    <w:p w14:paraId="58F28225" w14:textId="6A779D1B" w:rsidR="008812A6" w:rsidRPr="00F5648F" w:rsidRDefault="008812A6" w:rsidP="008812A6">
      <w:pPr>
        <w:rPr>
          <w:lang w:val="de-AT"/>
        </w:rPr>
      </w:pPr>
    </w:p>
    <w:p w14:paraId="09D30295" w14:textId="7F16C593" w:rsidR="008812A6" w:rsidRPr="00F5648F" w:rsidRDefault="008812A6" w:rsidP="008812A6">
      <w:pPr>
        <w:rPr>
          <w:lang w:val="de-AT"/>
        </w:rPr>
      </w:pPr>
    </w:p>
    <w:p w14:paraId="27A68221" w14:textId="39DAEADB" w:rsidR="008812A6" w:rsidRPr="00F5648F" w:rsidRDefault="008812A6" w:rsidP="008812A6">
      <w:pPr>
        <w:rPr>
          <w:lang w:val="de-AT"/>
        </w:rPr>
      </w:pPr>
    </w:p>
    <w:p w14:paraId="1E70963F" w14:textId="6040BBB0" w:rsidR="008812A6" w:rsidRPr="00F5648F" w:rsidRDefault="008812A6" w:rsidP="008812A6">
      <w:pPr>
        <w:rPr>
          <w:lang w:val="de-AT"/>
        </w:rPr>
      </w:pPr>
    </w:p>
    <w:p w14:paraId="2E6D2FBF" w14:textId="2DCD7FF0" w:rsidR="008812A6" w:rsidRPr="00F5648F" w:rsidRDefault="008812A6" w:rsidP="008812A6">
      <w:pPr>
        <w:rPr>
          <w:lang w:val="de-AT"/>
        </w:rPr>
      </w:pPr>
    </w:p>
    <w:p w14:paraId="3FB1F3F4" w14:textId="28E8A259" w:rsidR="008812A6" w:rsidRPr="00F5648F" w:rsidRDefault="008812A6" w:rsidP="008812A6">
      <w:pPr>
        <w:rPr>
          <w:lang w:val="de-AT"/>
        </w:rPr>
      </w:pPr>
    </w:p>
    <w:p w14:paraId="7FA8E77A" w14:textId="0DC5278A" w:rsidR="008812A6" w:rsidRPr="00F5648F" w:rsidRDefault="008812A6" w:rsidP="008812A6">
      <w:pPr>
        <w:rPr>
          <w:lang w:val="de-AT"/>
        </w:rPr>
      </w:pPr>
    </w:p>
    <w:p w14:paraId="5F8A821E" w14:textId="5FAEA073" w:rsidR="008812A6" w:rsidRPr="00F5648F" w:rsidRDefault="008812A6" w:rsidP="008812A6">
      <w:pPr>
        <w:rPr>
          <w:lang w:val="de-AT"/>
        </w:rPr>
      </w:pPr>
    </w:p>
    <w:p w14:paraId="494E36AA" w14:textId="5893FE42" w:rsidR="008812A6" w:rsidRPr="00F5648F" w:rsidRDefault="008812A6" w:rsidP="008812A6">
      <w:pPr>
        <w:rPr>
          <w:lang w:val="de-AT"/>
        </w:rPr>
      </w:pPr>
    </w:p>
    <w:p w14:paraId="408E1666" w14:textId="25FE1A87" w:rsidR="008812A6" w:rsidRPr="00F5648F" w:rsidRDefault="008812A6" w:rsidP="008812A6">
      <w:pPr>
        <w:rPr>
          <w:lang w:val="de-AT"/>
        </w:rPr>
      </w:pPr>
    </w:p>
    <w:p w14:paraId="204C6DDC" w14:textId="2F1F48F8" w:rsidR="008812A6" w:rsidRPr="00F5648F" w:rsidRDefault="008812A6" w:rsidP="008812A6">
      <w:pPr>
        <w:rPr>
          <w:lang w:val="de-AT"/>
        </w:rPr>
      </w:pPr>
    </w:p>
    <w:p w14:paraId="5E3F26D6" w14:textId="37C1CA4B" w:rsidR="008812A6" w:rsidRPr="00F5648F" w:rsidRDefault="008812A6" w:rsidP="008812A6">
      <w:pPr>
        <w:rPr>
          <w:lang w:val="de-AT"/>
        </w:rPr>
      </w:pPr>
    </w:p>
    <w:p w14:paraId="207A5DF7" w14:textId="1173817C" w:rsidR="008812A6" w:rsidRPr="00F5648F" w:rsidRDefault="008812A6" w:rsidP="008812A6">
      <w:pPr>
        <w:rPr>
          <w:lang w:val="de-AT"/>
        </w:rPr>
      </w:pPr>
    </w:p>
    <w:p w14:paraId="173B20BB" w14:textId="52635FA1" w:rsidR="008812A6" w:rsidRPr="00F5648F" w:rsidRDefault="008812A6" w:rsidP="008812A6">
      <w:pPr>
        <w:rPr>
          <w:lang w:val="de-AT"/>
        </w:rPr>
      </w:pPr>
    </w:p>
    <w:p w14:paraId="49587815" w14:textId="62039A3D" w:rsidR="008812A6" w:rsidRPr="00F5648F" w:rsidRDefault="008812A6" w:rsidP="008812A6">
      <w:pPr>
        <w:rPr>
          <w:lang w:val="de-AT"/>
        </w:rPr>
      </w:pPr>
    </w:p>
    <w:p w14:paraId="3C2F600C" w14:textId="6963F3B8" w:rsidR="008812A6" w:rsidRPr="00F5648F" w:rsidRDefault="00F6390B" w:rsidP="008812A6">
      <w:pPr>
        <w:pStyle w:val="berschrift1"/>
        <w:spacing w:before="0"/>
        <w:rPr>
          <w:lang w:val="de-AT"/>
        </w:rPr>
      </w:pPr>
      <w:r w:rsidRPr="00F5648F">
        <w:rPr>
          <w:lang w:val="de-AT"/>
        </w:rPr>
        <w:lastRenderedPageBreak/>
        <w:t>restliche welt</w:t>
      </w:r>
      <w:r w:rsidR="008812A6" w:rsidRPr="00F5648F">
        <w:rPr>
          <w:lang w:val="de-AT"/>
        </w:rPr>
        <w:t xml:space="preserve"> rot</w:t>
      </w:r>
    </w:p>
    <w:p w14:paraId="5C217D4B" w14:textId="77777777" w:rsidR="00734918" w:rsidRPr="00CA250D" w:rsidRDefault="00734918" w:rsidP="00734918">
      <w:pPr>
        <w:pStyle w:val="berschrift2"/>
        <w:rPr>
          <w:lang w:val="en-US"/>
        </w:rPr>
      </w:pPr>
      <w:r w:rsidRPr="00CA250D">
        <w:rPr>
          <w:lang w:val="en-US"/>
        </w:rPr>
        <w:t xml:space="preserve">pinot noix 2016 </w:t>
      </w:r>
      <w:proofErr w:type="gramStart"/>
      <w:r w:rsidRPr="00CA250D">
        <w:rPr>
          <w:rStyle w:val="Preis1"/>
          <w:lang w:val="en-US"/>
        </w:rPr>
        <w:tab/>
      </w:r>
      <w:r w:rsidRPr="00CA250D">
        <w:rPr>
          <w:rStyle w:val="Preis2"/>
          <w:lang w:val="en-US"/>
        </w:rPr>
        <w:t xml:space="preserve">  97</w:t>
      </w:r>
      <w:proofErr w:type="gramEnd"/>
    </w:p>
    <w:p w14:paraId="0BD09EF6" w14:textId="77777777" w:rsidR="00734918" w:rsidRDefault="00734918" w:rsidP="00734918">
      <w:pPr>
        <w:rPr>
          <w:lang w:val="en-US"/>
        </w:rPr>
      </w:pPr>
      <w:r>
        <w:rPr>
          <w:lang w:val="en-US"/>
        </w:rPr>
        <w:t xml:space="preserve">twardowski </w:t>
      </w:r>
      <w:r w:rsidRPr="00E96618">
        <w:rPr>
          <w:lang w:val="en-US"/>
        </w:rPr>
        <w:t xml:space="preserve">/ </w:t>
      </w:r>
      <w:r>
        <w:rPr>
          <w:lang w:val="en-US"/>
        </w:rPr>
        <w:t>mosel</w:t>
      </w:r>
      <w:r w:rsidRPr="00E96618">
        <w:rPr>
          <w:lang w:val="en-US"/>
        </w:rPr>
        <w:t xml:space="preserve"> / 0,75L</w:t>
      </w:r>
    </w:p>
    <w:p w14:paraId="1F1A601C" w14:textId="6E35FBD3" w:rsidR="000103BE" w:rsidRDefault="000103BE" w:rsidP="000103B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536040CB" w14:textId="3235DC5A" w:rsidR="00CC37EA" w:rsidRPr="00E96618" w:rsidRDefault="00CC37EA" w:rsidP="00CC37EA">
      <w:pPr>
        <w:pStyle w:val="berschrift2"/>
        <w:rPr>
          <w:lang w:val="en-US"/>
        </w:rPr>
      </w:pPr>
      <w:r>
        <w:rPr>
          <w:lang w:val="en-US"/>
        </w:rPr>
        <w:t>gratallops</w:t>
      </w:r>
      <w:r w:rsidRPr="00E96618">
        <w:rPr>
          <w:lang w:val="en-US"/>
        </w:rPr>
        <w:t xml:space="preserve"> 20</w:t>
      </w:r>
      <w:r>
        <w:rPr>
          <w:lang w:val="en-US"/>
        </w:rPr>
        <w:t>18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76</w:t>
      </w:r>
      <w:proofErr w:type="gramEnd"/>
    </w:p>
    <w:p w14:paraId="027EBE89" w14:textId="2FEDE600" w:rsidR="00CC37EA" w:rsidRDefault="00CC37EA" w:rsidP="00CC37EA">
      <w:pPr>
        <w:rPr>
          <w:lang w:val="en-US"/>
        </w:rPr>
      </w:pPr>
      <w:r>
        <w:rPr>
          <w:lang w:val="en-US"/>
        </w:rPr>
        <w:t xml:space="preserve">alvaro palacios </w:t>
      </w:r>
      <w:r w:rsidRPr="00E96618">
        <w:rPr>
          <w:lang w:val="en-US"/>
        </w:rPr>
        <w:t xml:space="preserve">/ </w:t>
      </w:r>
      <w:r>
        <w:rPr>
          <w:lang w:val="en-US"/>
        </w:rPr>
        <w:t>priorat</w:t>
      </w:r>
      <w:r w:rsidRPr="00E96618">
        <w:rPr>
          <w:lang w:val="en-US"/>
        </w:rPr>
        <w:t xml:space="preserve"> / 0,75L</w:t>
      </w:r>
    </w:p>
    <w:p w14:paraId="4EFB2C5C" w14:textId="5ADD9A8B" w:rsidR="008812A6" w:rsidRPr="00E96618" w:rsidRDefault="0021601D" w:rsidP="008812A6">
      <w:pPr>
        <w:pStyle w:val="berschrift2"/>
        <w:rPr>
          <w:lang w:val="en-US"/>
        </w:rPr>
      </w:pPr>
      <w:r>
        <w:rPr>
          <w:lang w:val="en-US"/>
        </w:rPr>
        <w:t>gratallops</w:t>
      </w:r>
      <w:r w:rsidR="008812A6" w:rsidRPr="00E96618">
        <w:rPr>
          <w:lang w:val="en-US"/>
        </w:rPr>
        <w:t xml:space="preserve"> 20</w:t>
      </w:r>
      <w:r w:rsidR="008812A6">
        <w:rPr>
          <w:lang w:val="en-US"/>
        </w:rPr>
        <w:t>1</w:t>
      </w:r>
      <w:r>
        <w:rPr>
          <w:lang w:val="en-US"/>
        </w:rPr>
        <w:t>5</w:t>
      </w:r>
      <w:r w:rsidR="008812A6" w:rsidRPr="00E96618">
        <w:rPr>
          <w:lang w:val="en-US"/>
        </w:rPr>
        <w:t xml:space="preserve"> </w:t>
      </w:r>
      <w:proofErr w:type="gramStart"/>
      <w:r w:rsidR="008812A6" w:rsidRPr="00E96618">
        <w:rPr>
          <w:rStyle w:val="Preis1"/>
          <w:lang w:val="en-US"/>
        </w:rPr>
        <w:tab/>
      </w:r>
      <w:r w:rsidR="008812A6" w:rsidRPr="00E96618">
        <w:rPr>
          <w:rStyle w:val="Preis2"/>
          <w:lang w:val="en-US"/>
        </w:rPr>
        <w:t xml:space="preserve">  </w:t>
      </w:r>
      <w:r w:rsidR="0054203B">
        <w:rPr>
          <w:rStyle w:val="Preis2"/>
          <w:lang w:val="en-US"/>
        </w:rPr>
        <w:t>76</w:t>
      </w:r>
      <w:proofErr w:type="gramEnd"/>
    </w:p>
    <w:p w14:paraId="14E19A78" w14:textId="225F1909" w:rsidR="008812A6" w:rsidRPr="00E96618" w:rsidRDefault="0021601D" w:rsidP="008812A6">
      <w:pPr>
        <w:rPr>
          <w:lang w:val="en-US"/>
        </w:rPr>
      </w:pPr>
      <w:r>
        <w:rPr>
          <w:lang w:val="en-US"/>
        </w:rPr>
        <w:t>alvar</w:t>
      </w:r>
      <w:r w:rsidR="0054203B">
        <w:rPr>
          <w:lang w:val="en-US"/>
        </w:rPr>
        <w:t>o palacios</w:t>
      </w:r>
      <w:r w:rsidR="008812A6">
        <w:rPr>
          <w:lang w:val="en-US"/>
        </w:rPr>
        <w:t xml:space="preserve"> </w:t>
      </w:r>
      <w:r w:rsidR="008812A6" w:rsidRPr="00E96618">
        <w:rPr>
          <w:lang w:val="en-US"/>
        </w:rPr>
        <w:t xml:space="preserve">/ </w:t>
      </w:r>
      <w:r w:rsidR="008F276F">
        <w:rPr>
          <w:lang w:val="en-US"/>
        </w:rPr>
        <w:t>priorat</w:t>
      </w:r>
      <w:r w:rsidR="008812A6" w:rsidRPr="00E96618">
        <w:rPr>
          <w:lang w:val="en-US"/>
        </w:rPr>
        <w:t xml:space="preserve"> / 0,75L</w:t>
      </w:r>
    </w:p>
    <w:p w14:paraId="4A0B6EFC" w14:textId="33B8AC28" w:rsidR="00031F52" w:rsidRPr="00E96618" w:rsidRDefault="00CC37EA" w:rsidP="00031F52">
      <w:pPr>
        <w:pStyle w:val="berschrift2"/>
        <w:rPr>
          <w:lang w:val="en-US"/>
        </w:rPr>
      </w:pPr>
      <w:r>
        <w:rPr>
          <w:lang w:val="en-US"/>
        </w:rPr>
        <w:t>artadi</w:t>
      </w:r>
      <w:r w:rsidR="00031F52">
        <w:rPr>
          <w:lang w:val="en-US"/>
        </w:rPr>
        <w:t xml:space="preserve"> de quintanilla</w:t>
      </w:r>
      <w:r w:rsidR="00031F52" w:rsidRPr="00E96618">
        <w:rPr>
          <w:lang w:val="en-US"/>
        </w:rPr>
        <w:t xml:space="preserve"> </w:t>
      </w:r>
      <w:r>
        <w:rPr>
          <w:lang w:val="en-US"/>
        </w:rPr>
        <w:t xml:space="preserve">tempranillo </w:t>
      </w:r>
      <w:r w:rsidR="00031F52" w:rsidRPr="00E96618">
        <w:rPr>
          <w:lang w:val="en-US"/>
        </w:rPr>
        <w:t>20</w:t>
      </w:r>
      <w:r w:rsidR="00031F52">
        <w:rPr>
          <w:lang w:val="en-US"/>
        </w:rPr>
        <w:t>17</w:t>
      </w:r>
      <w:r w:rsidR="00031F52" w:rsidRPr="00E96618">
        <w:rPr>
          <w:lang w:val="en-US"/>
        </w:rPr>
        <w:t xml:space="preserve"> </w:t>
      </w:r>
      <w:proofErr w:type="gramStart"/>
      <w:r w:rsidR="00031F52" w:rsidRPr="00E96618">
        <w:rPr>
          <w:rStyle w:val="Preis1"/>
          <w:lang w:val="en-US"/>
        </w:rPr>
        <w:tab/>
      </w:r>
      <w:r w:rsidR="00031F52" w:rsidRPr="00E96618">
        <w:rPr>
          <w:rStyle w:val="Preis2"/>
          <w:lang w:val="en-US"/>
        </w:rPr>
        <w:t xml:space="preserve">  </w:t>
      </w:r>
      <w:r w:rsidR="00031F52">
        <w:rPr>
          <w:rStyle w:val="Preis2"/>
          <w:lang w:val="en-US"/>
        </w:rPr>
        <w:t>96</w:t>
      </w:r>
      <w:proofErr w:type="gramEnd"/>
    </w:p>
    <w:p w14:paraId="31D81787" w14:textId="061A7AED" w:rsidR="00031F52" w:rsidRPr="00E96618" w:rsidRDefault="00930FED" w:rsidP="00320DF0">
      <w:pPr>
        <w:rPr>
          <w:lang w:val="en-US"/>
        </w:rPr>
      </w:pPr>
      <w:r>
        <w:rPr>
          <w:lang w:val="en-US"/>
        </w:rPr>
        <w:t xml:space="preserve">bodegas </w:t>
      </w:r>
      <w:r w:rsidR="00031F52">
        <w:rPr>
          <w:lang w:val="en-US"/>
        </w:rPr>
        <w:t>artadi</w:t>
      </w:r>
      <w:r>
        <w:rPr>
          <w:lang w:val="en-US"/>
        </w:rPr>
        <w:t xml:space="preserve"> de laguardia</w:t>
      </w:r>
      <w:r w:rsidR="00031F52">
        <w:rPr>
          <w:lang w:val="en-US"/>
        </w:rPr>
        <w:t xml:space="preserve"> </w:t>
      </w:r>
      <w:r w:rsidR="00031F52" w:rsidRPr="00E96618">
        <w:rPr>
          <w:lang w:val="en-US"/>
        </w:rPr>
        <w:t xml:space="preserve">/ </w:t>
      </w:r>
      <w:r w:rsidR="00031F52">
        <w:rPr>
          <w:lang w:val="en-US"/>
        </w:rPr>
        <w:t>spanien</w:t>
      </w:r>
      <w:r w:rsidR="00031F52" w:rsidRPr="00E96618">
        <w:rPr>
          <w:lang w:val="en-US"/>
        </w:rPr>
        <w:t xml:space="preserve"> / 0,75L</w:t>
      </w:r>
    </w:p>
    <w:p w14:paraId="58B1604A" w14:textId="699658B9" w:rsidR="00320DF0" w:rsidRPr="00E96618" w:rsidRDefault="00702E5F" w:rsidP="00320DF0">
      <w:pPr>
        <w:pStyle w:val="berschrift2"/>
        <w:rPr>
          <w:lang w:val="en-US"/>
        </w:rPr>
      </w:pPr>
      <w:r>
        <w:rPr>
          <w:lang w:val="en-US"/>
        </w:rPr>
        <w:t>ali</w:t>
      </w:r>
      <w:r w:rsidR="00E828B5">
        <w:rPr>
          <w:lang w:val="en-US"/>
        </w:rPr>
        <w:t>ó</w:t>
      </w:r>
      <w:r>
        <w:rPr>
          <w:lang w:val="en-US"/>
        </w:rPr>
        <w:t>n</w:t>
      </w:r>
      <w:r w:rsidR="00320DF0" w:rsidRPr="00E96618">
        <w:rPr>
          <w:lang w:val="en-US"/>
        </w:rPr>
        <w:t xml:space="preserve"> 20</w:t>
      </w:r>
      <w:r w:rsidR="00320DF0">
        <w:rPr>
          <w:lang w:val="en-US"/>
        </w:rPr>
        <w:t>1</w:t>
      </w:r>
      <w:r w:rsidR="00AD2576">
        <w:rPr>
          <w:lang w:val="en-US"/>
        </w:rPr>
        <w:t>7</w:t>
      </w:r>
      <w:r w:rsidR="00320DF0" w:rsidRPr="00E96618">
        <w:rPr>
          <w:lang w:val="en-US"/>
        </w:rPr>
        <w:t xml:space="preserve"> </w:t>
      </w:r>
      <w:proofErr w:type="gramStart"/>
      <w:r w:rsidR="00320DF0" w:rsidRPr="00E96618">
        <w:rPr>
          <w:rStyle w:val="Preis1"/>
          <w:lang w:val="en-US"/>
        </w:rPr>
        <w:tab/>
      </w:r>
      <w:r w:rsidR="00320DF0"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</w:t>
      </w:r>
      <w:r w:rsidR="00BE00E7">
        <w:rPr>
          <w:rStyle w:val="Preis2"/>
          <w:lang w:val="en-US"/>
        </w:rPr>
        <w:t>19</w:t>
      </w:r>
      <w:proofErr w:type="gramEnd"/>
    </w:p>
    <w:p w14:paraId="27C7D645" w14:textId="5C4539D9" w:rsidR="00320DF0" w:rsidRDefault="003117D4" w:rsidP="00320DF0">
      <w:pPr>
        <w:rPr>
          <w:lang w:val="en-US"/>
        </w:rPr>
      </w:pPr>
      <w:r>
        <w:rPr>
          <w:lang w:val="en-US"/>
        </w:rPr>
        <w:t>bodegas y viñedos alión</w:t>
      </w:r>
      <w:r w:rsidR="00320DF0">
        <w:rPr>
          <w:lang w:val="en-US"/>
        </w:rPr>
        <w:t xml:space="preserve"> </w:t>
      </w:r>
      <w:r w:rsidR="00320DF0" w:rsidRPr="00E96618">
        <w:rPr>
          <w:lang w:val="en-US"/>
        </w:rPr>
        <w:t xml:space="preserve">/ </w:t>
      </w:r>
      <w:r w:rsidR="00BE00E7">
        <w:rPr>
          <w:lang w:val="en-US"/>
        </w:rPr>
        <w:t>ribera del duero</w:t>
      </w:r>
      <w:r w:rsidR="00320DF0" w:rsidRPr="00E96618">
        <w:rPr>
          <w:lang w:val="en-US"/>
        </w:rPr>
        <w:t xml:space="preserve"> / 0,75L</w:t>
      </w:r>
    </w:p>
    <w:p w14:paraId="3873D14F" w14:textId="6A2935AF" w:rsidR="00320DF0" w:rsidRPr="00E96618" w:rsidRDefault="005512E1" w:rsidP="00320DF0">
      <w:pPr>
        <w:pStyle w:val="berschrift2"/>
        <w:rPr>
          <w:lang w:val="en-US"/>
        </w:rPr>
      </w:pPr>
      <w:r>
        <w:rPr>
          <w:lang w:val="en-US"/>
        </w:rPr>
        <w:t>dalmau</w:t>
      </w:r>
      <w:r w:rsidR="00905E06">
        <w:rPr>
          <w:lang w:val="en-US"/>
        </w:rPr>
        <w:t xml:space="preserve"> tinto reserva</w:t>
      </w:r>
      <w:r w:rsidR="00320DF0" w:rsidRPr="00E96618">
        <w:rPr>
          <w:lang w:val="en-US"/>
        </w:rPr>
        <w:t xml:space="preserve"> 20</w:t>
      </w:r>
      <w:r w:rsidR="00320DF0">
        <w:rPr>
          <w:lang w:val="en-US"/>
        </w:rPr>
        <w:t>1</w:t>
      </w:r>
      <w:r w:rsidR="00905E06">
        <w:rPr>
          <w:lang w:val="en-US"/>
        </w:rPr>
        <w:t>6</w:t>
      </w:r>
      <w:r w:rsidR="00320DF0" w:rsidRPr="00E96618">
        <w:rPr>
          <w:lang w:val="en-US"/>
        </w:rPr>
        <w:t xml:space="preserve"> </w:t>
      </w:r>
      <w:proofErr w:type="gramStart"/>
      <w:r w:rsidR="00320DF0" w:rsidRPr="00E96618">
        <w:rPr>
          <w:rStyle w:val="Preis1"/>
          <w:lang w:val="en-US"/>
        </w:rPr>
        <w:tab/>
      </w:r>
      <w:r w:rsidR="00320DF0" w:rsidRPr="00E96618">
        <w:rPr>
          <w:rStyle w:val="Preis2"/>
          <w:lang w:val="en-US"/>
        </w:rPr>
        <w:t xml:space="preserve">  </w:t>
      </w:r>
      <w:r w:rsidR="00320DF0">
        <w:rPr>
          <w:rStyle w:val="Preis2"/>
          <w:lang w:val="en-US"/>
        </w:rPr>
        <w:t>1</w:t>
      </w:r>
      <w:r w:rsidR="00F42B3D">
        <w:rPr>
          <w:rStyle w:val="Preis2"/>
          <w:lang w:val="en-US"/>
        </w:rPr>
        <w:t>12</w:t>
      </w:r>
      <w:proofErr w:type="gramEnd"/>
    </w:p>
    <w:p w14:paraId="4E319F09" w14:textId="796EA5FF" w:rsidR="00320DF0" w:rsidRDefault="00905E06" w:rsidP="00320DF0">
      <w:pPr>
        <w:rPr>
          <w:lang w:val="en-US"/>
        </w:rPr>
      </w:pPr>
      <w:r>
        <w:rPr>
          <w:lang w:val="en-US"/>
        </w:rPr>
        <w:t>marqués de murietta</w:t>
      </w:r>
      <w:r w:rsidR="00320DF0">
        <w:rPr>
          <w:lang w:val="en-US"/>
        </w:rPr>
        <w:t xml:space="preserve"> </w:t>
      </w:r>
      <w:r w:rsidR="00320DF0" w:rsidRPr="00E96618">
        <w:rPr>
          <w:lang w:val="en-US"/>
        </w:rPr>
        <w:t xml:space="preserve">/ </w:t>
      </w:r>
      <w:r w:rsidR="00F42B3D">
        <w:rPr>
          <w:lang w:val="en-US"/>
        </w:rPr>
        <w:t>rioja</w:t>
      </w:r>
      <w:r w:rsidR="00320DF0" w:rsidRPr="00E96618">
        <w:rPr>
          <w:lang w:val="en-US"/>
        </w:rPr>
        <w:t xml:space="preserve"> / 0,75L</w:t>
      </w:r>
    </w:p>
    <w:p w14:paraId="117A53B9" w14:textId="0E182384" w:rsidR="00F42B3D" w:rsidRPr="00E96618" w:rsidRDefault="00F42B3D" w:rsidP="00F42B3D">
      <w:pPr>
        <w:pStyle w:val="berschrift2"/>
        <w:rPr>
          <w:lang w:val="en-US"/>
        </w:rPr>
      </w:pPr>
      <w:r>
        <w:rPr>
          <w:lang w:val="en-US"/>
        </w:rPr>
        <w:t>gran reserva</w:t>
      </w:r>
      <w:r w:rsidRPr="00E96618">
        <w:rPr>
          <w:lang w:val="en-US"/>
        </w:rPr>
        <w:t xml:space="preserve"> 20</w:t>
      </w:r>
      <w:r>
        <w:rPr>
          <w:lang w:val="en-US"/>
        </w:rPr>
        <w:t>1</w:t>
      </w:r>
      <w:r w:rsidR="00031F52">
        <w:rPr>
          <w:lang w:val="en-US"/>
        </w:rPr>
        <w:t>4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 w:rsidR="00031F52">
        <w:rPr>
          <w:rStyle w:val="Preis2"/>
          <w:lang w:val="en-US"/>
        </w:rPr>
        <w:t>84</w:t>
      </w:r>
      <w:proofErr w:type="gramEnd"/>
    </w:p>
    <w:p w14:paraId="1CEA8EE4" w14:textId="77777777" w:rsidR="00F42B3D" w:rsidRDefault="00F42B3D" w:rsidP="00F42B3D">
      <w:pPr>
        <w:rPr>
          <w:lang w:val="en-US"/>
        </w:rPr>
      </w:pPr>
      <w:r>
        <w:rPr>
          <w:lang w:val="en-US"/>
        </w:rPr>
        <w:t xml:space="preserve">marqués de murietta </w:t>
      </w:r>
      <w:r w:rsidRPr="00E96618">
        <w:rPr>
          <w:lang w:val="en-US"/>
        </w:rPr>
        <w:t xml:space="preserve">/ </w:t>
      </w:r>
      <w:r>
        <w:rPr>
          <w:lang w:val="en-US"/>
        </w:rPr>
        <w:t>rioja</w:t>
      </w:r>
      <w:r w:rsidRPr="00E96618">
        <w:rPr>
          <w:lang w:val="en-US"/>
        </w:rPr>
        <w:t xml:space="preserve"> / 0,75L</w:t>
      </w:r>
    </w:p>
    <w:p w14:paraId="5480C86E" w14:textId="5DDC051D" w:rsidR="00BE00E7" w:rsidRPr="00E96618" w:rsidRDefault="00A661BB" w:rsidP="00BE00E7">
      <w:pPr>
        <w:pStyle w:val="berschrift2"/>
        <w:rPr>
          <w:lang w:val="en-US"/>
        </w:rPr>
      </w:pPr>
      <w:r>
        <w:rPr>
          <w:lang w:val="en-US"/>
        </w:rPr>
        <w:t>rioja reserva baron de chirel</w:t>
      </w:r>
      <w:r w:rsidR="00BE00E7" w:rsidRPr="00E96618">
        <w:rPr>
          <w:lang w:val="en-US"/>
        </w:rPr>
        <w:t xml:space="preserve"> 20</w:t>
      </w:r>
      <w:r w:rsidR="00BE00E7">
        <w:rPr>
          <w:lang w:val="en-US"/>
        </w:rPr>
        <w:t>1</w:t>
      </w:r>
      <w:r>
        <w:rPr>
          <w:lang w:val="en-US"/>
        </w:rPr>
        <w:t>5</w:t>
      </w:r>
      <w:r w:rsidR="00BE00E7" w:rsidRPr="00E96618">
        <w:rPr>
          <w:lang w:val="en-US"/>
        </w:rPr>
        <w:t xml:space="preserve"> </w:t>
      </w:r>
      <w:proofErr w:type="gramStart"/>
      <w:r w:rsidR="00BE00E7" w:rsidRPr="00E96618">
        <w:rPr>
          <w:rStyle w:val="Preis1"/>
          <w:lang w:val="en-US"/>
        </w:rPr>
        <w:tab/>
      </w:r>
      <w:r w:rsidR="00BE00E7" w:rsidRPr="00E96618">
        <w:rPr>
          <w:rStyle w:val="Preis2"/>
          <w:lang w:val="en-US"/>
        </w:rPr>
        <w:t xml:space="preserve">  </w:t>
      </w:r>
      <w:r w:rsidR="00CA0828">
        <w:rPr>
          <w:rStyle w:val="Preis2"/>
          <w:lang w:val="en-US"/>
        </w:rPr>
        <w:t>114</w:t>
      </w:r>
      <w:proofErr w:type="gramEnd"/>
    </w:p>
    <w:p w14:paraId="6B96085D" w14:textId="511CF67F" w:rsidR="00BE00E7" w:rsidRDefault="00BE00E7" w:rsidP="00BE00E7">
      <w:pPr>
        <w:rPr>
          <w:lang w:val="en-US"/>
        </w:rPr>
      </w:pPr>
      <w:r>
        <w:rPr>
          <w:lang w:val="en-US"/>
        </w:rPr>
        <w:t xml:space="preserve">marqués de </w:t>
      </w:r>
      <w:r w:rsidR="00A661BB">
        <w:rPr>
          <w:lang w:val="en-US"/>
        </w:rPr>
        <w:t>riscal</w:t>
      </w:r>
      <w:r>
        <w:rPr>
          <w:lang w:val="en-US"/>
        </w:rPr>
        <w:t xml:space="preserve"> </w:t>
      </w:r>
      <w:r w:rsidRPr="00E96618">
        <w:rPr>
          <w:lang w:val="en-US"/>
        </w:rPr>
        <w:t xml:space="preserve">/ </w:t>
      </w:r>
      <w:r>
        <w:rPr>
          <w:lang w:val="en-US"/>
        </w:rPr>
        <w:t>rioja</w:t>
      </w:r>
      <w:r w:rsidRPr="00E96618">
        <w:rPr>
          <w:lang w:val="en-US"/>
        </w:rPr>
        <w:t xml:space="preserve"> / 0,75L</w:t>
      </w:r>
    </w:p>
    <w:p w14:paraId="0DDB45B4" w14:textId="2AF4E6F6" w:rsidR="00755FD1" w:rsidRPr="00E96618" w:rsidRDefault="004B3EB3" w:rsidP="00755FD1">
      <w:pPr>
        <w:pStyle w:val="berschrift2"/>
        <w:rPr>
          <w:lang w:val="en-US"/>
        </w:rPr>
      </w:pPr>
      <w:r>
        <w:rPr>
          <w:lang w:val="en-US"/>
        </w:rPr>
        <w:t>la cueva del contador</w:t>
      </w:r>
      <w:r w:rsidR="00755FD1" w:rsidRPr="00E96618">
        <w:rPr>
          <w:lang w:val="en-US"/>
        </w:rPr>
        <w:t xml:space="preserve"> 20</w:t>
      </w:r>
      <w:r w:rsidR="00755FD1">
        <w:rPr>
          <w:lang w:val="en-US"/>
        </w:rPr>
        <w:t>1</w:t>
      </w:r>
      <w:r>
        <w:rPr>
          <w:lang w:val="en-US"/>
        </w:rPr>
        <w:t>6</w:t>
      </w:r>
      <w:r w:rsidR="00755FD1" w:rsidRPr="00E96618">
        <w:rPr>
          <w:lang w:val="en-US"/>
        </w:rPr>
        <w:t xml:space="preserve"> </w:t>
      </w:r>
      <w:proofErr w:type="gramStart"/>
      <w:r w:rsidR="00755FD1" w:rsidRPr="00E96618">
        <w:rPr>
          <w:rStyle w:val="Preis1"/>
          <w:lang w:val="en-US"/>
        </w:rPr>
        <w:tab/>
      </w:r>
      <w:r w:rsidR="00755FD1" w:rsidRPr="00E96618">
        <w:rPr>
          <w:rStyle w:val="Preis2"/>
          <w:lang w:val="en-US"/>
        </w:rPr>
        <w:t xml:space="preserve">  </w:t>
      </w:r>
      <w:r w:rsidR="00BA2EE9">
        <w:rPr>
          <w:rStyle w:val="Preis2"/>
          <w:lang w:val="en-US"/>
        </w:rPr>
        <w:t>97</w:t>
      </w:r>
      <w:proofErr w:type="gramEnd"/>
    </w:p>
    <w:p w14:paraId="300DD4F2" w14:textId="3079A4A8" w:rsidR="00755FD1" w:rsidRDefault="00030751" w:rsidP="00755FD1">
      <w:pPr>
        <w:rPr>
          <w:lang w:val="en-US"/>
        </w:rPr>
      </w:pPr>
      <w:r>
        <w:rPr>
          <w:lang w:val="en-US"/>
        </w:rPr>
        <w:t>bodegas contador</w:t>
      </w:r>
      <w:r w:rsidR="00755FD1">
        <w:rPr>
          <w:lang w:val="en-US"/>
        </w:rPr>
        <w:t xml:space="preserve"> </w:t>
      </w:r>
      <w:r w:rsidR="00755FD1" w:rsidRPr="00E96618">
        <w:rPr>
          <w:lang w:val="en-US"/>
        </w:rPr>
        <w:t xml:space="preserve">/ </w:t>
      </w:r>
      <w:r w:rsidR="00755FD1">
        <w:rPr>
          <w:lang w:val="en-US"/>
        </w:rPr>
        <w:t>rioja</w:t>
      </w:r>
      <w:r w:rsidR="00755FD1" w:rsidRPr="00E96618">
        <w:rPr>
          <w:lang w:val="en-US"/>
        </w:rPr>
        <w:t xml:space="preserve"> / 0,75L</w:t>
      </w:r>
    </w:p>
    <w:p w14:paraId="6B24AD33" w14:textId="77777777" w:rsidR="000103BE" w:rsidRDefault="000103BE" w:rsidP="000103B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625799C5" w14:textId="280AB38E" w:rsidR="00734918" w:rsidRPr="00E96618" w:rsidRDefault="00734918" w:rsidP="00734918">
      <w:pPr>
        <w:pStyle w:val="berschrift2"/>
        <w:rPr>
          <w:lang w:val="en-US"/>
        </w:rPr>
      </w:pPr>
      <w:r>
        <w:rPr>
          <w:lang w:val="en-US"/>
        </w:rPr>
        <w:t>redoma tinto</w:t>
      </w:r>
      <w:r w:rsidRPr="00E96618">
        <w:rPr>
          <w:lang w:val="en-US"/>
        </w:rPr>
        <w:t xml:space="preserve"> 20</w:t>
      </w:r>
      <w:r>
        <w:rPr>
          <w:lang w:val="en-US"/>
        </w:rPr>
        <w:t>15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66</w:t>
      </w:r>
      <w:proofErr w:type="gramEnd"/>
    </w:p>
    <w:p w14:paraId="47A2F622" w14:textId="036F56C3" w:rsidR="00DA05F0" w:rsidRDefault="00734918" w:rsidP="00734918">
      <w:pPr>
        <w:rPr>
          <w:lang w:val="en-US"/>
        </w:rPr>
      </w:pPr>
      <w:r>
        <w:rPr>
          <w:lang w:val="en-US"/>
        </w:rPr>
        <w:t xml:space="preserve">niepoort </w:t>
      </w:r>
      <w:r w:rsidRPr="00E96618">
        <w:rPr>
          <w:lang w:val="en-US"/>
        </w:rPr>
        <w:t xml:space="preserve">/ </w:t>
      </w:r>
      <w:r>
        <w:rPr>
          <w:lang w:val="en-US"/>
        </w:rPr>
        <w:t>portugal</w:t>
      </w:r>
      <w:r w:rsidRPr="00E96618">
        <w:rPr>
          <w:lang w:val="en-US"/>
        </w:rPr>
        <w:t xml:space="preserve"> / 0,75L</w:t>
      </w:r>
    </w:p>
    <w:p w14:paraId="7FEE4774" w14:textId="77777777" w:rsidR="000103BE" w:rsidRDefault="000103BE" w:rsidP="000103B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396286D5" w14:textId="4EB15352" w:rsidR="000103BE" w:rsidRDefault="000103BE" w:rsidP="000103BE">
      <w:pPr>
        <w:rPr>
          <w:lang w:val="en-US"/>
        </w:rPr>
      </w:pPr>
    </w:p>
    <w:p w14:paraId="03D65400" w14:textId="77777777" w:rsidR="00CC37EA" w:rsidRPr="000103BE" w:rsidRDefault="00CC37EA" w:rsidP="000103BE">
      <w:pPr>
        <w:rPr>
          <w:lang w:val="en-US"/>
        </w:rPr>
      </w:pPr>
    </w:p>
    <w:p w14:paraId="52DAE8E5" w14:textId="2030808A" w:rsidR="00241325" w:rsidRPr="00E96618" w:rsidRDefault="00241325" w:rsidP="00241325">
      <w:pPr>
        <w:pStyle w:val="berschrift2"/>
        <w:rPr>
          <w:lang w:val="en-US"/>
        </w:rPr>
      </w:pPr>
      <w:r>
        <w:rPr>
          <w:lang w:val="en-US"/>
        </w:rPr>
        <w:lastRenderedPageBreak/>
        <w:t>othello</w:t>
      </w:r>
      <w:r w:rsidRPr="00E96618">
        <w:rPr>
          <w:lang w:val="en-US"/>
        </w:rPr>
        <w:t xml:space="preserve"> 20</w:t>
      </w:r>
      <w:r>
        <w:rPr>
          <w:lang w:val="en-US"/>
        </w:rPr>
        <w:t>15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78</w:t>
      </w:r>
      <w:proofErr w:type="gramEnd"/>
    </w:p>
    <w:p w14:paraId="33256E89" w14:textId="5A8C9D20" w:rsidR="00241325" w:rsidRDefault="00CC37EA" w:rsidP="00241325">
      <w:pPr>
        <w:rPr>
          <w:lang w:val="en-US"/>
        </w:rPr>
      </w:pPr>
      <w:r>
        <w:rPr>
          <w:lang w:val="en-US"/>
        </w:rPr>
        <w:t>othello wine cellars</w:t>
      </w:r>
      <w:r w:rsidR="00241325">
        <w:rPr>
          <w:lang w:val="en-US"/>
        </w:rPr>
        <w:t xml:space="preserve"> </w:t>
      </w:r>
      <w:r w:rsidR="00241325" w:rsidRPr="00E96618">
        <w:rPr>
          <w:lang w:val="en-US"/>
        </w:rPr>
        <w:t xml:space="preserve">/ </w:t>
      </w:r>
      <w:r w:rsidR="00241325">
        <w:rPr>
          <w:lang w:val="en-US"/>
        </w:rPr>
        <w:t>kalifornien</w:t>
      </w:r>
      <w:r w:rsidR="00241325" w:rsidRPr="00E96618">
        <w:rPr>
          <w:lang w:val="en-US"/>
        </w:rPr>
        <w:t xml:space="preserve"> / 0,75L</w:t>
      </w:r>
    </w:p>
    <w:p w14:paraId="3E0E5357" w14:textId="19B20447" w:rsidR="00241325" w:rsidRPr="00E96618" w:rsidRDefault="00241325" w:rsidP="00241325">
      <w:pPr>
        <w:pStyle w:val="berschrift2"/>
        <w:rPr>
          <w:lang w:val="en-US"/>
        </w:rPr>
      </w:pPr>
      <w:r>
        <w:rPr>
          <w:lang w:val="en-US"/>
        </w:rPr>
        <w:t>cabernet sauvignon lyndenhurst</w:t>
      </w:r>
      <w:r w:rsidRPr="00E96618">
        <w:rPr>
          <w:lang w:val="en-US"/>
        </w:rPr>
        <w:t xml:space="preserve"> 20</w:t>
      </w:r>
      <w:r>
        <w:rPr>
          <w:lang w:val="en-US"/>
        </w:rPr>
        <w:t>1</w:t>
      </w:r>
      <w:r w:rsidR="00CC37EA">
        <w:rPr>
          <w:lang w:val="en-US"/>
        </w:rPr>
        <w:t>7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100</w:t>
      </w:r>
      <w:proofErr w:type="gramEnd"/>
    </w:p>
    <w:p w14:paraId="469FF4B7" w14:textId="77777777" w:rsidR="00241325" w:rsidRDefault="00241325" w:rsidP="00241325">
      <w:pPr>
        <w:rPr>
          <w:lang w:val="en-US"/>
        </w:rPr>
      </w:pPr>
      <w:r>
        <w:rPr>
          <w:lang w:val="en-US"/>
        </w:rPr>
        <w:t xml:space="preserve">spottswood </w:t>
      </w:r>
      <w:r w:rsidRPr="00E96618">
        <w:rPr>
          <w:lang w:val="en-US"/>
        </w:rPr>
        <w:t xml:space="preserve">/ </w:t>
      </w:r>
      <w:r>
        <w:rPr>
          <w:lang w:val="en-US"/>
        </w:rPr>
        <w:t>kalifornien</w:t>
      </w:r>
      <w:r w:rsidRPr="00E96618">
        <w:rPr>
          <w:lang w:val="en-US"/>
        </w:rPr>
        <w:t xml:space="preserve"> / 0,75L</w:t>
      </w:r>
    </w:p>
    <w:p w14:paraId="017BEE98" w14:textId="77777777" w:rsidR="00241325" w:rsidRPr="00E96618" w:rsidRDefault="00241325" w:rsidP="00241325">
      <w:pPr>
        <w:pStyle w:val="berschrift2"/>
        <w:rPr>
          <w:lang w:val="en-US"/>
        </w:rPr>
      </w:pPr>
      <w:r>
        <w:rPr>
          <w:lang w:val="en-US"/>
        </w:rPr>
        <w:t>pinot noir yamhill carlton</w:t>
      </w:r>
      <w:r w:rsidRPr="00E96618">
        <w:rPr>
          <w:lang w:val="en-US"/>
        </w:rPr>
        <w:t xml:space="preserve"> 20</w:t>
      </w:r>
      <w:r>
        <w:rPr>
          <w:lang w:val="en-US"/>
        </w:rPr>
        <w:t>16</w:t>
      </w:r>
      <w:r w:rsidRPr="00E96618">
        <w:rPr>
          <w:lang w:val="en-US"/>
        </w:rPr>
        <w:t xml:space="preserve"> </w:t>
      </w:r>
      <w:proofErr w:type="gramStart"/>
      <w:r w:rsidRPr="00E96618">
        <w:rPr>
          <w:rStyle w:val="Preis1"/>
          <w:lang w:val="en-US"/>
        </w:rPr>
        <w:tab/>
      </w:r>
      <w:r w:rsidRPr="00E96618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83</w:t>
      </w:r>
      <w:proofErr w:type="gramEnd"/>
    </w:p>
    <w:p w14:paraId="0A7CF618" w14:textId="67AEE63B" w:rsidR="00241325" w:rsidRDefault="00241325" w:rsidP="00241325">
      <w:pPr>
        <w:rPr>
          <w:lang w:val="en-US"/>
        </w:rPr>
      </w:pPr>
      <w:r>
        <w:rPr>
          <w:lang w:val="en-US"/>
        </w:rPr>
        <w:t xml:space="preserve">gran moraine </w:t>
      </w:r>
      <w:r w:rsidRPr="00E96618">
        <w:rPr>
          <w:lang w:val="en-US"/>
        </w:rPr>
        <w:t xml:space="preserve">/ </w:t>
      </w:r>
      <w:r>
        <w:rPr>
          <w:lang w:val="en-US"/>
        </w:rPr>
        <w:t>oregon</w:t>
      </w:r>
      <w:r w:rsidRPr="00E96618">
        <w:rPr>
          <w:lang w:val="en-US"/>
        </w:rPr>
        <w:t xml:space="preserve"> / 0,75L</w:t>
      </w:r>
    </w:p>
    <w:p w14:paraId="3BC35527" w14:textId="4362B0E9" w:rsidR="00CC37EA" w:rsidRPr="00CA250D" w:rsidRDefault="00CC37EA" w:rsidP="00CC37EA">
      <w:pPr>
        <w:pStyle w:val="Linie"/>
        <w:rPr>
          <w:lang w:val="de-AT"/>
        </w:rPr>
      </w:pPr>
      <w:r w:rsidRPr="00CA250D">
        <w:rPr>
          <w:lang w:val="de-AT"/>
        </w:rPr>
        <w:t>__________</w:t>
      </w:r>
    </w:p>
    <w:p w14:paraId="66922F43" w14:textId="77777777" w:rsidR="00734918" w:rsidRPr="00CA250D" w:rsidRDefault="00734918" w:rsidP="00734918">
      <w:pPr>
        <w:pStyle w:val="berschrift2"/>
        <w:rPr>
          <w:lang w:val="de-AT"/>
        </w:rPr>
      </w:pPr>
      <w:r w:rsidRPr="00CA250D">
        <w:rPr>
          <w:lang w:val="de-AT"/>
        </w:rPr>
        <w:t xml:space="preserve">shiraz hanisch 2004 </w:t>
      </w:r>
      <w:proofErr w:type="gramStart"/>
      <w:r w:rsidRPr="00CA250D">
        <w:rPr>
          <w:rStyle w:val="Preis1"/>
          <w:lang w:val="de-AT"/>
        </w:rPr>
        <w:tab/>
      </w:r>
      <w:r w:rsidRPr="00CA250D">
        <w:rPr>
          <w:rStyle w:val="Preis2"/>
          <w:lang w:val="de-AT"/>
        </w:rPr>
        <w:t xml:space="preserve">  123</w:t>
      </w:r>
      <w:proofErr w:type="gramEnd"/>
    </w:p>
    <w:p w14:paraId="112C0B90" w14:textId="20A62177" w:rsidR="00734918" w:rsidRPr="00CA250D" w:rsidRDefault="00CC37EA" w:rsidP="00734918">
      <w:pPr>
        <w:rPr>
          <w:lang w:val="de-AT"/>
        </w:rPr>
      </w:pPr>
      <w:r w:rsidRPr="00CA250D">
        <w:rPr>
          <w:lang w:val="de-AT"/>
        </w:rPr>
        <w:t>rolf binder</w:t>
      </w:r>
      <w:r w:rsidR="00734918" w:rsidRPr="00CA250D">
        <w:rPr>
          <w:lang w:val="de-AT"/>
        </w:rPr>
        <w:t xml:space="preserve"> / australien / 0,75L</w:t>
      </w:r>
    </w:p>
    <w:p w14:paraId="5C3529AA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6638A22C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46D6CF83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6C23A099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61C96667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3ACD17B0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0A5AF707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0BD7A60E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7B6811FA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5FE8279A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18607E38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77AF1FF2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3093AE82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40A1F3AA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7AB76D55" w14:textId="25DF8587" w:rsidR="002C5261" w:rsidRPr="00CA250D" w:rsidRDefault="002C5261" w:rsidP="00767908">
      <w:pPr>
        <w:pStyle w:val="berschrift1"/>
        <w:spacing w:before="0"/>
        <w:jc w:val="left"/>
        <w:rPr>
          <w:lang w:val="de-AT"/>
        </w:rPr>
      </w:pPr>
    </w:p>
    <w:p w14:paraId="0B1244D8" w14:textId="77777777" w:rsidR="00767908" w:rsidRPr="00CA250D" w:rsidRDefault="00767908" w:rsidP="00767908">
      <w:pPr>
        <w:pStyle w:val="berschrift2"/>
        <w:rPr>
          <w:lang w:val="de-AT"/>
        </w:rPr>
      </w:pPr>
    </w:p>
    <w:p w14:paraId="12188C51" w14:textId="43D60575" w:rsidR="00930FED" w:rsidRPr="00CA250D" w:rsidRDefault="00930FED" w:rsidP="00930FED">
      <w:pPr>
        <w:pStyle w:val="berschrift2"/>
        <w:rPr>
          <w:lang w:val="de-AT"/>
        </w:rPr>
      </w:pPr>
    </w:p>
    <w:p w14:paraId="049C2C74" w14:textId="76621489" w:rsidR="00CF387B" w:rsidRPr="00CA250D" w:rsidRDefault="00CF387B" w:rsidP="00CF387B">
      <w:pPr>
        <w:rPr>
          <w:lang w:val="de-AT"/>
        </w:rPr>
      </w:pPr>
    </w:p>
    <w:p w14:paraId="2BBAC707" w14:textId="77777777" w:rsidR="00CF387B" w:rsidRPr="00CA250D" w:rsidRDefault="00CF387B" w:rsidP="00CF387B">
      <w:pPr>
        <w:rPr>
          <w:lang w:val="de-AT"/>
        </w:rPr>
      </w:pPr>
    </w:p>
    <w:p w14:paraId="7EC6B434" w14:textId="77777777" w:rsidR="002C5261" w:rsidRPr="00CA250D" w:rsidRDefault="002C5261" w:rsidP="002B05FA">
      <w:pPr>
        <w:pStyle w:val="berschrift1"/>
        <w:spacing w:before="0"/>
        <w:rPr>
          <w:lang w:val="de-AT"/>
        </w:rPr>
      </w:pPr>
    </w:p>
    <w:p w14:paraId="17E6CDA2" w14:textId="1FCEA4EB" w:rsidR="002B05FA" w:rsidRPr="00E96618" w:rsidRDefault="002C5261" w:rsidP="002B05FA">
      <w:pPr>
        <w:pStyle w:val="berschrift1"/>
        <w:spacing w:before="0"/>
        <w:rPr>
          <w:lang w:val="en-US"/>
        </w:rPr>
      </w:pPr>
      <w:r>
        <w:rPr>
          <w:lang w:val="en-US"/>
        </w:rPr>
        <w:lastRenderedPageBreak/>
        <w:t>süss &amp; fortified</w:t>
      </w:r>
    </w:p>
    <w:p w14:paraId="0C6B9101" w14:textId="12CFFB8A" w:rsidR="002B05FA" w:rsidRPr="004B49F4" w:rsidRDefault="002C5261" w:rsidP="002B05FA">
      <w:pPr>
        <w:pStyle w:val="berschrift2"/>
        <w:rPr>
          <w:lang w:val="en-US"/>
        </w:rPr>
      </w:pPr>
      <w:r w:rsidRPr="004B49F4">
        <w:rPr>
          <w:lang w:val="en-US"/>
        </w:rPr>
        <w:t>red roses</w:t>
      </w:r>
      <w:r w:rsidR="002B05FA" w:rsidRPr="004B49F4">
        <w:rPr>
          <w:lang w:val="en-US"/>
        </w:rPr>
        <w:t xml:space="preserve"> 20</w:t>
      </w:r>
      <w:r w:rsidRPr="004B49F4">
        <w:rPr>
          <w:lang w:val="en-US"/>
        </w:rPr>
        <w:t>1</w:t>
      </w:r>
      <w:r w:rsidR="00767908">
        <w:rPr>
          <w:lang w:val="en-US"/>
        </w:rPr>
        <w:t>8</w:t>
      </w:r>
      <w:r w:rsidR="002B05FA" w:rsidRPr="004B49F4">
        <w:rPr>
          <w:lang w:val="en-US"/>
        </w:rPr>
        <w:t xml:space="preserve"> </w:t>
      </w:r>
      <w:proofErr w:type="gramStart"/>
      <w:r w:rsidR="002B05FA" w:rsidRPr="004B49F4">
        <w:rPr>
          <w:rStyle w:val="Preis1"/>
          <w:lang w:val="en-US"/>
        </w:rPr>
        <w:tab/>
      </w:r>
      <w:r w:rsidR="002B05FA" w:rsidRPr="004B49F4">
        <w:rPr>
          <w:rStyle w:val="Preis2"/>
          <w:lang w:val="en-US"/>
        </w:rPr>
        <w:t xml:space="preserve">  </w:t>
      </w:r>
      <w:r w:rsidR="002621B8" w:rsidRPr="004B49F4">
        <w:rPr>
          <w:rStyle w:val="Preis2"/>
          <w:lang w:val="en-US"/>
        </w:rPr>
        <w:t>47</w:t>
      </w:r>
      <w:proofErr w:type="gramEnd"/>
    </w:p>
    <w:p w14:paraId="15A67BFA" w14:textId="3D3468E4" w:rsidR="002B05FA" w:rsidRPr="00CA250D" w:rsidRDefault="002C5261" w:rsidP="002B05FA">
      <w:pPr>
        <w:rPr>
          <w:lang w:val="en-US"/>
        </w:rPr>
      </w:pPr>
      <w:r w:rsidRPr="00CA250D">
        <w:rPr>
          <w:lang w:val="en-US"/>
        </w:rPr>
        <w:t>kracher</w:t>
      </w:r>
      <w:r w:rsidR="002B05FA" w:rsidRPr="00CA250D">
        <w:rPr>
          <w:lang w:val="en-US"/>
        </w:rPr>
        <w:t xml:space="preserve"> / </w:t>
      </w:r>
      <w:r w:rsidRPr="00CA250D">
        <w:rPr>
          <w:lang w:val="en-US"/>
        </w:rPr>
        <w:t>neusiedlersee</w:t>
      </w:r>
      <w:r w:rsidR="002B05FA" w:rsidRPr="00CA250D">
        <w:rPr>
          <w:lang w:val="en-US"/>
        </w:rPr>
        <w:t xml:space="preserve"> / 0,</w:t>
      </w:r>
      <w:r w:rsidR="002621B8" w:rsidRPr="00CA250D">
        <w:rPr>
          <w:lang w:val="en-US"/>
        </w:rPr>
        <w:t>3</w:t>
      </w:r>
      <w:r w:rsidR="002B05FA" w:rsidRPr="00CA250D">
        <w:rPr>
          <w:lang w:val="en-US"/>
        </w:rPr>
        <w:t>75L</w:t>
      </w:r>
    </w:p>
    <w:p w14:paraId="2EEEEA88" w14:textId="3968AE9F" w:rsidR="002B05FA" w:rsidRPr="000D1EB1" w:rsidRDefault="002621B8" w:rsidP="002B05FA">
      <w:pPr>
        <w:pStyle w:val="berschrift2"/>
        <w:rPr>
          <w:lang w:val="de-AT"/>
        </w:rPr>
      </w:pPr>
      <w:r w:rsidRPr="000D1EB1">
        <w:rPr>
          <w:lang w:val="de-AT"/>
        </w:rPr>
        <w:t>traminer auslese</w:t>
      </w:r>
      <w:r w:rsidR="002B05FA" w:rsidRPr="000D1EB1">
        <w:rPr>
          <w:lang w:val="de-AT"/>
        </w:rPr>
        <w:t xml:space="preserve"> 201</w:t>
      </w:r>
      <w:r w:rsidRPr="000D1EB1">
        <w:rPr>
          <w:lang w:val="de-AT"/>
        </w:rPr>
        <w:t>8</w:t>
      </w:r>
      <w:r w:rsidR="002B05FA" w:rsidRPr="000D1EB1">
        <w:rPr>
          <w:lang w:val="de-AT"/>
        </w:rPr>
        <w:t xml:space="preserve"> </w:t>
      </w:r>
      <w:proofErr w:type="gramStart"/>
      <w:r w:rsidR="002B05FA" w:rsidRPr="000D1EB1">
        <w:rPr>
          <w:rStyle w:val="Preis1"/>
          <w:lang w:val="de-AT"/>
        </w:rPr>
        <w:tab/>
      </w:r>
      <w:r w:rsidR="002B05FA" w:rsidRPr="000D1EB1">
        <w:rPr>
          <w:rStyle w:val="Preis2"/>
          <w:lang w:val="de-AT"/>
        </w:rPr>
        <w:t xml:space="preserve">  </w:t>
      </w:r>
      <w:r w:rsidR="006746DF">
        <w:rPr>
          <w:rStyle w:val="Preis2"/>
          <w:lang w:val="de-AT"/>
        </w:rPr>
        <w:t>26</w:t>
      </w:r>
      <w:proofErr w:type="gramEnd"/>
    </w:p>
    <w:p w14:paraId="1EA82C8A" w14:textId="699920C2" w:rsidR="002B05FA" w:rsidRPr="000D1EB1" w:rsidRDefault="000D1EB1" w:rsidP="002B05FA">
      <w:pPr>
        <w:rPr>
          <w:lang w:val="de-AT"/>
        </w:rPr>
      </w:pPr>
      <w:r w:rsidRPr="000D1EB1">
        <w:rPr>
          <w:lang w:val="de-AT"/>
        </w:rPr>
        <w:t xml:space="preserve">kracher / neusiedlersee / 0,375L </w:t>
      </w:r>
    </w:p>
    <w:p w14:paraId="08C444AF" w14:textId="4051595E" w:rsidR="000D1EB1" w:rsidRPr="000D1EB1" w:rsidRDefault="00930B4D" w:rsidP="000D1EB1">
      <w:pPr>
        <w:pStyle w:val="berschrift2"/>
        <w:rPr>
          <w:lang w:val="de-AT"/>
        </w:rPr>
      </w:pPr>
      <w:r>
        <w:rPr>
          <w:lang w:val="de-AT"/>
        </w:rPr>
        <w:t>muskat ottonel auslese 2019</w:t>
      </w:r>
      <w:r w:rsidR="000D1EB1" w:rsidRPr="000D1EB1">
        <w:rPr>
          <w:lang w:val="de-AT"/>
        </w:rPr>
        <w:t xml:space="preserve"> </w:t>
      </w:r>
      <w:proofErr w:type="gramStart"/>
      <w:r w:rsidR="000D1EB1" w:rsidRPr="000D1EB1">
        <w:rPr>
          <w:rStyle w:val="Preis1"/>
          <w:lang w:val="de-AT"/>
        </w:rPr>
        <w:tab/>
      </w:r>
      <w:r w:rsidR="000D1EB1" w:rsidRPr="000D1EB1">
        <w:rPr>
          <w:rStyle w:val="Preis2"/>
          <w:lang w:val="de-AT"/>
        </w:rPr>
        <w:t xml:space="preserve">  </w:t>
      </w:r>
      <w:r w:rsidR="006746DF">
        <w:rPr>
          <w:rStyle w:val="Preis2"/>
          <w:lang w:val="de-AT"/>
        </w:rPr>
        <w:t>26</w:t>
      </w:r>
      <w:proofErr w:type="gramEnd"/>
    </w:p>
    <w:p w14:paraId="6C8BB43B" w14:textId="07D684DB" w:rsidR="000D1EB1" w:rsidRPr="000D1EB1" w:rsidRDefault="000D1EB1" w:rsidP="000D1EB1">
      <w:pPr>
        <w:rPr>
          <w:lang w:val="de-AT"/>
        </w:rPr>
      </w:pPr>
      <w:r w:rsidRPr="000D1EB1">
        <w:rPr>
          <w:lang w:val="de-AT"/>
        </w:rPr>
        <w:t xml:space="preserve">kracher / neusiedlersee / 0,375L </w:t>
      </w:r>
    </w:p>
    <w:p w14:paraId="4C405ED8" w14:textId="35D408B5" w:rsidR="00930B4D" w:rsidRPr="00471E1D" w:rsidRDefault="00C96170" w:rsidP="00930B4D">
      <w:pPr>
        <w:pStyle w:val="berschrift2"/>
        <w:rPr>
          <w:lang w:val="de-AT"/>
        </w:rPr>
      </w:pPr>
      <w:r w:rsidRPr="00CA250D">
        <w:rPr>
          <w:lang w:val="en-US"/>
        </w:rPr>
        <w:t>noble reserve tba n.v.</w:t>
      </w:r>
      <w:r w:rsidR="00930B4D" w:rsidRPr="00CA250D">
        <w:rPr>
          <w:lang w:val="en-US"/>
        </w:rPr>
        <w:t xml:space="preserve"> </w:t>
      </w:r>
      <w:r w:rsidR="00930B4D" w:rsidRPr="00CA250D">
        <w:rPr>
          <w:rStyle w:val="Preis1"/>
          <w:lang w:val="en-US"/>
        </w:rPr>
        <w:tab/>
      </w:r>
      <w:r w:rsidR="00930B4D" w:rsidRPr="00CA250D">
        <w:rPr>
          <w:rStyle w:val="Preis2"/>
          <w:lang w:val="en-US"/>
        </w:rPr>
        <w:t xml:space="preserve">  </w:t>
      </w:r>
      <w:r w:rsidR="006746DF" w:rsidRPr="00471E1D">
        <w:rPr>
          <w:rStyle w:val="Preis2"/>
          <w:lang w:val="de-AT"/>
        </w:rPr>
        <w:t>47</w:t>
      </w:r>
    </w:p>
    <w:p w14:paraId="5C836ABF" w14:textId="3C1DAAB7" w:rsidR="00930B4D" w:rsidRPr="000D1EB1" w:rsidRDefault="00930B4D" w:rsidP="00930B4D">
      <w:pPr>
        <w:rPr>
          <w:lang w:val="de-AT"/>
        </w:rPr>
      </w:pPr>
      <w:r w:rsidRPr="000D1EB1">
        <w:rPr>
          <w:lang w:val="de-AT"/>
        </w:rPr>
        <w:t>kracher / neusiedlersee / 0,</w:t>
      </w:r>
      <w:r w:rsidR="00767908">
        <w:rPr>
          <w:lang w:val="de-AT"/>
        </w:rPr>
        <w:t>187</w:t>
      </w:r>
      <w:r w:rsidRPr="000D1EB1">
        <w:rPr>
          <w:lang w:val="de-AT"/>
        </w:rPr>
        <w:t xml:space="preserve">L </w:t>
      </w:r>
    </w:p>
    <w:p w14:paraId="30C67C81" w14:textId="6FA41E5F" w:rsidR="000D1EB1" w:rsidRPr="000D1EB1" w:rsidRDefault="0052679E" w:rsidP="000D1EB1">
      <w:pPr>
        <w:pStyle w:val="berschrift2"/>
        <w:rPr>
          <w:lang w:val="de-AT"/>
        </w:rPr>
      </w:pPr>
      <w:r>
        <w:rPr>
          <w:lang w:val="de-AT"/>
        </w:rPr>
        <w:t>gelber muskateller eiswein</w:t>
      </w:r>
      <w:r w:rsidR="000D1EB1" w:rsidRPr="000D1EB1">
        <w:rPr>
          <w:lang w:val="de-AT"/>
        </w:rPr>
        <w:t xml:space="preserve"> 2018 </w:t>
      </w:r>
      <w:proofErr w:type="gramStart"/>
      <w:r w:rsidR="000D1EB1" w:rsidRPr="000D1EB1">
        <w:rPr>
          <w:rStyle w:val="Preis1"/>
          <w:lang w:val="de-AT"/>
        </w:rPr>
        <w:tab/>
      </w:r>
      <w:r w:rsidR="000D1EB1" w:rsidRPr="000D1EB1">
        <w:rPr>
          <w:rStyle w:val="Preis2"/>
          <w:lang w:val="de-AT"/>
        </w:rPr>
        <w:t xml:space="preserve">  66</w:t>
      </w:r>
      <w:proofErr w:type="gramEnd"/>
    </w:p>
    <w:p w14:paraId="49A3378E" w14:textId="4DC19F03" w:rsidR="000D1EB1" w:rsidRPr="000D1EB1" w:rsidRDefault="00471E1D" w:rsidP="000D1EB1">
      <w:pPr>
        <w:rPr>
          <w:lang w:val="de-AT"/>
        </w:rPr>
      </w:pPr>
      <w:r>
        <w:rPr>
          <w:lang w:val="de-AT"/>
        </w:rPr>
        <w:t>tschida</w:t>
      </w:r>
      <w:r w:rsidR="000D1EB1" w:rsidRPr="000D1EB1">
        <w:rPr>
          <w:lang w:val="de-AT"/>
        </w:rPr>
        <w:t xml:space="preserve"> / neusiedlersee / 0,375L </w:t>
      </w:r>
    </w:p>
    <w:p w14:paraId="718FE53F" w14:textId="53DAA193" w:rsidR="00674F5C" w:rsidRPr="000D1EB1" w:rsidRDefault="00674F5C" w:rsidP="00674F5C">
      <w:pPr>
        <w:pStyle w:val="berschrift2"/>
        <w:rPr>
          <w:lang w:val="de-AT"/>
        </w:rPr>
      </w:pPr>
      <w:r>
        <w:rPr>
          <w:lang w:val="de-AT"/>
        </w:rPr>
        <w:t>muskat ottonel</w:t>
      </w:r>
      <w:r w:rsidR="000D5560">
        <w:rPr>
          <w:lang w:val="de-AT"/>
        </w:rPr>
        <w:t xml:space="preserve"> auslese</w:t>
      </w:r>
      <w:r w:rsidRPr="000D1EB1">
        <w:rPr>
          <w:lang w:val="de-AT"/>
        </w:rPr>
        <w:t xml:space="preserve"> 201</w:t>
      </w:r>
      <w:r>
        <w:rPr>
          <w:lang w:val="de-AT"/>
        </w:rPr>
        <w:t>9</w:t>
      </w:r>
      <w:r w:rsidRPr="000D1EB1">
        <w:rPr>
          <w:lang w:val="de-AT"/>
        </w:rPr>
        <w:t xml:space="preserve"> </w:t>
      </w:r>
      <w:proofErr w:type="gramStart"/>
      <w:r w:rsidRPr="000D1EB1">
        <w:rPr>
          <w:rStyle w:val="Preis1"/>
          <w:lang w:val="de-AT"/>
        </w:rPr>
        <w:tab/>
      </w:r>
      <w:r w:rsidRPr="000D1EB1">
        <w:rPr>
          <w:rStyle w:val="Preis2"/>
          <w:lang w:val="de-AT"/>
        </w:rPr>
        <w:t xml:space="preserve">  </w:t>
      </w:r>
      <w:r w:rsidR="00A61369">
        <w:rPr>
          <w:rStyle w:val="Preis2"/>
          <w:lang w:val="de-AT"/>
        </w:rPr>
        <w:t>29</w:t>
      </w:r>
      <w:proofErr w:type="gramEnd"/>
    </w:p>
    <w:p w14:paraId="385A9C3F" w14:textId="53B96788" w:rsidR="00674F5C" w:rsidRPr="000D1EB1" w:rsidRDefault="00674F5C" w:rsidP="00674F5C">
      <w:pPr>
        <w:rPr>
          <w:lang w:val="de-AT"/>
        </w:rPr>
      </w:pPr>
      <w:r>
        <w:rPr>
          <w:lang w:val="de-AT"/>
        </w:rPr>
        <w:t>tschida</w:t>
      </w:r>
      <w:r w:rsidRPr="000D1EB1">
        <w:rPr>
          <w:lang w:val="de-AT"/>
        </w:rPr>
        <w:t xml:space="preserve"> / neusiedlersee / 0,75L </w:t>
      </w:r>
    </w:p>
    <w:p w14:paraId="0728E832" w14:textId="2468A199" w:rsidR="00674F5C" w:rsidRPr="000D1EB1" w:rsidRDefault="000D5560" w:rsidP="00674F5C">
      <w:pPr>
        <w:pStyle w:val="berschrift2"/>
        <w:rPr>
          <w:lang w:val="de-AT"/>
        </w:rPr>
      </w:pPr>
      <w:r>
        <w:rPr>
          <w:lang w:val="de-AT"/>
        </w:rPr>
        <w:t>merlot spätlese rosé</w:t>
      </w:r>
      <w:r w:rsidR="00674F5C" w:rsidRPr="000D1EB1">
        <w:rPr>
          <w:lang w:val="de-AT"/>
        </w:rPr>
        <w:t xml:space="preserve"> 20</w:t>
      </w:r>
      <w:r>
        <w:rPr>
          <w:lang w:val="de-AT"/>
        </w:rPr>
        <w:t>20</w:t>
      </w:r>
      <w:r w:rsidR="00674F5C" w:rsidRPr="000D1EB1">
        <w:rPr>
          <w:lang w:val="de-AT"/>
        </w:rPr>
        <w:t xml:space="preserve"> </w:t>
      </w:r>
      <w:proofErr w:type="gramStart"/>
      <w:r w:rsidR="00674F5C" w:rsidRPr="000D1EB1">
        <w:rPr>
          <w:rStyle w:val="Preis1"/>
          <w:lang w:val="de-AT"/>
        </w:rPr>
        <w:tab/>
      </w:r>
      <w:r w:rsidR="00674F5C" w:rsidRPr="000D1EB1">
        <w:rPr>
          <w:rStyle w:val="Preis2"/>
          <w:lang w:val="de-AT"/>
        </w:rPr>
        <w:t xml:space="preserve">  </w:t>
      </w:r>
      <w:r w:rsidR="00A61369">
        <w:rPr>
          <w:rStyle w:val="Preis2"/>
          <w:lang w:val="de-AT"/>
        </w:rPr>
        <w:t>27</w:t>
      </w:r>
      <w:proofErr w:type="gramEnd"/>
    </w:p>
    <w:p w14:paraId="47606855" w14:textId="0AC5ACEB" w:rsidR="00674F5C" w:rsidRPr="000D1EB1" w:rsidRDefault="00674F5C" w:rsidP="00674F5C">
      <w:pPr>
        <w:rPr>
          <w:lang w:val="de-AT"/>
        </w:rPr>
      </w:pPr>
      <w:r>
        <w:rPr>
          <w:lang w:val="de-AT"/>
        </w:rPr>
        <w:t>tschida</w:t>
      </w:r>
      <w:r w:rsidRPr="000D1EB1">
        <w:rPr>
          <w:lang w:val="de-AT"/>
        </w:rPr>
        <w:t xml:space="preserve"> / neusiedlersee / 0,75L </w:t>
      </w:r>
    </w:p>
    <w:p w14:paraId="4B0617CF" w14:textId="7C6238A7" w:rsidR="00A61369" w:rsidRPr="000D1EB1" w:rsidRDefault="005C39E8" w:rsidP="00A61369">
      <w:pPr>
        <w:pStyle w:val="berschrift2"/>
        <w:rPr>
          <w:lang w:val="de-AT"/>
        </w:rPr>
      </w:pPr>
      <w:r>
        <w:rPr>
          <w:lang w:val="de-AT"/>
        </w:rPr>
        <w:t>traminer auslese</w:t>
      </w:r>
      <w:r w:rsidR="00A61369" w:rsidRPr="000D1EB1">
        <w:rPr>
          <w:lang w:val="de-AT"/>
        </w:rPr>
        <w:t xml:space="preserve"> 20</w:t>
      </w:r>
      <w:r w:rsidR="00353364">
        <w:rPr>
          <w:lang w:val="de-AT"/>
        </w:rPr>
        <w:t>18</w:t>
      </w:r>
      <w:r w:rsidR="00A61369" w:rsidRPr="000D1EB1">
        <w:rPr>
          <w:lang w:val="de-AT"/>
        </w:rPr>
        <w:t xml:space="preserve"> </w:t>
      </w:r>
      <w:proofErr w:type="gramStart"/>
      <w:r w:rsidR="00A61369" w:rsidRPr="000D1EB1">
        <w:rPr>
          <w:rStyle w:val="Preis1"/>
          <w:lang w:val="de-AT"/>
        </w:rPr>
        <w:tab/>
      </w:r>
      <w:r w:rsidR="00A61369" w:rsidRPr="000D1EB1">
        <w:rPr>
          <w:rStyle w:val="Preis2"/>
          <w:lang w:val="de-AT"/>
        </w:rPr>
        <w:t xml:space="preserve">  </w:t>
      </w:r>
      <w:r w:rsidR="00A61369">
        <w:rPr>
          <w:rStyle w:val="Preis2"/>
          <w:lang w:val="de-AT"/>
        </w:rPr>
        <w:t>2</w:t>
      </w:r>
      <w:r w:rsidR="00353364">
        <w:rPr>
          <w:rStyle w:val="Preis2"/>
          <w:lang w:val="de-AT"/>
        </w:rPr>
        <w:t>9</w:t>
      </w:r>
      <w:proofErr w:type="gramEnd"/>
    </w:p>
    <w:p w14:paraId="43CC2B34" w14:textId="4ECDA768" w:rsidR="00A61369" w:rsidRPr="00CA250D" w:rsidRDefault="00353364" w:rsidP="00A61369">
      <w:pPr>
        <w:rPr>
          <w:lang w:val="de-AT"/>
        </w:rPr>
      </w:pPr>
      <w:r w:rsidRPr="00CA250D">
        <w:rPr>
          <w:lang w:val="de-AT"/>
        </w:rPr>
        <w:t>feiler-artinger</w:t>
      </w:r>
      <w:r w:rsidR="00A61369" w:rsidRPr="00CA250D">
        <w:rPr>
          <w:lang w:val="de-AT"/>
        </w:rPr>
        <w:t xml:space="preserve"> / neusiedlersee / 0,75L </w:t>
      </w:r>
    </w:p>
    <w:p w14:paraId="2FEE7CB8" w14:textId="18088368" w:rsidR="000103BE" w:rsidRDefault="000103BE" w:rsidP="000103B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42F97453" w14:textId="27FCFFCF" w:rsidR="00A44ECA" w:rsidRPr="00290D74" w:rsidRDefault="00A44ECA" w:rsidP="00A44ECA">
      <w:pPr>
        <w:pStyle w:val="berschrift2"/>
        <w:rPr>
          <w:lang w:val="en-US"/>
        </w:rPr>
      </w:pPr>
      <w:r w:rsidRPr="00290D74">
        <w:rPr>
          <w:lang w:val="en-US"/>
        </w:rPr>
        <w:t>tokaji aszu 3</w:t>
      </w:r>
      <w:r w:rsidR="001A6AA2" w:rsidRPr="00290D74">
        <w:rPr>
          <w:lang w:val="en-US"/>
        </w:rPr>
        <w:t xml:space="preserve"> puttonyos</w:t>
      </w:r>
      <w:r w:rsidRPr="00290D74">
        <w:rPr>
          <w:lang w:val="en-US"/>
        </w:rPr>
        <w:t xml:space="preserve"> </w:t>
      </w:r>
      <w:proofErr w:type="gramStart"/>
      <w:r w:rsidRPr="00290D74">
        <w:rPr>
          <w:rStyle w:val="Preis1"/>
          <w:lang w:val="en-US"/>
        </w:rPr>
        <w:tab/>
      </w:r>
      <w:r w:rsidRPr="00290D74">
        <w:rPr>
          <w:rStyle w:val="Preis2"/>
          <w:lang w:val="en-US"/>
        </w:rPr>
        <w:t xml:space="preserve">  </w:t>
      </w:r>
      <w:r w:rsidR="00290D74">
        <w:rPr>
          <w:rStyle w:val="Preis2"/>
          <w:lang w:val="en-US"/>
        </w:rPr>
        <w:t>82</w:t>
      </w:r>
      <w:proofErr w:type="gramEnd"/>
    </w:p>
    <w:p w14:paraId="76F069B8" w14:textId="3EB9DCF5" w:rsidR="00A44ECA" w:rsidRPr="00290D74" w:rsidRDefault="001A6AA2" w:rsidP="00A44ECA">
      <w:pPr>
        <w:rPr>
          <w:lang w:val="en-US"/>
        </w:rPr>
      </w:pPr>
      <w:r w:rsidRPr="00290D74">
        <w:rPr>
          <w:lang w:val="en-US"/>
        </w:rPr>
        <w:t>oremus</w:t>
      </w:r>
      <w:r w:rsidR="00A44ECA" w:rsidRPr="00290D74">
        <w:rPr>
          <w:lang w:val="en-US"/>
        </w:rPr>
        <w:t xml:space="preserve"> / </w:t>
      </w:r>
      <w:r w:rsidRPr="00290D74">
        <w:rPr>
          <w:lang w:val="en-US"/>
        </w:rPr>
        <w:t>tokaj</w:t>
      </w:r>
      <w:r w:rsidR="00290D74" w:rsidRPr="00290D74">
        <w:rPr>
          <w:lang w:val="en-US"/>
        </w:rPr>
        <w:t>i</w:t>
      </w:r>
      <w:r w:rsidR="00A44ECA" w:rsidRPr="00290D74">
        <w:rPr>
          <w:lang w:val="en-US"/>
        </w:rPr>
        <w:t xml:space="preserve"> / 0,5L </w:t>
      </w:r>
    </w:p>
    <w:p w14:paraId="0ECF30AA" w14:textId="56180E01" w:rsidR="000103BE" w:rsidRDefault="00E03E1E" w:rsidP="00E03E1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73DE275C" w14:textId="377229BD" w:rsidR="00E03E1E" w:rsidRDefault="00E03E1E" w:rsidP="00E03E1E">
      <w:pPr>
        <w:pStyle w:val="Linie"/>
        <w:rPr>
          <w:lang w:val="en-US"/>
        </w:rPr>
      </w:pPr>
    </w:p>
    <w:p w14:paraId="31B81B77" w14:textId="77777777" w:rsidR="00CF387B" w:rsidRDefault="00CF387B" w:rsidP="00E03E1E">
      <w:pPr>
        <w:pStyle w:val="Linie"/>
        <w:rPr>
          <w:lang w:val="en-US"/>
        </w:rPr>
      </w:pPr>
    </w:p>
    <w:p w14:paraId="7D4C3192" w14:textId="77777777" w:rsidR="00205E2B" w:rsidRDefault="00205E2B" w:rsidP="00E03E1E">
      <w:pPr>
        <w:pStyle w:val="Linie"/>
        <w:rPr>
          <w:lang w:val="en-US"/>
        </w:rPr>
      </w:pPr>
    </w:p>
    <w:p w14:paraId="4D2CC8D8" w14:textId="77777777" w:rsidR="00E03E1E" w:rsidRDefault="00E03E1E" w:rsidP="000D6922">
      <w:pPr>
        <w:pStyle w:val="berschrift2"/>
        <w:rPr>
          <w:lang w:val="en-US"/>
        </w:rPr>
      </w:pPr>
    </w:p>
    <w:p w14:paraId="1F9E1CA7" w14:textId="2C22C6AE" w:rsidR="000D6922" w:rsidRPr="00290D74" w:rsidRDefault="000D6922" w:rsidP="000D6922">
      <w:pPr>
        <w:pStyle w:val="berschrift2"/>
        <w:rPr>
          <w:lang w:val="en-US"/>
        </w:rPr>
      </w:pPr>
      <w:r>
        <w:rPr>
          <w:lang w:val="en-US"/>
        </w:rPr>
        <w:lastRenderedPageBreak/>
        <w:t>colheita</w:t>
      </w:r>
      <w:r w:rsidR="00AE75A1">
        <w:rPr>
          <w:lang w:val="en-US"/>
        </w:rPr>
        <w:t xml:space="preserve"> port</w:t>
      </w:r>
      <w:r w:rsidR="00A52D78">
        <w:rPr>
          <w:lang w:val="en-US"/>
        </w:rPr>
        <w:t xml:space="preserve"> 2007</w:t>
      </w:r>
      <w:r w:rsidRPr="00290D74">
        <w:rPr>
          <w:lang w:val="en-US"/>
        </w:rPr>
        <w:t xml:space="preserve"> </w:t>
      </w:r>
      <w:proofErr w:type="gramStart"/>
      <w:r w:rsidRPr="00290D74">
        <w:rPr>
          <w:rStyle w:val="Preis1"/>
          <w:lang w:val="en-US"/>
        </w:rPr>
        <w:tab/>
      </w:r>
      <w:r w:rsidRPr="00290D74">
        <w:rPr>
          <w:rStyle w:val="Preis2"/>
          <w:lang w:val="en-US"/>
        </w:rPr>
        <w:t xml:space="preserve">  </w:t>
      </w:r>
      <w:r w:rsidR="00AE75A1">
        <w:rPr>
          <w:rStyle w:val="Preis2"/>
          <w:lang w:val="en-US"/>
        </w:rPr>
        <w:t>71</w:t>
      </w:r>
      <w:proofErr w:type="gramEnd"/>
    </w:p>
    <w:p w14:paraId="0FBDFB0D" w14:textId="61741F91" w:rsidR="000D6922" w:rsidRPr="00290D74" w:rsidRDefault="00A52D78" w:rsidP="000D6922">
      <w:pPr>
        <w:rPr>
          <w:lang w:val="en-US"/>
        </w:rPr>
      </w:pPr>
      <w:r>
        <w:rPr>
          <w:lang w:val="en-US"/>
        </w:rPr>
        <w:t>niepoort</w:t>
      </w:r>
      <w:r w:rsidR="000D6922" w:rsidRPr="00290D74">
        <w:rPr>
          <w:lang w:val="en-US"/>
        </w:rPr>
        <w:t xml:space="preserve"> / </w:t>
      </w:r>
      <w:r w:rsidR="00AE75A1">
        <w:rPr>
          <w:lang w:val="en-US"/>
        </w:rPr>
        <w:t>portugal</w:t>
      </w:r>
      <w:r w:rsidR="000D6922" w:rsidRPr="00290D74">
        <w:rPr>
          <w:lang w:val="en-US"/>
        </w:rPr>
        <w:t xml:space="preserve"> / 0,</w:t>
      </w:r>
      <w:r>
        <w:rPr>
          <w:lang w:val="en-US"/>
        </w:rPr>
        <w:t>7</w:t>
      </w:r>
      <w:r w:rsidR="000D6922" w:rsidRPr="00290D74">
        <w:rPr>
          <w:lang w:val="en-US"/>
        </w:rPr>
        <w:t xml:space="preserve">5L </w:t>
      </w:r>
    </w:p>
    <w:p w14:paraId="7D8DB9A2" w14:textId="3AC3A58F" w:rsidR="00AE75A1" w:rsidRPr="00290D74" w:rsidRDefault="00664B6A" w:rsidP="00AE75A1">
      <w:pPr>
        <w:pStyle w:val="berschrift2"/>
        <w:rPr>
          <w:lang w:val="en-US"/>
        </w:rPr>
      </w:pPr>
      <w:r>
        <w:rPr>
          <w:lang w:val="en-US"/>
        </w:rPr>
        <w:t>10 years old tawny port</w:t>
      </w:r>
      <w:r w:rsidR="00AE75A1" w:rsidRPr="00290D74">
        <w:rPr>
          <w:lang w:val="en-US"/>
        </w:rPr>
        <w:t xml:space="preserve"> </w:t>
      </w:r>
      <w:proofErr w:type="gramStart"/>
      <w:r w:rsidR="00AE75A1" w:rsidRPr="00290D74">
        <w:rPr>
          <w:rStyle w:val="Preis1"/>
          <w:lang w:val="en-US"/>
        </w:rPr>
        <w:tab/>
      </w:r>
      <w:r w:rsidR="00AE75A1" w:rsidRPr="00290D74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66</w:t>
      </w:r>
      <w:proofErr w:type="gramEnd"/>
    </w:p>
    <w:p w14:paraId="4117643A" w14:textId="77777777" w:rsidR="00AE75A1" w:rsidRPr="00290D74" w:rsidRDefault="00AE75A1" w:rsidP="00AE75A1">
      <w:pPr>
        <w:rPr>
          <w:lang w:val="en-US"/>
        </w:rPr>
      </w:pPr>
      <w:r>
        <w:rPr>
          <w:lang w:val="en-US"/>
        </w:rPr>
        <w:t>niepoort</w:t>
      </w:r>
      <w:r w:rsidRPr="00290D74">
        <w:rPr>
          <w:lang w:val="en-US"/>
        </w:rPr>
        <w:t xml:space="preserve"> / </w:t>
      </w:r>
      <w:r>
        <w:rPr>
          <w:lang w:val="en-US"/>
        </w:rPr>
        <w:t>portugal</w:t>
      </w:r>
      <w:r w:rsidRPr="00290D74">
        <w:rPr>
          <w:lang w:val="en-US"/>
        </w:rPr>
        <w:t xml:space="preserve"> / 0,</w:t>
      </w:r>
      <w:r>
        <w:rPr>
          <w:lang w:val="en-US"/>
        </w:rPr>
        <w:t>7</w:t>
      </w:r>
      <w:r w:rsidRPr="00290D74">
        <w:rPr>
          <w:lang w:val="en-US"/>
        </w:rPr>
        <w:t xml:space="preserve">5L </w:t>
      </w:r>
    </w:p>
    <w:p w14:paraId="5FE58392" w14:textId="4C0C651B" w:rsidR="00664B6A" w:rsidRPr="00290D74" w:rsidRDefault="00664B6A" w:rsidP="00664B6A">
      <w:pPr>
        <w:pStyle w:val="berschrift2"/>
        <w:rPr>
          <w:lang w:val="en-US"/>
        </w:rPr>
      </w:pPr>
      <w:r>
        <w:rPr>
          <w:lang w:val="en-US"/>
        </w:rPr>
        <w:t>LBV</w:t>
      </w:r>
      <w:r w:rsidR="000B68A9">
        <w:rPr>
          <w:lang w:val="en-US"/>
        </w:rPr>
        <w:t xml:space="preserve"> port 2015</w:t>
      </w:r>
      <w:r w:rsidRPr="00290D74">
        <w:rPr>
          <w:lang w:val="en-US"/>
        </w:rPr>
        <w:t xml:space="preserve"> </w:t>
      </w:r>
      <w:proofErr w:type="gramStart"/>
      <w:r w:rsidRPr="00290D74">
        <w:rPr>
          <w:rStyle w:val="Preis1"/>
          <w:lang w:val="en-US"/>
        </w:rPr>
        <w:tab/>
      </w:r>
      <w:r w:rsidRPr="00290D74">
        <w:rPr>
          <w:rStyle w:val="Preis2"/>
          <w:lang w:val="en-US"/>
        </w:rPr>
        <w:t xml:space="preserve">  </w:t>
      </w:r>
      <w:r w:rsidR="000B68A9">
        <w:rPr>
          <w:rStyle w:val="Preis2"/>
          <w:lang w:val="en-US"/>
        </w:rPr>
        <w:t>50</w:t>
      </w:r>
      <w:proofErr w:type="gramEnd"/>
    </w:p>
    <w:p w14:paraId="02F55F4B" w14:textId="77777777" w:rsidR="00664B6A" w:rsidRPr="00290D74" w:rsidRDefault="00664B6A" w:rsidP="00664B6A">
      <w:pPr>
        <w:rPr>
          <w:lang w:val="en-US"/>
        </w:rPr>
      </w:pPr>
      <w:r>
        <w:rPr>
          <w:lang w:val="en-US"/>
        </w:rPr>
        <w:t>niepoort</w:t>
      </w:r>
      <w:r w:rsidRPr="00290D74">
        <w:rPr>
          <w:lang w:val="en-US"/>
        </w:rPr>
        <w:t xml:space="preserve"> / </w:t>
      </w:r>
      <w:r>
        <w:rPr>
          <w:lang w:val="en-US"/>
        </w:rPr>
        <w:t>portugal</w:t>
      </w:r>
      <w:r w:rsidRPr="00290D74">
        <w:rPr>
          <w:lang w:val="en-US"/>
        </w:rPr>
        <w:t xml:space="preserve"> / 0,</w:t>
      </w:r>
      <w:r>
        <w:rPr>
          <w:lang w:val="en-US"/>
        </w:rPr>
        <w:t>7</w:t>
      </w:r>
      <w:r w:rsidRPr="00290D74">
        <w:rPr>
          <w:lang w:val="en-US"/>
        </w:rPr>
        <w:t xml:space="preserve">5L </w:t>
      </w:r>
    </w:p>
    <w:p w14:paraId="704765C8" w14:textId="77777777" w:rsidR="003F3DCC" w:rsidRPr="00862D20" w:rsidRDefault="003F3DCC" w:rsidP="003F3DCC">
      <w:pPr>
        <w:pStyle w:val="berschrift2"/>
        <w:rPr>
          <w:spacing w:val="0"/>
          <w:sz w:val="27"/>
          <w:szCs w:val="24"/>
          <w:lang w:val="en-US"/>
        </w:rPr>
      </w:pPr>
      <w:r>
        <w:rPr>
          <w:lang w:val="en-US"/>
        </w:rPr>
        <w:t xml:space="preserve">fine ruby port </w:t>
      </w:r>
      <w:proofErr w:type="gramStart"/>
      <w:r w:rsidRPr="00290D74">
        <w:rPr>
          <w:rStyle w:val="Preis1"/>
          <w:lang w:val="en-US"/>
        </w:rPr>
        <w:tab/>
      </w:r>
      <w:r w:rsidRPr="00290D74">
        <w:rPr>
          <w:rStyle w:val="Preis2"/>
          <w:lang w:val="en-US"/>
        </w:rPr>
        <w:t xml:space="preserve">  </w:t>
      </w:r>
      <w:r>
        <w:rPr>
          <w:rStyle w:val="Preis2"/>
          <w:lang w:val="en-US"/>
        </w:rPr>
        <w:t>30</w:t>
      </w:r>
      <w:proofErr w:type="gramEnd"/>
    </w:p>
    <w:p w14:paraId="418A435F" w14:textId="20B81CAB" w:rsidR="003F3DCC" w:rsidRDefault="003F3DCC" w:rsidP="003F3DCC">
      <w:pPr>
        <w:rPr>
          <w:lang w:val="en-US"/>
        </w:rPr>
      </w:pPr>
      <w:r>
        <w:rPr>
          <w:lang w:val="en-US"/>
        </w:rPr>
        <w:t>quinta do noval</w:t>
      </w:r>
      <w:r w:rsidRPr="00290D74">
        <w:rPr>
          <w:lang w:val="en-US"/>
        </w:rPr>
        <w:t xml:space="preserve"> / </w:t>
      </w:r>
      <w:r>
        <w:rPr>
          <w:lang w:val="en-US"/>
        </w:rPr>
        <w:t>portugal</w:t>
      </w:r>
      <w:r w:rsidRPr="00290D74">
        <w:rPr>
          <w:lang w:val="en-US"/>
        </w:rPr>
        <w:t xml:space="preserve"> / 0,</w:t>
      </w:r>
      <w:r>
        <w:rPr>
          <w:lang w:val="en-US"/>
        </w:rPr>
        <w:t>7</w:t>
      </w:r>
      <w:r w:rsidRPr="00290D74">
        <w:rPr>
          <w:lang w:val="en-US"/>
        </w:rPr>
        <w:t xml:space="preserve">5L </w:t>
      </w:r>
    </w:p>
    <w:p w14:paraId="2AC09E25" w14:textId="0BF7EEA1" w:rsidR="00862D20" w:rsidRPr="00862D20" w:rsidRDefault="00F4481F" w:rsidP="00862D20">
      <w:pPr>
        <w:pStyle w:val="berschrift2"/>
        <w:rPr>
          <w:spacing w:val="0"/>
          <w:sz w:val="27"/>
          <w:szCs w:val="24"/>
          <w:lang w:val="en-US"/>
        </w:rPr>
      </w:pPr>
      <w:r>
        <w:rPr>
          <w:lang w:val="en-US"/>
        </w:rPr>
        <w:t>extra dry white</w:t>
      </w:r>
      <w:r w:rsidR="000B68A9">
        <w:rPr>
          <w:lang w:val="en-US"/>
        </w:rPr>
        <w:t xml:space="preserve"> port</w:t>
      </w:r>
      <w:r w:rsidR="000B68A9" w:rsidRPr="00290D74">
        <w:rPr>
          <w:lang w:val="en-US"/>
        </w:rPr>
        <w:t xml:space="preserve"> </w:t>
      </w:r>
      <w:proofErr w:type="gramStart"/>
      <w:r w:rsidR="000B68A9" w:rsidRPr="00290D74">
        <w:rPr>
          <w:rStyle w:val="Preis1"/>
          <w:lang w:val="en-US"/>
        </w:rPr>
        <w:tab/>
      </w:r>
      <w:r w:rsidR="000B68A9" w:rsidRPr="00290D74">
        <w:rPr>
          <w:rStyle w:val="Preis2"/>
          <w:lang w:val="en-US"/>
        </w:rPr>
        <w:t xml:space="preserve">  </w:t>
      </w:r>
      <w:r w:rsidR="00862D20">
        <w:rPr>
          <w:rStyle w:val="Preis2"/>
          <w:lang w:val="en-US"/>
        </w:rPr>
        <w:t>30</w:t>
      </w:r>
      <w:proofErr w:type="gramEnd"/>
    </w:p>
    <w:p w14:paraId="13694084" w14:textId="443AF400" w:rsidR="000B68A9" w:rsidRPr="00290D74" w:rsidRDefault="00F4481F" w:rsidP="000B68A9">
      <w:pPr>
        <w:rPr>
          <w:lang w:val="en-US"/>
        </w:rPr>
      </w:pPr>
      <w:r>
        <w:rPr>
          <w:lang w:val="en-US"/>
        </w:rPr>
        <w:t>quinta do noval</w:t>
      </w:r>
      <w:r w:rsidR="000B68A9" w:rsidRPr="00290D74">
        <w:rPr>
          <w:lang w:val="en-US"/>
        </w:rPr>
        <w:t xml:space="preserve"> / </w:t>
      </w:r>
      <w:r w:rsidR="000B68A9">
        <w:rPr>
          <w:lang w:val="en-US"/>
        </w:rPr>
        <w:t>portugal</w:t>
      </w:r>
      <w:r w:rsidR="000B68A9" w:rsidRPr="00290D74">
        <w:rPr>
          <w:lang w:val="en-US"/>
        </w:rPr>
        <w:t xml:space="preserve"> / 0,</w:t>
      </w:r>
      <w:r w:rsidR="000B68A9">
        <w:rPr>
          <w:lang w:val="en-US"/>
        </w:rPr>
        <w:t>7</w:t>
      </w:r>
      <w:r w:rsidR="000B68A9" w:rsidRPr="00290D74">
        <w:rPr>
          <w:lang w:val="en-US"/>
        </w:rPr>
        <w:t xml:space="preserve">5L </w:t>
      </w:r>
    </w:p>
    <w:p w14:paraId="7B360E9C" w14:textId="19307754" w:rsidR="00862D20" w:rsidRPr="00862D20" w:rsidRDefault="003F3DCC" w:rsidP="00862D20">
      <w:pPr>
        <w:pStyle w:val="berschrift2"/>
        <w:rPr>
          <w:spacing w:val="0"/>
          <w:sz w:val="27"/>
          <w:szCs w:val="24"/>
          <w:lang w:val="en-US"/>
        </w:rPr>
      </w:pPr>
      <w:r>
        <w:rPr>
          <w:lang w:val="en-US"/>
        </w:rPr>
        <w:t xml:space="preserve">fine white </w:t>
      </w:r>
      <w:r w:rsidR="00862D20">
        <w:rPr>
          <w:lang w:val="en-US"/>
        </w:rPr>
        <w:t>port</w:t>
      </w:r>
      <w:r w:rsidR="00AD21D4">
        <w:rPr>
          <w:lang w:val="en-US"/>
        </w:rPr>
        <w:t xml:space="preserve"> </w:t>
      </w:r>
      <w:proofErr w:type="gramStart"/>
      <w:r w:rsidR="00862D20" w:rsidRPr="00290D74">
        <w:rPr>
          <w:rStyle w:val="Preis1"/>
          <w:lang w:val="en-US"/>
        </w:rPr>
        <w:tab/>
      </w:r>
      <w:r w:rsidR="00862D20" w:rsidRPr="00290D74">
        <w:rPr>
          <w:rStyle w:val="Preis2"/>
          <w:lang w:val="en-US"/>
        </w:rPr>
        <w:t xml:space="preserve">  </w:t>
      </w:r>
      <w:r w:rsidR="00862D20">
        <w:rPr>
          <w:rStyle w:val="Preis2"/>
          <w:lang w:val="en-US"/>
        </w:rPr>
        <w:t>30</w:t>
      </w:r>
      <w:proofErr w:type="gramEnd"/>
    </w:p>
    <w:p w14:paraId="63DB5DD9" w14:textId="77777777" w:rsidR="00862D20" w:rsidRPr="00290D74" w:rsidRDefault="00862D20" w:rsidP="00862D20">
      <w:pPr>
        <w:rPr>
          <w:lang w:val="en-US"/>
        </w:rPr>
      </w:pPr>
      <w:r>
        <w:rPr>
          <w:lang w:val="en-US"/>
        </w:rPr>
        <w:t>quinta do noval</w:t>
      </w:r>
      <w:r w:rsidRPr="00290D74">
        <w:rPr>
          <w:lang w:val="en-US"/>
        </w:rPr>
        <w:t xml:space="preserve"> / </w:t>
      </w:r>
      <w:r>
        <w:rPr>
          <w:lang w:val="en-US"/>
        </w:rPr>
        <w:t>portugal</w:t>
      </w:r>
      <w:r w:rsidRPr="00290D74">
        <w:rPr>
          <w:lang w:val="en-US"/>
        </w:rPr>
        <w:t xml:space="preserve"> / 0,</w:t>
      </w:r>
      <w:r>
        <w:rPr>
          <w:lang w:val="en-US"/>
        </w:rPr>
        <w:t>7</w:t>
      </w:r>
      <w:r w:rsidRPr="00290D74">
        <w:rPr>
          <w:lang w:val="en-US"/>
        </w:rPr>
        <w:t xml:space="preserve">5L </w:t>
      </w:r>
    </w:p>
    <w:p w14:paraId="0388F0A6" w14:textId="6A6A5ECD" w:rsidR="00E03E1E" w:rsidRDefault="00E03E1E" w:rsidP="00E03E1E">
      <w:pPr>
        <w:pStyle w:val="Linie"/>
        <w:rPr>
          <w:lang w:val="en-US"/>
        </w:rPr>
      </w:pPr>
      <w:r w:rsidRPr="00320DF0">
        <w:rPr>
          <w:lang w:val="en-US"/>
        </w:rPr>
        <w:t>__________</w:t>
      </w:r>
    </w:p>
    <w:p w14:paraId="2FE8DAEC" w14:textId="2B67DDD5" w:rsidR="005B5D0D" w:rsidRPr="00862D20" w:rsidRDefault="00F07AB3" w:rsidP="005B5D0D">
      <w:pPr>
        <w:pStyle w:val="berschrift2"/>
        <w:rPr>
          <w:spacing w:val="0"/>
          <w:sz w:val="27"/>
          <w:szCs w:val="24"/>
          <w:lang w:val="en-US"/>
        </w:rPr>
      </w:pPr>
      <w:r>
        <w:rPr>
          <w:lang w:val="en-US"/>
        </w:rPr>
        <w:t>old</w:t>
      </w:r>
      <w:r w:rsidR="005B5D0D">
        <w:rPr>
          <w:lang w:val="en-US"/>
        </w:rPr>
        <w:t xml:space="preserve"> harvest sherry</w:t>
      </w:r>
      <w:r>
        <w:rPr>
          <w:lang w:val="en-US"/>
        </w:rPr>
        <w:t xml:space="preserve"> medium dry</w:t>
      </w:r>
      <w:r w:rsidR="005B5D0D">
        <w:rPr>
          <w:lang w:val="en-US"/>
        </w:rPr>
        <w:t xml:space="preserve"> </w:t>
      </w:r>
      <w:proofErr w:type="gramStart"/>
      <w:r w:rsidR="005B5D0D" w:rsidRPr="00290D74">
        <w:rPr>
          <w:rStyle w:val="Preis1"/>
          <w:lang w:val="en-US"/>
        </w:rPr>
        <w:tab/>
      </w:r>
      <w:r w:rsidR="005B5D0D" w:rsidRPr="00290D74">
        <w:rPr>
          <w:rStyle w:val="Preis2"/>
          <w:lang w:val="en-US"/>
        </w:rPr>
        <w:t xml:space="preserve">  </w:t>
      </w:r>
      <w:r w:rsidR="00D21F38">
        <w:rPr>
          <w:rStyle w:val="Preis2"/>
          <w:lang w:val="en-US"/>
        </w:rPr>
        <w:t>52</w:t>
      </w:r>
      <w:proofErr w:type="gramEnd"/>
    </w:p>
    <w:p w14:paraId="132359C4" w14:textId="548EB895" w:rsidR="005B5D0D" w:rsidRPr="00290D74" w:rsidRDefault="005B5D0D" w:rsidP="005B5D0D">
      <w:pPr>
        <w:rPr>
          <w:lang w:val="en-US"/>
        </w:rPr>
      </w:pPr>
      <w:r>
        <w:rPr>
          <w:lang w:val="en-US"/>
        </w:rPr>
        <w:t>ximenez spinola</w:t>
      </w:r>
      <w:r w:rsidRPr="00290D74">
        <w:rPr>
          <w:lang w:val="en-US"/>
        </w:rPr>
        <w:t xml:space="preserve"> / </w:t>
      </w:r>
      <w:r>
        <w:rPr>
          <w:lang w:val="en-US"/>
        </w:rPr>
        <w:t>spanien</w:t>
      </w:r>
      <w:r w:rsidRPr="00290D74">
        <w:rPr>
          <w:lang w:val="en-US"/>
        </w:rPr>
        <w:t xml:space="preserve"> / 0,5L </w:t>
      </w:r>
    </w:p>
    <w:p w14:paraId="3F41037B" w14:textId="77777777" w:rsidR="008812A6" w:rsidRPr="00290D74" w:rsidRDefault="008812A6" w:rsidP="008812A6">
      <w:pPr>
        <w:rPr>
          <w:lang w:val="en-US"/>
        </w:rPr>
      </w:pPr>
    </w:p>
    <w:sectPr w:rsidR="008812A6" w:rsidRPr="00290D74" w:rsidSect="00BF260F">
      <w:headerReference w:type="default" r:id="rId9"/>
      <w:footerReference w:type="default" r:id="rId10"/>
      <w:pgSz w:w="11906" w:h="16838"/>
      <w:pgMar w:top="1406" w:right="1219" w:bottom="1134" w:left="1985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D324" w14:textId="77777777" w:rsidR="001B5C18" w:rsidRDefault="001B5C18" w:rsidP="00E07022">
      <w:r>
        <w:separator/>
      </w:r>
    </w:p>
  </w:endnote>
  <w:endnote w:type="continuationSeparator" w:id="0">
    <w:p w14:paraId="0F3DE0F5" w14:textId="77777777" w:rsidR="001B5C18" w:rsidRDefault="001B5C18" w:rsidP="00E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CondensedBQ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olioConLig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4B7" w14:textId="77777777" w:rsidR="00AE0D76" w:rsidRDefault="00AE0D76" w:rsidP="0037361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0090D182" wp14:editId="4EC21316">
              <wp:simplePos x="0" y="0"/>
              <wp:positionH relativeFrom="page">
                <wp:posOffset>508635</wp:posOffset>
              </wp:positionH>
              <wp:positionV relativeFrom="page">
                <wp:posOffset>9368790</wp:posOffset>
              </wp:positionV>
              <wp:extent cx="7038975" cy="101981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1019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308F1" w14:textId="77777777" w:rsidR="00AE0D76" w:rsidRPr="001B3676" w:rsidRDefault="00AE0D76" w:rsidP="001B3676">
                          <w:pPr>
                            <w:pStyle w:val="Info"/>
                          </w:pPr>
                          <w:r w:rsidRPr="001B3676">
                            <w:t>BEI FRAGEN WENDEN SIE SICH BITTE AN UNSERE MITARBEITER.</w:t>
                          </w:r>
                        </w:p>
                        <w:p w14:paraId="205AAB3E" w14:textId="77777777" w:rsidR="00AE0D76" w:rsidRPr="001B3676" w:rsidRDefault="00AE0D76" w:rsidP="001B3676">
                          <w:pPr>
                            <w:pStyle w:val="Info"/>
                          </w:pPr>
                          <w:r w:rsidRPr="001B3676">
                            <w:t>WIR BITTEN UM VERSTÄNDNIS, DASS PRO TISCH EINE GESAMTRECHNUNG</w:t>
                          </w:r>
                        </w:p>
                        <w:p w14:paraId="51682B03" w14:textId="77777777" w:rsidR="00AE0D76" w:rsidRPr="001B3676" w:rsidRDefault="00AE0D76" w:rsidP="001B3676">
                          <w:pPr>
                            <w:pStyle w:val="Info"/>
                          </w:pPr>
                          <w:r w:rsidRPr="001B3676">
                            <w:t>GELEGT WIRD. ALLE PREISE IN EURO.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0D1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.05pt;margin-top:737.7pt;width:554.25pt;height:8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" filled="f" stroked="f">
              <v:textbox>
                <w:txbxContent>
                  <w:p w14:paraId="066308F1" w14:textId="77777777" w:rsidR="00AE0D76" w:rsidRPr="001B3676" w:rsidRDefault="00AE0D76" w:rsidP="001B3676">
                    <w:pPr>
                      <w:pStyle w:val="Info"/>
                    </w:pPr>
                    <w:r w:rsidRPr="001B3676">
                      <w:t>BEI FRAGEN WENDEN SIE SICH BITTE AN UNSERE MITARBEITER.</w:t>
                    </w:r>
                  </w:p>
                  <w:p w14:paraId="205AAB3E" w14:textId="77777777" w:rsidR="00AE0D76" w:rsidRPr="001B3676" w:rsidRDefault="00AE0D76" w:rsidP="001B3676">
                    <w:pPr>
                      <w:pStyle w:val="Info"/>
                    </w:pPr>
                    <w:r w:rsidRPr="001B3676">
                      <w:t>WIR BITTEN UM VERSTÄNDNIS, DASS PRO TISCH EINE GESAMTRECHNUNG</w:t>
                    </w:r>
                  </w:p>
                  <w:p w14:paraId="51682B03" w14:textId="77777777" w:rsidR="00AE0D76" w:rsidRPr="001B3676" w:rsidRDefault="00AE0D76" w:rsidP="001B3676">
                    <w:pPr>
                      <w:pStyle w:val="Info"/>
                    </w:pPr>
                    <w:r w:rsidRPr="001B3676">
                      <w:t>GELEGT WIRD. ALLE PREISE IN EURO.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468A" w14:textId="77777777" w:rsidR="001C388D" w:rsidRPr="00373618" w:rsidRDefault="00373618" w:rsidP="00373618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F44E" w14:textId="77777777" w:rsidR="001B5C18" w:rsidRDefault="001B5C18" w:rsidP="00E07022">
      <w:r>
        <w:separator/>
      </w:r>
    </w:p>
  </w:footnote>
  <w:footnote w:type="continuationSeparator" w:id="0">
    <w:p w14:paraId="38C2C054" w14:textId="77777777" w:rsidR="001B5C18" w:rsidRDefault="001B5C18" w:rsidP="00E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0D3C" w14:textId="77777777" w:rsidR="001C388D" w:rsidRDefault="001C388D" w:rsidP="00E070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3E2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A21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00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C4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B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A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AE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40"/>
    <w:rsid w:val="000103BE"/>
    <w:rsid w:val="00015AB7"/>
    <w:rsid w:val="000272F8"/>
    <w:rsid w:val="00030751"/>
    <w:rsid w:val="00031F52"/>
    <w:rsid w:val="000454B1"/>
    <w:rsid w:val="000525B2"/>
    <w:rsid w:val="00062D2D"/>
    <w:rsid w:val="00067166"/>
    <w:rsid w:val="00070798"/>
    <w:rsid w:val="000731CC"/>
    <w:rsid w:val="00074B6B"/>
    <w:rsid w:val="00092817"/>
    <w:rsid w:val="00096AE6"/>
    <w:rsid w:val="000A1C25"/>
    <w:rsid w:val="000A226B"/>
    <w:rsid w:val="000B0D4C"/>
    <w:rsid w:val="000B474C"/>
    <w:rsid w:val="000B4EC3"/>
    <w:rsid w:val="000B68A9"/>
    <w:rsid w:val="000D1EB1"/>
    <w:rsid w:val="000D312D"/>
    <w:rsid w:val="000D5560"/>
    <w:rsid w:val="000D5E8A"/>
    <w:rsid w:val="000D6922"/>
    <w:rsid w:val="000E1E87"/>
    <w:rsid w:val="000F0B12"/>
    <w:rsid w:val="000F1427"/>
    <w:rsid w:val="000F6E12"/>
    <w:rsid w:val="0010151F"/>
    <w:rsid w:val="00107B92"/>
    <w:rsid w:val="00111769"/>
    <w:rsid w:val="00125512"/>
    <w:rsid w:val="001261F7"/>
    <w:rsid w:val="00127BD8"/>
    <w:rsid w:val="00134D2D"/>
    <w:rsid w:val="00142FCB"/>
    <w:rsid w:val="00145AFF"/>
    <w:rsid w:val="00145C59"/>
    <w:rsid w:val="001476B8"/>
    <w:rsid w:val="00160EEB"/>
    <w:rsid w:val="00161319"/>
    <w:rsid w:val="001657AD"/>
    <w:rsid w:val="00167589"/>
    <w:rsid w:val="00173CDA"/>
    <w:rsid w:val="00181D33"/>
    <w:rsid w:val="00183B2F"/>
    <w:rsid w:val="0018762C"/>
    <w:rsid w:val="00191196"/>
    <w:rsid w:val="00196917"/>
    <w:rsid w:val="001A5A0A"/>
    <w:rsid w:val="001A6AA2"/>
    <w:rsid w:val="001B2975"/>
    <w:rsid w:val="001B3676"/>
    <w:rsid w:val="001B541C"/>
    <w:rsid w:val="001B5C18"/>
    <w:rsid w:val="001B5CE5"/>
    <w:rsid w:val="001C0257"/>
    <w:rsid w:val="001C214D"/>
    <w:rsid w:val="001C388D"/>
    <w:rsid w:val="001D0034"/>
    <w:rsid w:val="001D26F2"/>
    <w:rsid w:val="001D2E07"/>
    <w:rsid w:val="001D45ED"/>
    <w:rsid w:val="001D5CF0"/>
    <w:rsid w:val="001E0D7F"/>
    <w:rsid w:val="001E2F86"/>
    <w:rsid w:val="001E6727"/>
    <w:rsid w:val="001F4CFF"/>
    <w:rsid w:val="001F675F"/>
    <w:rsid w:val="001F6A38"/>
    <w:rsid w:val="00202539"/>
    <w:rsid w:val="00204EC4"/>
    <w:rsid w:val="00205E2B"/>
    <w:rsid w:val="00212675"/>
    <w:rsid w:val="0021601D"/>
    <w:rsid w:val="00241325"/>
    <w:rsid w:val="00246783"/>
    <w:rsid w:val="0025000D"/>
    <w:rsid w:val="00256F7E"/>
    <w:rsid w:val="0026041B"/>
    <w:rsid w:val="00261ECD"/>
    <w:rsid w:val="002621B8"/>
    <w:rsid w:val="002658D5"/>
    <w:rsid w:val="00266992"/>
    <w:rsid w:val="00266B5E"/>
    <w:rsid w:val="0028153F"/>
    <w:rsid w:val="0028358B"/>
    <w:rsid w:val="00284337"/>
    <w:rsid w:val="002852D9"/>
    <w:rsid w:val="00286916"/>
    <w:rsid w:val="0028698F"/>
    <w:rsid w:val="00290BA1"/>
    <w:rsid w:val="00290D74"/>
    <w:rsid w:val="00292CB2"/>
    <w:rsid w:val="00294704"/>
    <w:rsid w:val="00296B69"/>
    <w:rsid w:val="002A25C4"/>
    <w:rsid w:val="002A6BAE"/>
    <w:rsid w:val="002B05FA"/>
    <w:rsid w:val="002B4E81"/>
    <w:rsid w:val="002C0F7E"/>
    <w:rsid w:val="002C4892"/>
    <w:rsid w:val="002C5261"/>
    <w:rsid w:val="002C7288"/>
    <w:rsid w:val="002D047D"/>
    <w:rsid w:val="002D1639"/>
    <w:rsid w:val="002E1BC4"/>
    <w:rsid w:val="002E232B"/>
    <w:rsid w:val="002F4628"/>
    <w:rsid w:val="002F4856"/>
    <w:rsid w:val="003117D4"/>
    <w:rsid w:val="00313786"/>
    <w:rsid w:val="00316A3E"/>
    <w:rsid w:val="00320DF0"/>
    <w:rsid w:val="00324D44"/>
    <w:rsid w:val="00331E06"/>
    <w:rsid w:val="0033515B"/>
    <w:rsid w:val="00335A2C"/>
    <w:rsid w:val="00337175"/>
    <w:rsid w:val="00337C18"/>
    <w:rsid w:val="0034397C"/>
    <w:rsid w:val="00344268"/>
    <w:rsid w:val="0034655A"/>
    <w:rsid w:val="00346B08"/>
    <w:rsid w:val="00353364"/>
    <w:rsid w:val="00353453"/>
    <w:rsid w:val="00357749"/>
    <w:rsid w:val="00365D03"/>
    <w:rsid w:val="00373618"/>
    <w:rsid w:val="0037467B"/>
    <w:rsid w:val="003776D5"/>
    <w:rsid w:val="00377E6A"/>
    <w:rsid w:val="003A3DC3"/>
    <w:rsid w:val="003A42B9"/>
    <w:rsid w:val="003A5898"/>
    <w:rsid w:val="003C2CD1"/>
    <w:rsid w:val="003C387E"/>
    <w:rsid w:val="003C56E8"/>
    <w:rsid w:val="003D3E7A"/>
    <w:rsid w:val="003D4620"/>
    <w:rsid w:val="003E4012"/>
    <w:rsid w:val="003E454C"/>
    <w:rsid w:val="003E79C0"/>
    <w:rsid w:val="003F3DCC"/>
    <w:rsid w:val="0040024D"/>
    <w:rsid w:val="00404515"/>
    <w:rsid w:val="00411613"/>
    <w:rsid w:val="00411764"/>
    <w:rsid w:val="004246AA"/>
    <w:rsid w:val="00431020"/>
    <w:rsid w:val="00434369"/>
    <w:rsid w:val="004452F4"/>
    <w:rsid w:val="00447D51"/>
    <w:rsid w:val="00455D2E"/>
    <w:rsid w:val="00460285"/>
    <w:rsid w:val="00461143"/>
    <w:rsid w:val="00462B38"/>
    <w:rsid w:val="004642F6"/>
    <w:rsid w:val="00471E1D"/>
    <w:rsid w:val="0047659E"/>
    <w:rsid w:val="00480067"/>
    <w:rsid w:val="004835DA"/>
    <w:rsid w:val="00486DDA"/>
    <w:rsid w:val="004931A1"/>
    <w:rsid w:val="004A1A80"/>
    <w:rsid w:val="004A24E4"/>
    <w:rsid w:val="004A2920"/>
    <w:rsid w:val="004A5442"/>
    <w:rsid w:val="004B3EB3"/>
    <w:rsid w:val="004B49F4"/>
    <w:rsid w:val="004B5C47"/>
    <w:rsid w:val="004C4828"/>
    <w:rsid w:val="004C7010"/>
    <w:rsid w:val="004D65EB"/>
    <w:rsid w:val="004D668F"/>
    <w:rsid w:val="004E14DA"/>
    <w:rsid w:val="004E63B0"/>
    <w:rsid w:val="004E65A8"/>
    <w:rsid w:val="004E6A83"/>
    <w:rsid w:val="004E792F"/>
    <w:rsid w:val="004F1523"/>
    <w:rsid w:val="004F5BA9"/>
    <w:rsid w:val="00504F0A"/>
    <w:rsid w:val="00505A7D"/>
    <w:rsid w:val="005121F9"/>
    <w:rsid w:val="00512879"/>
    <w:rsid w:val="00515ACF"/>
    <w:rsid w:val="00524F05"/>
    <w:rsid w:val="0052679E"/>
    <w:rsid w:val="00527F49"/>
    <w:rsid w:val="00532EBB"/>
    <w:rsid w:val="005334F9"/>
    <w:rsid w:val="0054203B"/>
    <w:rsid w:val="00544FE6"/>
    <w:rsid w:val="005512E1"/>
    <w:rsid w:val="00563CF4"/>
    <w:rsid w:val="00571A19"/>
    <w:rsid w:val="00573CF5"/>
    <w:rsid w:val="00575AE4"/>
    <w:rsid w:val="00577DCB"/>
    <w:rsid w:val="00581350"/>
    <w:rsid w:val="005924D4"/>
    <w:rsid w:val="00594610"/>
    <w:rsid w:val="005952E7"/>
    <w:rsid w:val="005A2A68"/>
    <w:rsid w:val="005B01A0"/>
    <w:rsid w:val="005B5D0D"/>
    <w:rsid w:val="005B5F9C"/>
    <w:rsid w:val="005B65BB"/>
    <w:rsid w:val="005B6822"/>
    <w:rsid w:val="005B6DC6"/>
    <w:rsid w:val="005C39E8"/>
    <w:rsid w:val="005C6AC0"/>
    <w:rsid w:val="005C7C9C"/>
    <w:rsid w:val="005D3E27"/>
    <w:rsid w:val="005D6974"/>
    <w:rsid w:val="005D7C2C"/>
    <w:rsid w:val="005E0A2A"/>
    <w:rsid w:val="005E271D"/>
    <w:rsid w:val="005E2E6B"/>
    <w:rsid w:val="005E602C"/>
    <w:rsid w:val="005F18BE"/>
    <w:rsid w:val="006008B8"/>
    <w:rsid w:val="00612A4E"/>
    <w:rsid w:val="0061560C"/>
    <w:rsid w:val="00621DC6"/>
    <w:rsid w:val="00622342"/>
    <w:rsid w:val="0063373B"/>
    <w:rsid w:val="006338C4"/>
    <w:rsid w:val="0064678F"/>
    <w:rsid w:val="00662B05"/>
    <w:rsid w:val="00664B6A"/>
    <w:rsid w:val="00666008"/>
    <w:rsid w:val="0066779B"/>
    <w:rsid w:val="00671679"/>
    <w:rsid w:val="006746DF"/>
    <w:rsid w:val="00674F5C"/>
    <w:rsid w:val="00676A0A"/>
    <w:rsid w:val="00681C83"/>
    <w:rsid w:val="006970A2"/>
    <w:rsid w:val="006A1738"/>
    <w:rsid w:val="006A31E3"/>
    <w:rsid w:val="006A382C"/>
    <w:rsid w:val="006A38B8"/>
    <w:rsid w:val="006A393C"/>
    <w:rsid w:val="006B0DF5"/>
    <w:rsid w:val="006C62A8"/>
    <w:rsid w:val="006C6E90"/>
    <w:rsid w:val="006D6E97"/>
    <w:rsid w:val="006D6F15"/>
    <w:rsid w:val="006E10CB"/>
    <w:rsid w:val="006E614A"/>
    <w:rsid w:val="006E6E41"/>
    <w:rsid w:val="006E7F81"/>
    <w:rsid w:val="006F16F7"/>
    <w:rsid w:val="006F7E4C"/>
    <w:rsid w:val="00702E5F"/>
    <w:rsid w:val="007057C7"/>
    <w:rsid w:val="00713BF8"/>
    <w:rsid w:val="00734918"/>
    <w:rsid w:val="0074491E"/>
    <w:rsid w:val="0074580C"/>
    <w:rsid w:val="00745C8C"/>
    <w:rsid w:val="00755FD1"/>
    <w:rsid w:val="007634FC"/>
    <w:rsid w:val="00767908"/>
    <w:rsid w:val="0078796B"/>
    <w:rsid w:val="00794120"/>
    <w:rsid w:val="00796BCC"/>
    <w:rsid w:val="007A081F"/>
    <w:rsid w:val="007A3C1A"/>
    <w:rsid w:val="007A3CDC"/>
    <w:rsid w:val="007A493D"/>
    <w:rsid w:val="007B5484"/>
    <w:rsid w:val="007C3D02"/>
    <w:rsid w:val="007C51AC"/>
    <w:rsid w:val="007C6425"/>
    <w:rsid w:val="007E5145"/>
    <w:rsid w:val="007F4813"/>
    <w:rsid w:val="007F51BA"/>
    <w:rsid w:val="007F558B"/>
    <w:rsid w:val="007F7874"/>
    <w:rsid w:val="00800FEC"/>
    <w:rsid w:val="00806305"/>
    <w:rsid w:val="00807027"/>
    <w:rsid w:val="008143F7"/>
    <w:rsid w:val="0082253D"/>
    <w:rsid w:val="0083043D"/>
    <w:rsid w:val="00841A2C"/>
    <w:rsid w:val="00842B15"/>
    <w:rsid w:val="00854204"/>
    <w:rsid w:val="00862D20"/>
    <w:rsid w:val="008732CF"/>
    <w:rsid w:val="008742BC"/>
    <w:rsid w:val="0087749B"/>
    <w:rsid w:val="008812A6"/>
    <w:rsid w:val="008842CE"/>
    <w:rsid w:val="008919C0"/>
    <w:rsid w:val="008946FB"/>
    <w:rsid w:val="008973BC"/>
    <w:rsid w:val="008A4613"/>
    <w:rsid w:val="008A6393"/>
    <w:rsid w:val="008B02A1"/>
    <w:rsid w:val="008B7AC9"/>
    <w:rsid w:val="008C0542"/>
    <w:rsid w:val="008C79C9"/>
    <w:rsid w:val="008D30BE"/>
    <w:rsid w:val="008D7E73"/>
    <w:rsid w:val="008E677E"/>
    <w:rsid w:val="008F276F"/>
    <w:rsid w:val="008F332D"/>
    <w:rsid w:val="008F48D2"/>
    <w:rsid w:val="008F5620"/>
    <w:rsid w:val="008F6BDC"/>
    <w:rsid w:val="008F6EBB"/>
    <w:rsid w:val="0090188D"/>
    <w:rsid w:val="00902885"/>
    <w:rsid w:val="00905E06"/>
    <w:rsid w:val="00907D7A"/>
    <w:rsid w:val="00911F74"/>
    <w:rsid w:val="00912638"/>
    <w:rsid w:val="0091500A"/>
    <w:rsid w:val="00923D48"/>
    <w:rsid w:val="00925D79"/>
    <w:rsid w:val="0092772A"/>
    <w:rsid w:val="00930B4D"/>
    <w:rsid w:val="00930FED"/>
    <w:rsid w:val="00932A4B"/>
    <w:rsid w:val="00933F0B"/>
    <w:rsid w:val="00935BFE"/>
    <w:rsid w:val="0093679D"/>
    <w:rsid w:val="00937C05"/>
    <w:rsid w:val="00942FAC"/>
    <w:rsid w:val="00947140"/>
    <w:rsid w:val="00947D6F"/>
    <w:rsid w:val="0095030E"/>
    <w:rsid w:val="009504F0"/>
    <w:rsid w:val="009558B9"/>
    <w:rsid w:val="00955EBD"/>
    <w:rsid w:val="0096440A"/>
    <w:rsid w:val="00976D34"/>
    <w:rsid w:val="00977511"/>
    <w:rsid w:val="00986B07"/>
    <w:rsid w:val="00992CA6"/>
    <w:rsid w:val="0099575F"/>
    <w:rsid w:val="009964FF"/>
    <w:rsid w:val="009966C9"/>
    <w:rsid w:val="009B2009"/>
    <w:rsid w:val="009B46CD"/>
    <w:rsid w:val="009B4C54"/>
    <w:rsid w:val="009C08C6"/>
    <w:rsid w:val="009C2837"/>
    <w:rsid w:val="009C6314"/>
    <w:rsid w:val="009D1648"/>
    <w:rsid w:val="009D34B0"/>
    <w:rsid w:val="009D6999"/>
    <w:rsid w:val="009F0FF6"/>
    <w:rsid w:val="009F64DC"/>
    <w:rsid w:val="00A00C31"/>
    <w:rsid w:val="00A06418"/>
    <w:rsid w:val="00A10201"/>
    <w:rsid w:val="00A13440"/>
    <w:rsid w:val="00A14CD1"/>
    <w:rsid w:val="00A310DC"/>
    <w:rsid w:val="00A4040C"/>
    <w:rsid w:val="00A442A4"/>
    <w:rsid w:val="00A44ECA"/>
    <w:rsid w:val="00A45129"/>
    <w:rsid w:val="00A5053F"/>
    <w:rsid w:val="00A5145B"/>
    <w:rsid w:val="00A52D78"/>
    <w:rsid w:val="00A56D60"/>
    <w:rsid w:val="00A61369"/>
    <w:rsid w:val="00A64E51"/>
    <w:rsid w:val="00A661BB"/>
    <w:rsid w:val="00A70395"/>
    <w:rsid w:val="00A71405"/>
    <w:rsid w:val="00A74F3F"/>
    <w:rsid w:val="00A77671"/>
    <w:rsid w:val="00A77F06"/>
    <w:rsid w:val="00A86135"/>
    <w:rsid w:val="00A923EE"/>
    <w:rsid w:val="00A96407"/>
    <w:rsid w:val="00AA4E05"/>
    <w:rsid w:val="00AA66DC"/>
    <w:rsid w:val="00AA6A10"/>
    <w:rsid w:val="00AC4B6E"/>
    <w:rsid w:val="00AD21D4"/>
    <w:rsid w:val="00AD2576"/>
    <w:rsid w:val="00AD5D7F"/>
    <w:rsid w:val="00AE0D76"/>
    <w:rsid w:val="00AE4F72"/>
    <w:rsid w:val="00AE7560"/>
    <w:rsid w:val="00AE75A1"/>
    <w:rsid w:val="00AF3D9B"/>
    <w:rsid w:val="00AF7F1B"/>
    <w:rsid w:val="00B02038"/>
    <w:rsid w:val="00B05120"/>
    <w:rsid w:val="00B4117A"/>
    <w:rsid w:val="00B4748E"/>
    <w:rsid w:val="00B5013B"/>
    <w:rsid w:val="00B51282"/>
    <w:rsid w:val="00B560B0"/>
    <w:rsid w:val="00B56A2A"/>
    <w:rsid w:val="00B56E1C"/>
    <w:rsid w:val="00B60630"/>
    <w:rsid w:val="00B628B5"/>
    <w:rsid w:val="00B65447"/>
    <w:rsid w:val="00B72396"/>
    <w:rsid w:val="00B87E30"/>
    <w:rsid w:val="00B93038"/>
    <w:rsid w:val="00B95966"/>
    <w:rsid w:val="00B95BEF"/>
    <w:rsid w:val="00B95C22"/>
    <w:rsid w:val="00BA2EE9"/>
    <w:rsid w:val="00BA6230"/>
    <w:rsid w:val="00BB24C8"/>
    <w:rsid w:val="00BB2AC5"/>
    <w:rsid w:val="00BB44D8"/>
    <w:rsid w:val="00BC342D"/>
    <w:rsid w:val="00BC3678"/>
    <w:rsid w:val="00BC3D50"/>
    <w:rsid w:val="00BC6174"/>
    <w:rsid w:val="00BD2627"/>
    <w:rsid w:val="00BE00E7"/>
    <w:rsid w:val="00BF260F"/>
    <w:rsid w:val="00BF7499"/>
    <w:rsid w:val="00C00F55"/>
    <w:rsid w:val="00C05A63"/>
    <w:rsid w:val="00C078FC"/>
    <w:rsid w:val="00C12EB2"/>
    <w:rsid w:val="00C137B4"/>
    <w:rsid w:val="00C13E33"/>
    <w:rsid w:val="00C34CEF"/>
    <w:rsid w:val="00C427EC"/>
    <w:rsid w:val="00C47DEE"/>
    <w:rsid w:val="00C507E7"/>
    <w:rsid w:val="00C537A9"/>
    <w:rsid w:val="00C626BC"/>
    <w:rsid w:val="00C646E7"/>
    <w:rsid w:val="00C64F69"/>
    <w:rsid w:val="00C71DB1"/>
    <w:rsid w:val="00C75692"/>
    <w:rsid w:val="00C822A4"/>
    <w:rsid w:val="00C83F89"/>
    <w:rsid w:val="00C903BE"/>
    <w:rsid w:val="00C937AD"/>
    <w:rsid w:val="00C95416"/>
    <w:rsid w:val="00C96170"/>
    <w:rsid w:val="00C970EB"/>
    <w:rsid w:val="00C97C45"/>
    <w:rsid w:val="00CA0828"/>
    <w:rsid w:val="00CA250D"/>
    <w:rsid w:val="00CA5A11"/>
    <w:rsid w:val="00CB5E13"/>
    <w:rsid w:val="00CC2482"/>
    <w:rsid w:val="00CC37EA"/>
    <w:rsid w:val="00CC4E82"/>
    <w:rsid w:val="00CD15F5"/>
    <w:rsid w:val="00CD34F7"/>
    <w:rsid w:val="00CE640D"/>
    <w:rsid w:val="00CF387B"/>
    <w:rsid w:val="00CF450C"/>
    <w:rsid w:val="00D01D06"/>
    <w:rsid w:val="00D04EFE"/>
    <w:rsid w:val="00D04F30"/>
    <w:rsid w:val="00D0588A"/>
    <w:rsid w:val="00D06840"/>
    <w:rsid w:val="00D15313"/>
    <w:rsid w:val="00D15E41"/>
    <w:rsid w:val="00D2014F"/>
    <w:rsid w:val="00D20EC7"/>
    <w:rsid w:val="00D21F38"/>
    <w:rsid w:val="00D25A0F"/>
    <w:rsid w:val="00D412D0"/>
    <w:rsid w:val="00D51B7B"/>
    <w:rsid w:val="00D61D49"/>
    <w:rsid w:val="00D65110"/>
    <w:rsid w:val="00D65493"/>
    <w:rsid w:val="00D71B38"/>
    <w:rsid w:val="00D72104"/>
    <w:rsid w:val="00D84616"/>
    <w:rsid w:val="00D90AAB"/>
    <w:rsid w:val="00D9469A"/>
    <w:rsid w:val="00D955BE"/>
    <w:rsid w:val="00DA05F0"/>
    <w:rsid w:val="00DA783C"/>
    <w:rsid w:val="00DB2984"/>
    <w:rsid w:val="00DB2ECF"/>
    <w:rsid w:val="00DB38EE"/>
    <w:rsid w:val="00DB665A"/>
    <w:rsid w:val="00DC1EEC"/>
    <w:rsid w:val="00DC5AA2"/>
    <w:rsid w:val="00DC6434"/>
    <w:rsid w:val="00DC7E3C"/>
    <w:rsid w:val="00DD313F"/>
    <w:rsid w:val="00DE0C25"/>
    <w:rsid w:val="00DF01A3"/>
    <w:rsid w:val="00DF0304"/>
    <w:rsid w:val="00E0053D"/>
    <w:rsid w:val="00E01D20"/>
    <w:rsid w:val="00E03E1E"/>
    <w:rsid w:val="00E06983"/>
    <w:rsid w:val="00E07022"/>
    <w:rsid w:val="00E118F5"/>
    <w:rsid w:val="00E124A8"/>
    <w:rsid w:val="00E24BE2"/>
    <w:rsid w:val="00E25734"/>
    <w:rsid w:val="00E30EE4"/>
    <w:rsid w:val="00E33B22"/>
    <w:rsid w:val="00E34D94"/>
    <w:rsid w:val="00E427AC"/>
    <w:rsid w:val="00E452A0"/>
    <w:rsid w:val="00E452C1"/>
    <w:rsid w:val="00E475A3"/>
    <w:rsid w:val="00E53800"/>
    <w:rsid w:val="00E53F39"/>
    <w:rsid w:val="00E54A03"/>
    <w:rsid w:val="00E62A85"/>
    <w:rsid w:val="00E669FA"/>
    <w:rsid w:val="00E81A6E"/>
    <w:rsid w:val="00E81C0F"/>
    <w:rsid w:val="00E828B5"/>
    <w:rsid w:val="00E92101"/>
    <w:rsid w:val="00E96217"/>
    <w:rsid w:val="00E96618"/>
    <w:rsid w:val="00E975D9"/>
    <w:rsid w:val="00EA7D8C"/>
    <w:rsid w:val="00ED754C"/>
    <w:rsid w:val="00ED7EA8"/>
    <w:rsid w:val="00EF02B4"/>
    <w:rsid w:val="00EF0FBA"/>
    <w:rsid w:val="00EF6040"/>
    <w:rsid w:val="00F014E6"/>
    <w:rsid w:val="00F07AB3"/>
    <w:rsid w:val="00F14C39"/>
    <w:rsid w:val="00F17594"/>
    <w:rsid w:val="00F21196"/>
    <w:rsid w:val="00F23E8D"/>
    <w:rsid w:val="00F24DFD"/>
    <w:rsid w:val="00F26F42"/>
    <w:rsid w:val="00F31614"/>
    <w:rsid w:val="00F33EA0"/>
    <w:rsid w:val="00F37B86"/>
    <w:rsid w:val="00F42B3D"/>
    <w:rsid w:val="00F4481F"/>
    <w:rsid w:val="00F44EF3"/>
    <w:rsid w:val="00F45009"/>
    <w:rsid w:val="00F5648F"/>
    <w:rsid w:val="00F6085C"/>
    <w:rsid w:val="00F61511"/>
    <w:rsid w:val="00F6390B"/>
    <w:rsid w:val="00F722A6"/>
    <w:rsid w:val="00F760CA"/>
    <w:rsid w:val="00F76FBE"/>
    <w:rsid w:val="00F874CC"/>
    <w:rsid w:val="00F9758D"/>
    <w:rsid w:val="00FA5499"/>
    <w:rsid w:val="00FA7B79"/>
    <w:rsid w:val="00FB757B"/>
    <w:rsid w:val="00FC1E55"/>
    <w:rsid w:val="00FD0EAE"/>
    <w:rsid w:val="00FD5B2F"/>
    <w:rsid w:val="00FE3645"/>
    <w:rsid w:val="00FF1B8C"/>
    <w:rsid w:val="00FF38D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C4DB3"/>
  <w15:chartTrackingRefBased/>
  <w15:docId w15:val="{6821D277-8698-F942-A3F5-574ADBE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49B"/>
    <w:pPr>
      <w:spacing w:before="46" w:after="0" w:line="260" w:lineRule="atLeast"/>
      <w:contextualSpacing/>
    </w:pPr>
    <w:rPr>
      <w:rFonts w:ascii="FolioConLig" w:hAnsi="FolioConLig" w:cs="FolioCondensedBQ-Light"/>
      <w:caps/>
      <w:spacing w:val="18"/>
      <w:sz w:val="19"/>
      <w:szCs w:val="19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C626BC"/>
    <w:pPr>
      <w:spacing w:after="880"/>
      <w:jc w:val="center"/>
      <w:outlineLvl w:val="0"/>
    </w:pPr>
    <w:rPr>
      <w:spacing w:val="36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679D"/>
    <w:pPr>
      <w:tabs>
        <w:tab w:val="right" w:leader="underscore" w:pos="8787"/>
      </w:tabs>
      <w:autoSpaceDE w:val="0"/>
      <w:autoSpaceDN w:val="0"/>
      <w:adjustRightInd w:val="0"/>
      <w:spacing w:before="415" w:line="280" w:lineRule="exact"/>
      <w:contextualSpacing w:val="0"/>
      <w:outlineLvl w:val="1"/>
    </w:pPr>
    <w:rPr>
      <w:spacing w:val="2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8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88D"/>
  </w:style>
  <w:style w:type="paragraph" w:styleId="Fuzeile">
    <w:name w:val="footer"/>
    <w:basedOn w:val="Standard"/>
    <w:link w:val="FuzeileZchn"/>
    <w:uiPriority w:val="99"/>
    <w:unhideWhenUsed/>
    <w:rsid w:val="00373618"/>
    <w:pPr>
      <w:tabs>
        <w:tab w:val="center" w:pos="4536"/>
        <w:tab w:val="right" w:pos="9072"/>
      </w:tabs>
      <w:spacing w:line="240" w:lineRule="auto"/>
      <w:jc w:val="center"/>
    </w:pPr>
    <w:rPr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373618"/>
    <w:rPr>
      <w:rFonts w:ascii="FolioConLig" w:hAnsi="FolioConLig" w:cs="FolioCondensedBQ-Light"/>
      <w:caps/>
      <w:spacing w:val="16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26BC"/>
    <w:rPr>
      <w:rFonts w:ascii="FolioConLig" w:hAnsi="FolioConLig" w:cs="FolioCondensedBQ-Light"/>
      <w:caps/>
      <w:spacing w:val="36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679D"/>
    <w:rPr>
      <w:rFonts w:ascii="FolioConLig" w:hAnsi="FolioConLig" w:cs="FolioCondensedBQ-Light"/>
      <w:caps/>
      <w:spacing w:val="29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rsid w:val="0087749B"/>
    <w:pPr>
      <w:spacing w:after="960"/>
      <w:jc w:val="center"/>
    </w:pPr>
    <w:rPr>
      <w:spacing w:val="36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7749B"/>
    <w:rPr>
      <w:rFonts w:ascii="FolioConLig" w:hAnsi="FolioConLig" w:cs="FolioCondensedBQ-Light"/>
      <w:caps/>
      <w:spacing w:val="36"/>
      <w:sz w:val="36"/>
      <w:szCs w:val="36"/>
    </w:rPr>
  </w:style>
  <w:style w:type="paragraph" w:customStyle="1" w:styleId="Hinweis">
    <w:name w:val="Hinweis"/>
    <w:basedOn w:val="Standard"/>
    <w:rsid w:val="00AE0D76"/>
    <w:rPr>
      <w:sz w:val="14"/>
      <w:szCs w:val="14"/>
    </w:rPr>
  </w:style>
  <w:style w:type="paragraph" w:customStyle="1" w:styleId="Info">
    <w:name w:val="Info"/>
    <w:basedOn w:val="Standard"/>
    <w:rsid w:val="001B3676"/>
    <w:pPr>
      <w:spacing w:line="336" w:lineRule="auto"/>
      <w:jc w:val="center"/>
    </w:pPr>
    <w:rPr>
      <w:spacing w:val="13"/>
      <w:sz w:val="15"/>
      <w:szCs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BF260F"/>
    <w:pPr>
      <w:tabs>
        <w:tab w:val="right" w:leader="underscore" w:pos="8720"/>
      </w:tabs>
      <w:spacing w:after="380" w:line="280" w:lineRule="atLeast"/>
      <w:contextualSpacing w:val="0"/>
    </w:pPr>
    <w:rPr>
      <w:spacing w:val="29"/>
      <w:sz w:val="28"/>
    </w:rPr>
  </w:style>
  <w:style w:type="character" w:styleId="Hyperlink">
    <w:name w:val="Hyperlink"/>
    <w:basedOn w:val="Absatz-Standardschriftart"/>
    <w:uiPriority w:val="99"/>
    <w:unhideWhenUsed/>
    <w:rsid w:val="00373618"/>
    <w:rPr>
      <w:color w:val="0563C1" w:themeColor="hyperlink"/>
      <w:u w:val="single"/>
    </w:rPr>
  </w:style>
  <w:style w:type="character" w:customStyle="1" w:styleId="Preis2">
    <w:name w:val="Preis2"/>
    <w:basedOn w:val="Absatz-Standardschriftart"/>
    <w:uiPriority w:val="1"/>
    <w:qFormat/>
    <w:rsid w:val="001B3676"/>
    <w:rPr>
      <w:rFonts w:ascii="FolioConLig" w:hAnsi="FolioConLig"/>
      <w:spacing w:val="0"/>
      <w:sz w:val="27"/>
      <w:szCs w:val="24"/>
    </w:rPr>
  </w:style>
  <w:style w:type="character" w:customStyle="1" w:styleId="LWO">
    <w:name w:val="LWO"/>
    <w:basedOn w:val="Absatz-Standardschriftart"/>
    <w:uiPriority w:val="1"/>
    <w:qFormat/>
    <w:rsid w:val="00C97C45"/>
    <w:rPr>
      <w:rFonts w:ascii="FolioConLig" w:hAnsi="FolioConLig"/>
      <w:spacing w:val="6"/>
    </w:rPr>
  </w:style>
  <w:style w:type="character" w:customStyle="1" w:styleId="Preis1">
    <w:name w:val="Preis1"/>
    <w:basedOn w:val="Preis2"/>
    <w:uiPriority w:val="1"/>
    <w:qFormat/>
    <w:rsid w:val="001B3676"/>
    <w:rPr>
      <w:rFonts w:ascii="FolioConLig" w:hAnsi="FolioConLig"/>
      <w:spacing w:val="0"/>
      <w:position w:val="4"/>
      <w:sz w:val="16"/>
      <w:szCs w:val="16"/>
    </w:rPr>
  </w:style>
  <w:style w:type="paragraph" w:customStyle="1" w:styleId="AB">
    <w:name w:val="AB"/>
    <w:basedOn w:val="Standard"/>
    <w:rsid w:val="00C97C45"/>
    <w:pPr>
      <w:spacing w:before="0" w:line="40" w:lineRule="exact"/>
    </w:pPr>
  </w:style>
  <w:style w:type="paragraph" w:customStyle="1" w:styleId="Linie">
    <w:name w:val="Linie"/>
    <w:basedOn w:val="Standard"/>
    <w:qFormat/>
    <w:rsid w:val="00D06840"/>
    <w:pPr>
      <w:tabs>
        <w:tab w:val="right" w:leader="underscore" w:pos="6463"/>
      </w:tabs>
      <w:spacing w:before="240" w:after="380" w:line="260" w:lineRule="exact"/>
      <w:contextualSpacing w:val="0"/>
      <w:jc w:val="center"/>
    </w:pPr>
    <w:rPr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liumrestaurant/Downloads/Aelium-Weinkarte-210x297mm/Aelium_Weinkarte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41">
      <a:majorFont>
        <a:latin typeface="FolioCondensedBQ-Light"/>
        <a:ea typeface=""/>
        <a:cs typeface=""/>
      </a:majorFont>
      <a:minorFont>
        <a:latin typeface="FolioCondensedBQ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605B-B5DF-4BF0-A3F0-B45B5DB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Aelium_Weinkarte_Template.dotx</Template>
  <TotalTime>0</TotalTime>
  <Pages>35</Pages>
  <Words>3060</Words>
  <Characters>19619</Characters>
  <Application>Microsoft Office Word</Application>
  <DocSecurity>0</DocSecurity>
  <Lines>392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Rameder, Elena</cp:lastModifiedBy>
  <cp:revision>4</cp:revision>
  <cp:lastPrinted>2021-10-12T17:51:00Z</cp:lastPrinted>
  <dcterms:created xsi:type="dcterms:W3CDTF">2021-10-19T15:04:00Z</dcterms:created>
  <dcterms:modified xsi:type="dcterms:W3CDTF">2021-10-26T13:03:00Z</dcterms:modified>
</cp:coreProperties>
</file>